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80199" w14:textId="77777777" w:rsidR="0089149D" w:rsidRPr="00DD4425" w:rsidRDefault="0089149D" w:rsidP="0089149D">
      <w:pPr>
        <w:jc w:val="center"/>
        <w:rPr>
          <w:rFonts w:ascii="Arial" w:hAnsi="Arial" w:cs="Arial"/>
          <w:b/>
          <w:color w:val="000000" w:themeColor="text1"/>
          <w:sz w:val="20"/>
        </w:rPr>
      </w:pPr>
      <w:r>
        <w:rPr>
          <w:rFonts w:ascii="Arial" w:hAnsi="Arial" w:cs="Arial"/>
          <w:b/>
          <w:noProof/>
          <w:color w:val="000000" w:themeColor="text1"/>
          <w:sz w:val="20"/>
          <w:lang w:eastAsia="en-GB"/>
        </w:rPr>
        <w:drawing>
          <wp:inline distT="0" distB="0" distL="0" distR="0" wp14:anchorId="0713737C" wp14:editId="10421E96">
            <wp:extent cx="4297680" cy="673769"/>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FCSA Corporate Logo CMYK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7680" cy="673769"/>
                    </a:xfrm>
                    <a:prstGeom prst="rect">
                      <a:avLst/>
                    </a:prstGeom>
                  </pic:spPr>
                </pic:pic>
              </a:graphicData>
            </a:graphic>
          </wp:inline>
        </w:drawing>
      </w:r>
    </w:p>
    <w:p w14:paraId="4B3201A7" w14:textId="77777777" w:rsidR="0089149D" w:rsidRPr="00DD4425" w:rsidRDefault="0089149D" w:rsidP="0089149D">
      <w:pPr>
        <w:jc w:val="center"/>
        <w:rPr>
          <w:rFonts w:ascii="Arial" w:hAnsi="Arial" w:cs="Arial"/>
          <w:b/>
          <w:color w:val="000000" w:themeColor="text1"/>
          <w:sz w:val="20"/>
        </w:rPr>
      </w:pPr>
    </w:p>
    <w:p w14:paraId="587650EA" w14:textId="77777777" w:rsidR="0089149D" w:rsidRPr="00DD4425" w:rsidRDefault="0089149D" w:rsidP="0089149D">
      <w:pPr>
        <w:tabs>
          <w:tab w:val="left" w:pos="11910"/>
        </w:tabs>
        <w:rPr>
          <w:rFonts w:ascii="Arial" w:hAnsi="Arial" w:cs="Arial"/>
          <w:b/>
          <w:color w:val="000000" w:themeColor="text1"/>
          <w:sz w:val="20"/>
        </w:rPr>
      </w:pPr>
      <w:r w:rsidRPr="00DD4425">
        <w:rPr>
          <w:rFonts w:ascii="Arial" w:hAnsi="Arial" w:cs="Arial"/>
          <w:b/>
          <w:color w:val="000000" w:themeColor="text1"/>
          <w:sz w:val="20"/>
        </w:rPr>
        <w:tab/>
      </w:r>
    </w:p>
    <w:p w14:paraId="4E0AF467" w14:textId="77777777" w:rsidR="0089149D" w:rsidRPr="00942AF6" w:rsidRDefault="0089149D" w:rsidP="0089149D">
      <w:pPr>
        <w:jc w:val="center"/>
        <w:rPr>
          <w:rFonts w:ascii="Arial" w:hAnsi="Arial" w:cs="Arial"/>
          <w:b/>
          <w:color w:val="000000" w:themeColor="text1"/>
          <w:sz w:val="28"/>
        </w:rPr>
      </w:pPr>
      <w:r w:rsidRPr="00942AF6">
        <w:rPr>
          <w:rFonts w:ascii="Arial" w:hAnsi="Arial" w:cs="Arial"/>
          <w:b/>
          <w:color w:val="000000" w:themeColor="text1"/>
          <w:sz w:val="28"/>
        </w:rPr>
        <w:t>THE FREELANCER &amp; CONTRACTOR SERVICES ASSOCIATION</w:t>
      </w:r>
    </w:p>
    <w:p w14:paraId="154EF3A1" w14:textId="77777777" w:rsidR="0089149D" w:rsidRPr="00942AF6" w:rsidRDefault="0089149D" w:rsidP="0089149D">
      <w:pPr>
        <w:jc w:val="center"/>
        <w:rPr>
          <w:rFonts w:ascii="Arial" w:hAnsi="Arial" w:cs="Arial"/>
          <w:b/>
          <w:color w:val="000000" w:themeColor="text1"/>
          <w:sz w:val="28"/>
        </w:rPr>
      </w:pPr>
    </w:p>
    <w:p w14:paraId="10E523A9" w14:textId="77777777" w:rsidR="0089149D" w:rsidRPr="00942AF6" w:rsidRDefault="0089149D" w:rsidP="0089149D">
      <w:pPr>
        <w:jc w:val="center"/>
        <w:rPr>
          <w:rFonts w:ascii="Arial" w:hAnsi="Arial" w:cs="Arial"/>
          <w:b/>
          <w:color w:val="000000" w:themeColor="text1"/>
          <w:sz w:val="28"/>
        </w:rPr>
      </w:pPr>
    </w:p>
    <w:p w14:paraId="4195B867" w14:textId="77777777" w:rsidR="0089149D" w:rsidRPr="00942AF6" w:rsidRDefault="0089149D" w:rsidP="0089149D">
      <w:pPr>
        <w:jc w:val="center"/>
        <w:rPr>
          <w:rFonts w:ascii="Arial" w:hAnsi="Arial" w:cs="Arial"/>
          <w:b/>
          <w:color w:val="000000" w:themeColor="text1"/>
          <w:sz w:val="28"/>
        </w:rPr>
      </w:pPr>
      <w:r w:rsidRPr="00942AF6">
        <w:rPr>
          <w:rFonts w:ascii="Arial" w:hAnsi="Arial" w:cs="Arial"/>
          <w:b/>
          <w:color w:val="000000" w:themeColor="text1"/>
          <w:sz w:val="28"/>
        </w:rPr>
        <w:t>BEST PRACTICE CODE OF COMPLIANCE</w:t>
      </w:r>
    </w:p>
    <w:p w14:paraId="27D00F20" w14:textId="77777777" w:rsidR="0089149D" w:rsidRPr="00DD4425" w:rsidRDefault="0089149D" w:rsidP="0089149D">
      <w:pPr>
        <w:rPr>
          <w:rFonts w:ascii="Arial" w:hAnsi="Arial" w:cs="Arial"/>
          <w:color w:val="000000" w:themeColor="text1"/>
          <w:sz w:val="20"/>
        </w:rPr>
      </w:pPr>
    </w:p>
    <w:p w14:paraId="73E111F1" w14:textId="77777777" w:rsidR="0089149D" w:rsidRPr="00DD4425" w:rsidRDefault="0089149D" w:rsidP="0089149D">
      <w:pPr>
        <w:pBdr>
          <w:bottom w:val="single" w:sz="4" w:space="1" w:color="auto"/>
        </w:pBdr>
        <w:spacing w:line="276" w:lineRule="auto"/>
        <w:jc w:val="center"/>
        <w:rPr>
          <w:rFonts w:ascii="Arial" w:hAnsi="Arial" w:cs="Arial"/>
          <w:b/>
          <w:color w:val="000000" w:themeColor="text1"/>
          <w:sz w:val="20"/>
          <w:u w:val="single"/>
        </w:rPr>
        <w:sectPr w:rsidR="0089149D" w:rsidRPr="00DD4425" w:rsidSect="009A66D3">
          <w:footerReference w:type="even" r:id="rId9"/>
          <w:footerReference w:type="default" r:id="rId10"/>
          <w:pgSz w:w="16838" w:h="11906" w:orient="landscape"/>
          <w:pgMar w:top="1797" w:right="1276" w:bottom="1797" w:left="1440" w:header="720" w:footer="720" w:gutter="0"/>
          <w:cols w:space="720"/>
          <w:docGrid w:linePitch="360"/>
        </w:sectPr>
      </w:pPr>
    </w:p>
    <w:p w14:paraId="13D84C28" w14:textId="2F15E87B" w:rsidR="0089149D" w:rsidRDefault="007B4D39" w:rsidP="007B4D39">
      <w:pPr>
        <w:pStyle w:val="NormalArial"/>
        <w:pBdr>
          <w:bottom w:val="none" w:sz="0" w:space="0" w:color="auto"/>
        </w:pBdr>
        <w:jc w:val="center"/>
        <w:rPr>
          <w:color w:val="000000" w:themeColor="text1"/>
          <w:u w:val="single"/>
        </w:rPr>
      </w:pPr>
      <w:r>
        <w:rPr>
          <w:color w:val="000000" w:themeColor="text1"/>
          <w:u w:val="single"/>
        </w:rPr>
        <w:lastRenderedPageBreak/>
        <w:t xml:space="preserve">FCSA </w:t>
      </w:r>
      <w:r w:rsidR="0089149D" w:rsidRPr="00DD4425">
        <w:rPr>
          <w:color w:val="000000" w:themeColor="text1"/>
          <w:u w:val="single"/>
        </w:rPr>
        <w:t xml:space="preserve">Best Practice Code of </w:t>
      </w:r>
      <w:r w:rsidR="0089149D">
        <w:rPr>
          <w:color w:val="000000" w:themeColor="text1"/>
          <w:u w:val="single"/>
        </w:rPr>
        <w:t>Compliance</w:t>
      </w:r>
    </w:p>
    <w:p w14:paraId="76847B8A" w14:textId="405F9FD3" w:rsidR="007B4D39" w:rsidRPr="007B4D39" w:rsidRDefault="007B4D39" w:rsidP="007B4D39">
      <w:pPr>
        <w:pStyle w:val="NormalArial"/>
        <w:pBdr>
          <w:bottom w:val="none" w:sz="0" w:space="0" w:color="auto"/>
        </w:pBdr>
        <w:jc w:val="center"/>
        <w:rPr>
          <w:b w:val="0"/>
          <w:color w:val="000000" w:themeColor="text1"/>
          <w:sz w:val="24"/>
        </w:rPr>
      </w:pPr>
      <w:r w:rsidRPr="007B4D39">
        <w:rPr>
          <w:color w:val="000000" w:themeColor="text1"/>
          <w:sz w:val="24"/>
        </w:rPr>
        <w:t>GENERAL INFORMATION FOR ALL APPLICANTS</w:t>
      </w:r>
    </w:p>
    <w:p w14:paraId="6BEE61A3" w14:textId="77777777" w:rsidR="0089149D" w:rsidRDefault="0089149D" w:rsidP="0089149D">
      <w:pPr>
        <w:spacing w:before="60" w:afterLines="60" w:after="144" w:line="276" w:lineRule="auto"/>
        <w:rPr>
          <w:rFonts w:ascii="Arial" w:hAnsi="Arial" w:cs="Arial"/>
          <w:b/>
          <w:color w:val="000000" w:themeColor="text1"/>
          <w:sz w:val="20"/>
        </w:rPr>
      </w:pPr>
    </w:p>
    <w:p w14:paraId="33249284" w14:textId="77777777" w:rsidR="0089149D" w:rsidRPr="00942AF6" w:rsidRDefault="0089149D" w:rsidP="0089149D">
      <w:pPr>
        <w:spacing w:before="60" w:afterLines="60" w:after="144" w:line="360" w:lineRule="auto"/>
        <w:rPr>
          <w:rFonts w:ascii="Arial" w:hAnsi="Arial" w:cs="Arial"/>
          <w:b/>
          <w:color w:val="000000" w:themeColor="text1"/>
          <w:sz w:val="20"/>
        </w:rPr>
      </w:pPr>
      <w:r w:rsidRPr="00942AF6">
        <w:rPr>
          <w:rFonts w:ascii="Arial" w:hAnsi="Arial" w:cs="Arial"/>
          <w:b/>
          <w:color w:val="000000" w:themeColor="text1"/>
          <w:sz w:val="20"/>
        </w:rPr>
        <w:t>Introduction</w:t>
      </w:r>
    </w:p>
    <w:p w14:paraId="1D15A5CD" w14:textId="15E9243D" w:rsidR="0089149D" w:rsidRPr="00942AF6" w:rsidRDefault="0089149D" w:rsidP="0089149D">
      <w:pPr>
        <w:pStyle w:val="EYBodytextwithparaspace"/>
        <w:spacing w:before="60" w:afterLines="60" w:after="144" w:line="360" w:lineRule="auto"/>
        <w:rPr>
          <w:rFonts w:cs="Arial"/>
          <w:color w:val="000000" w:themeColor="text1"/>
          <w:szCs w:val="20"/>
        </w:rPr>
      </w:pPr>
      <w:r w:rsidRPr="00942AF6">
        <w:rPr>
          <w:rFonts w:cs="Arial"/>
          <w:color w:val="000000" w:themeColor="text1"/>
          <w:szCs w:val="20"/>
        </w:rPr>
        <w:t>The Freelancer &amp; Contractor Services Association (FCSA) operates a best practice code of compliance (“the Code”) designed to ensure that its Accredited Members are providing compliant advice and/or employment supported by the highest level of professional and ethical standards.  New applicants for Accredited membership are required to comply with the following Best Practice Code of Compliance questionnaire (‘the FCSA Code of Compliance’) and to provide the necessary supporting evidence as well as providing certain additional general information.</w:t>
      </w:r>
      <w:r w:rsidR="002C3005">
        <w:rPr>
          <w:rFonts w:cs="Arial"/>
          <w:color w:val="000000" w:themeColor="text1"/>
          <w:szCs w:val="20"/>
        </w:rPr>
        <w:t xml:space="preserve"> </w:t>
      </w:r>
      <w:r w:rsidRPr="00942AF6">
        <w:rPr>
          <w:rFonts w:cs="Arial"/>
          <w:color w:val="000000" w:themeColor="text1"/>
          <w:szCs w:val="20"/>
        </w:rPr>
        <w:t xml:space="preserve"> The declaration and information provided will be subject to testing in certain cases by our assessors as part of our review process, as outlined below. </w:t>
      </w:r>
      <w:r w:rsidR="002C3005">
        <w:rPr>
          <w:rFonts w:cs="Arial"/>
          <w:color w:val="000000" w:themeColor="text1"/>
          <w:szCs w:val="20"/>
        </w:rPr>
        <w:t xml:space="preserve"> </w:t>
      </w:r>
      <w:r w:rsidRPr="00942AF6">
        <w:rPr>
          <w:rFonts w:cs="Arial"/>
          <w:color w:val="000000" w:themeColor="text1"/>
          <w:szCs w:val="20"/>
        </w:rPr>
        <w:t xml:space="preserve">Appointed assessors will undertake their review and present their findings to the FCSA </w:t>
      </w:r>
      <w:r w:rsidR="002C3005">
        <w:rPr>
          <w:rFonts w:cs="Arial"/>
          <w:color w:val="000000" w:themeColor="text1"/>
          <w:szCs w:val="20"/>
        </w:rPr>
        <w:t>CEO</w:t>
      </w:r>
      <w:r w:rsidRPr="00942AF6">
        <w:rPr>
          <w:rFonts w:cs="Arial"/>
          <w:color w:val="000000" w:themeColor="text1"/>
          <w:szCs w:val="20"/>
        </w:rPr>
        <w:t>.</w:t>
      </w:r>
      <w:r w:rsidR="002C3005">
        <w:rPr>
          <w:rFonts w:cs="Arial"/>
          <w:color w:val="000000" w:themeColor="text1"/>
          <w:szCs w:val="20"/>
        </w:rPr>
        <w:t xml:space="preserve"> </w:t>
      </w:r>
      <w:r w:rsidRPr="00942AF6">
        <w:rPr>
          <w:rFonts w:cs="Arial"/>
          <w:color w:val="000000" w:themeColor="text1"/>
          <w:szCs w:val="20"/>
        </w:rPr>
        <w:t xml:space="preserve"> The FCSA will consider this, together with other publically available data, before deciding on the merits of any application. </w:t>
      </w:r>
    </w:p>
    <w:p w14:paraId="628666C3" w14:textId="77777777" w:rsidR="0089149D" w:rsidRDefault="0089149D" w:rsidP="0089149D">
      <w:pPr>
        <w:pStyle w:val="EYBodytextwithparaspace"/>
        <w:spacing w:before="60" w:afterLines="60" w:after="144" w:line="360" w:lineRule="auto"/>
        <w:rPr>
          <w:rFonts w:cs="Arial"/>
          <w:color w:val="000000" w:themeColor="text1"/>
          <w:szCs w:val="20"/>
        </w:rPr>
      </w:pPr>
      <w:r w:rsidRPr="00942AF6">
        <w:rPr>
          <w:rFonts w:cs="Arial"/>
          <w:color w:val="000000" w:themeColor="text1"/>
          <w:szCs w:val="20"/>
        </w:rPr>
        <w:t>For more information on the different operating models covered by this code and the types of services offered by FCSA Accredited Members, please refer to the FCSA website.</w:t>
      </w:r>
    </w:p>
    <w:p w14:paraId="59213702" w14:textId="1F67760E" w:rsidR="0089149D" w:rsidRPr="00942AF6" w:rsidRDefault="006F62CF" w:rsidP="006F62CF">
      <w:pPr>
        <w:pStyle w:val="EYBodytextwithparaspace"/>
        <w:tabs>
          <w:tab w:val="left" w:pos="3975"/>
        </w:tabs>
        <w:spacing w:before="60" w:afterLines="60" w:after="144" w:line="360" w:lineRule="auto"/>
        <w:rPr>
          <w:rFonts w:cs="Arial"/>
          <w:color w:val="000000" w:themeColor="text1"/>
          <w:szCs w:val="20"/>
        </w:rPr>
      </w:pPr>
      <w:r>
        <w:rPr>
          <w:rFonts w:cs="Arial"/>
          <w:color w:val="000000" w:themeColor="text1"/>
          <w:szCs w:val="20"/>
        </w:rPr>
        <w:tab/>
      </w:r>
    </w:p>
    <w:p w14:paraId="6A481E57" w14:textId="77777777" w:rsidR="0089149D" w:rsidRPr="00942AF6" w:rsidRDefault="0089149D" w:rsidP="0089149D">
      <w:pPr>
        <w:spacing w:before="60" w:afterLines="60" w:after="144" w:line="360" w:lineRule="auto"/>
        <w:rPr>
          <w:rFonts w:ascii="Arial" w:hAnsi="Arial" w:cs="Arial"/>
          <w:b/>
          <w:color w:val="000000" w:themeColor="text1"/>
          <w:sz w:val="20"/>
        </w:rPr>
      </w:pPr>
      <w:r w:rsidRPr="00942AF6">
        <w:rPr>
          <w:rFonts w:ascii="Arial" w:hAnsi="Arial" w:cs="Arial"/>
          <w:b/>
          <w:color w:val="000000" w:themeColor="text1"/>
          <w:sz w:val="20"/>
        </w:rPr>
        <w:t>Appointed Assessors</w:t>
      </w:r>
    </w:p>
    <w:p w14:paraId="6BC0EEE8" w14:textId="77777777" w:rsidR="0089149D" w:rsidRPr="00942AF6" w:rsidRDefault="0089149D" w:rsidP="0089149D">
      <w:p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FCSA has a selection of appointed assessors who are authorised to review compliance with the FCSA Code of Compliance. The assessors are partnerships between firms with proven ability to provide the necessary financial and legal expertise to review the code.  Appointed assessors are:</w:t>
      </w:r>
    </w:p>
    <w:p w14:paraId="639A2B6C" w14:textId="77777777" w:rsidR="0089149D" w:rsidRPr="00942AF6" w:rsidRDefault="0089149D" w:rsidP="0089149D">
      <w:pPr>
        <w:pStyle w:val="ListParagraph"/>
        <w:numPr>
          <w:ilvl w:val="0"/>
          <w:numId w:val="37"/>
        </w:num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 xml:space="preserve">BDO and Brabners </w:t>
      </w:r>
    </w:p>
    <w:p w14:paraId="2C80B2DD" w14:textId="77777777" w:rsidR="0089149D" w:rsidRPr="00942AF6" w:rsidRDefault="0089149D" w:rsidP="0089149D">
      <w:pPr>
        <w:pStyle w:val="ListParagraph"/>
        <w:numPr>
          <w:ilvl w:val="0"/>
          <w:numId w:val="37"/>
        </w:num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 xml:space="preserve">Ernst &amp; Young </w:t>
      </w:r>
    </w:p>
    <w:p w14:paraId="605A9FF3" w14:textId="77777777" w:rsidR="0089149D" w:rsidRPr="00942AF6" w:rsidRDefault="0089149D" w:rsidP="0089149D">
      <w:pPr>
        <w:pStyle w:val="ListParagraph"/>
        <w:numPr>
          <w:ilvl w:val="0"/>
          <w:numId w:val="37"/>
        </w:num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 xml:space="preserve">Saffery Champness and Brabners </w:t>
      </w:r>
    </w:p>
    <w:p w14:paraId="0FB71B0D" w14:textId="77777777" w:rsidR="0089149D" w:rsidRPr="00942AF6" w:rsidRDefault="0089149D" w:rsidP="0089149D">
      <w:pPr>
        <w:spacing w:before="60" w:afterLines="60" w:after="144" w:line="360" w:lineRule="auto"/>
        <w:ind w:right="141"/>
        <w:rPr>
          <w:rFonts w:ascii="Arial" w:hAnsi="Arial" w:cs="Arial"/>
          <w:color w:val="000000" w:themeColor="text1"/>
          <w:sz w:val="20"/>
        </w:rPr>
      </w:pPr>
      <w:r w:rsidRPr="00942AF6">
        <w:rPr>
          <w:rFonts w:ascii="Arial" w:hAnsi="Arial" w:cs="Arial"/>
          <w:color w:val="000000" w:themeColor="text1"/>
          <w:sz w:val="20"/>
        </w:rPr>
        <w:t>You can select your preferred assessor partnership from the above list.  The cost of the review is the same whichever assessor you select.</w:t>
      </w:r>
    </w:p>
    <w:p w14:paraId="7E95792B" w14:textId="77777777" w:rsidR="0089149D" w:rsidRPr="00942AF6" w:rsidRDefault="0089149D" w:rsidP="0089149D">
      <w:pPr>
        <w:pStyle w:val="EYBodytextwithparaspace"/>
        <w:spacing w:before="60" w:afterLines="60" w:after="144" w:line="360" w:lineRule="auto"/>
        <w:rPr>
          <w:rFonts w:cs="Arial"/>
          <w:b/>
          <w:bCs/>
          <w:color w:val="000000" w:themeColor="text1"/>
          <w:szCs w:val="20"/>
        </w:rPr>
      </w:pPr>
    </w:p>
    <w:p w14:paraId="47565058" w14:textId="77777777" w:rsidR="0089149D" w:rsidRPr="00942AF6" w:rsidRDefault="0089149D" w:rsidP="0089149D">
      <w:pPr>
        <w:pStyle w:val="EYBodytextwithparaspace"/>
        <w:spacing w:before="60" w:afterLines="60" w:after="144" w:line="360" w:lineRule="auto"/>
        <w:rPr>
          <w:rFonts w:cs="Arial"/>
          <w:b/>
          <w:szCs w:val="20"/>
        </w:rPr>
      </w:pPr>
      <w:r w:rsidRPr="00942AF6">
        <w:rPr>
          <w:rFonts w:cs="Arial"/>
          <w:b/>
          <w:szCs w:val="20"/>
        </w:rPr>
        <w:lastRenderedPageBreak/>
        <w:t xml:space="preserve">Important information </w:t>
      </w:r>
    </w:p>
    <w:p w14:paraId="55552532" w14:textId="0DA9246A" w:rsidR="0089149D" w:rsidRPr="00942AF6" w:rsidRDefault="0089149D" w:rsidP="0089149D">
      <w:pPr>
        <w:pStyle w:val="EYBodytextwithparaspace"/>
        <w:spacing w:before="60" w:afterLines="60" w:after="144" w:line="360" w:lineRule="auto"/>
        <w:rPr>
          <w:rFonts w:cs="Arial"/>
          <w:szCs w:val="20"/>
        </w:rPr>
      </w:pPr>
      <w:r w:rsidRPr="00942AF6">
        <w:rPr>
          <w:rFonts w:cs="Arial"/>
          <w:szCs w:val="20"/>
        </w:rPr>
        <w:t xml:space="preserve">The Code of Compliance review (“the Review”) is a sample review of certain transactions of an Accredited Member’s or prospective member's business within a defined period, based upon the signed declaration of the Code and the information/documentation and explanations (together, “the Information”) supplied by the business in question. </w:t>
      </w:r>
      <w:r w:rsidR="00DB3325">
        <w:rPr>
          <w:rFonts w:cs="Arial"/>
          <w:szCs w:val="20"/>
        </w:rPr>
        <w:t xml:space="preserve"> </w:t>
      </w:r>
      <w:r w:rsidRPr="00942AF6">
        <w:rPr>
          <w:rFonts w:cs="Arial"/>
          <w:szCs w:val="20"/>
        </w:rPr>
        <w:t xml:space="preserve">In conducting the review, FCSA’s assessors will rely on the information supplied by the business in question and will not conduct any independent verification as regards the accuracy or completeness of this. </w:t>
      </w:r>
      <w:r w:rsidR="00DB3325">
        <w:rPr>
          <w:rFonts w:cs="Arial"/>
          <w:szCs w:val="20"/>
        </w:rPr>
        <w:t xml:space="preserve"> </w:t>
      </w:r>
      <w:r w:rsidRPr="00942AF6">
        <w:rPr>
          <w:rFonts w:cs="Arial"/>
          <w:szCs w:val="20"/>
        </w:rPr>
        <w:t xml:space="preserve">Accordingly, the FCSA and its assessors accept no responsibility whatsoever for any error or inaccuracy contained in the information, or for any loss or damage suffered by any person who relies on such information. </w:t>
      </w:r>
      <w:r w:rsidR="00DB3325">
        <w:rPr>
          <w:rFonts w:cs="Arial"/>
          <w:szCs w:val="20"/>
        </w:rPr>
        <w:t xml:space="preserve"> </w:t>
      </w:r>
      <w:r w:rsidRPr="00942AF6">
        <w:rPr>
          <w:rFonts w:cs="Arial"/>
          <w:szCs w:val="20"/>
        </w:rPr>
        <w:t xml:space="preserve">For the avoidance of doubt, the FCSA (and it’s assessors) review does not constitute any form of independent audit of the business in question and should not be held out to be, or be taken, as such. </w:t>
      </w:r>
      <w:r w:rsidR="00DB3325">
        <w:rPr>
          <w:rFonts w:cs="Arial"/>
          <w:szCs w:val="20"/>
        </w:rPr>
        <w:t xml:space="preserve"> </w:t>
      </w:r>
      <w:r w:rsidRPr="00942AF6">
        <w:rPr>
          <w:rFonts w:cs="Arial"/>
          <w:szCs w:val="20"/>
        </w:rPr>
        <w:t xml:space="preserve">The review cannot, in itself, guarantee current, past or future compliance with relevant legislation, regulations and appropriate industry practices and neither should it be taken to mean that HMRC or any other professional or regulatory body will not enquire into any matter that is subject to the requirements of the FCSA Code of Compliance. </w:t>
      </w:r>
      <w:r w:rsidR="00DB3325">
        <w:rPr>
          <w:rFonts w:cs="Arial"/>
          <w:szCs w:val="20"/>
        </w:rPr>
        <w:t xml:space="preserve"> </w:t>
      </w:r>
      <w:r w:rsidRPr="00942AF6">
        <w:rPr>
          <w:rFonts w:cs="Arial"/>
          <w:szCs w:val="20"/>
        </w:rPr>
        <w:t>Any prospective or current member is at all times responsible for ensuring its compliance with relevant legislation, regulations and related industry practices and the FCSA (and it’s assessors) accept no responsibility to them or any third parties whatsoever in this regard.</w:t>
      </w:r>
    </w:p>
    <w:p w14:paraId="3E80D837" w14:textId="77777777" w:rsidR="0089149D" w:rsidRPr="00942AF6" w:rsidRDefault="0089149D" w:rsidP="0089149D">
      <w:pPr>
        <w:spacing w:before="60" w:afterLines="60" w:after="144" w:line="360" w:lineRule="auto"/>
        <w:rPr>
          <w:rFonts w:ascii="Arial" w:hAnsi="Arial" w:cs="Arial"/>
          <w:b/>
          <w:color w:val="000000" w:themeColor="text1"/>
          <w:sz w:val="20"/>
        </w:rPr>
      </w:pPr>
    </w:p>
    <w:p w14:paraId="6FF382C8" w14:textId="77777777" w:rsidR="0089149D" w:rsidRPr="00942AF6" w:rsidRDefault="0089149D" w:rsidP="0089149D">
      <w:pPr>
        <w:spacing w:before="60" w:afterLines="60" w:after="144" w:line="360" w:lineRule="auto"/>
        <w:rPr>
          <w:rFonts w:ascii="Arial" w:hAnsi="Arial" w:cs="Arial"/>
          <w:b/>
          <w:color w:val="000000" w:themeColor="text1"/>
          <w:sz w:val="20"/>
        </w:rPr>
      </w:pPr>
      <w:r w:rsidRPr="00942AF6">
        <w:rPr>
          <w:rFonts w:ascii="Arial" w:hAnsi="Arial" w:cs="Arial"/>
          <w:b/>
          <w:color w:val="000000" w:themeColor="text1"/>
          <w:sz w:val="20"/>
        </w:rPr>
        <w:t>The Code of Compliance</w:t>
      </w:r>
    </w:p>
    <w:p w14:paraId="6BED1376" w14:textId="77777777" w:rsidR="0089149D" w:rsidRPr="00942AF6" w:rsidRDefault="0089149D" w:rsidP="0089149D">
      <w:p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Our Code of Compliance sets out the minimum standard required of members who operate and offer employment and self-employed solutions to workers and provide advice to limited companies.</w:t>
      </w:r>
    </w:p>
    <w:p w14:paraId="011089C9" w14:textId="77777777" w:rsidR="0089149D" w:rsidRPr="00942AF6" w:rsidRDefault="0089149D" w:rsidP="0089149D">
      <w:p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You will be asked to sign a declaration at the end of the Code to confirm that you act and adhere to the Code. If there are any areas within the Code that you are unable to comply with, please provide the appropriate information in detail to explain why you are unable to comply. Information/documentation received from you will be used to ascertain whether you are adhering to the Code.</w:t>
      </w:r>
    </w:p>
    <w:p w14:paraId="7282977E" w14:textId="77777777" w:rsidR="0089149D" w:rsidRPr="00942AF6" w:rsidRDefault="0089149D" w:rsidP="0089149D">
      <w:p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For new applicants, this information should be supplied as part of your application. Existing members should provide this information before each renewal date in accordance with the review timetable. If changes occur which may mean that they no longer operate in accordance with the code, this should be raised with the FCSA as soon as they become aware of any concerns and, in any event, before any renewal application.</w:t>
      </w:r>
    </w:p>
    <w:p w14:paraId="16FAB4D0" w14:textId="77777777" w:rsidR="0089149D" w:rsidRPr="00942AF6" w:rsidRDefault="0089149D" w:rsidP="0089149D">
      <w:pPr>
        <w:spacing w:before="60" w:afterLines="60" w:after="144" w:line="360" w:lineRule="auto"/>
        <w:rPr>
          <w:rFonts w:ascii="Arial" w:hAnsi="Arial" w:cs="Arial"/>
          <w:color w:val="000000" w:themeColor="text1"/>
          <w:kern w:val="12"/>
          <w:sz w:val="20"/>
          <w:lang w:val="x-none"/>
        </w:rPr>
      </w:pPr>
      <w:r w:rsidRPr="00942AF6">
        <w:rPr>
          <w:rFonts w:ascii="Arial" w:hAnsi="Arial" w:cs="Arial"/>
          <w:color w:val="000000" w:themeColor="text1"/>
          <w:sz w:val="20"/>
        </w:rPr>
        <w:t>References to “you” and “your” relate to all businesses which provide employment, self-employed and/or advice covered by this code.</w:t>
      </w:r>
    </w:p>
    <w:p w14:paraId="2AF74E21" w14:textId="533D4B9D" w:rsidR="0089149D" w:rsidRPr="00942AF6" w:rsidRDefault="0089149D" w:rsidP="0089149D">
      <w:pPr>
        <w:pStyle w:val="EYBodytextwithparaspace"/>
        <w:spacing w:before="60" w:afterLines="60" w:after="144" w:line="360" w:lineRule="auto"/>
        <w:rPr>
          <w:rFonts w:cs="Arial"/>
          <w:color w:val="000000" w:themeColor="text1"/>
          <w:szCs w:val="20"/>
        </w:rPr>
      </w:pPr>
      <w:r w:rsidRPr="00942AF6">
        <w:rPr>
          <w:rFonts w:cs="Arial"/>
          <w:color w:val="000000" w:themeColor="text1"/>
          <w:szCs w:val="20"/>
        </w:rPr>
        <w:lastRenderedPageBreak/>
        <w:t xml:space="preserve">FCSA will notify HMRC once your application is successful. </w:t>
      </w:r>
      <w:r w:rsidR="007653BA">
        <w:rPr>
          <w:rFonts w:cs="Arial"/>
          <w:color w:val="000000" w:themeColor="text1"/>
          <w:szCs w:val="20"/>
        </w:rPr>
        <w:t xml:space="preserve"> By virtue of applying for FCSA accreditation, you agree </w:t>
      </w:r>
      <w:r w:rsidRPr="00942AF6">
        <w:rPr>
          <w:rFonts w:cs="Arial"/>
          <w:color w:val="000000" w:themeColor="text1"/>
          <w:szCs w:val="20"/>
        </w:rPr>
        <w:t xml:space="preserve">to this information being shared with HMRC, should </w:t>
      </w:r>
      <w:r w:rsidR="007653BA">
        <w:rPr>
          <w:rFonts w:cs="Arial"/>
          <w:color w:val="000000" w:themeColor="text1"/>
          <w:szCs w:val="20"/>
        </w:rPr>
        <w:t>your</w:t>
      </w:r>
      <w:r w:rsidRPr="00942AF6">
        <w:rPr>
          <w:rFonts w:cs="Arial"/>
          <w:color w:val="000000" w:themeColor="text1"/>
          <w:szCs w:val="20"/>
        </w:rPr>
        <w:t xml:space="preserve"> application be successful.</w:t>
      </w:r>
    </w:p>
    <w:p w14:paraId="6C7D1529" w14:textId="29BFCD1F" w:rsidR="0089149D" w:rsidRPr="00942AF6" w:rsidRDefault="0089149D" w:rsidP="0089149D">
      <w:p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 xml:space="preserve">There are </w:t>
      </w:r>
      <w:r w:rsidR="00A150B5">
        <w:rPr>
          <w:rFonts w:ascii="Arial" w:hAnsi="Arial" w:cs="Arial"/>
          <w:color w:val="000000" w:themeColor="text1"/>
          <w:sz w:val="20"/>
        </w:rPr>
        <w:t>four elements to</w:t>
      </w:r>
      <w:r w:rsidRPr="00942AF6">
        <w:rPr>
          <w:rFonts w:ascii="Arial" w:hAnsi="Arial" w:cs="Arial"/>
          <w:color w:val="000000" w:themeColor="text1"/>
          <w:sz w:val="20"/>
        </w:rPr>
        <w:t xml:space="preserve"> the Code:</w:t>
      </w:r>
    </w:p>
    <w:p w14:paraId="15A1C98C" w14:textId="55713342" w:rsidR="0089149D" w:rsidRPr="00942AF6" w:rsidRDefault="00A150B5" w:rsidP="0089149D">
      <w:pPr>
        <w:pStyle w:val="ListParagraph"/>
        <w:numPr>
          <w:ilvl w:val="0"/>
          <w:numId w:val="36"/>
        </w:numPr>
        <w:spacing w:before="60" w:afterLines="60" w:after="144" w:line="360" w:lineRule="auto"/>
        <w:rPr>
          <w:rFonts w:ascii="Arial" w:hAnsi="Arial" w:cs="Arial"/>
          <w:color w:val="000000" w:themeColor="text1"/>
          <w:sz w:val="20"/>
        </w:rPr>
      </w:pPr>
      <w:r>
        <w:rPr>
          <w:rFonts w:ascii="Arial" w:hAnsi="Arial" w:cs="Arial"/>
          <w:color w:val="000000" w:themeColor="text1"/>
          <w:sz w:val="20"/>
        </w:rPr>
        <w:t xml:space="preserve">Mandatory questions for </w:t>
      </w:r>
      <w:r w:rsidR="0089149D" w:rsidRPr="00942AF6">
        <w:rPr>
          <w:rFonts w:ascii="Arial" w:hAnsi="Arial" w:cs="Arial"/>
          <w:color w:val="000000" w:themeColor="text1"/>
          <w:sz w:val="20"/>
        </w:rPr>
        <w:t>all applicants</w:t>
      </w:r>
      <w:r>
        <w:rPr>
          <w:rFonts w:ascii="Arial" w:hAnsi="Arial" w:cs="Arial"/>
          <w:color w:val="000000" w:themeColor="text1"/>
          <w:sz w:val="20"/>
        </w:rPr>
        <w:t xml:space="preserve">  (this document)</w:t>
      </w:r>
    </w:p>
    <w:p w14:paraId="7ABDB8E0" w14:textId="701DFAEA" w:rsidR="0089149D" w:rsidRPr="00942AF6" w:rsidRDefault="00A150B5" w:rsidP="0089149D">
      <w:pPr>
        <w:pStyle w:val="ListParagraph"/>
        <w:numPr>
          <w:ilvl w:val="0"/>
          <w:numId w:val="36"/>
        </w:numPr>
        <w:spacing w:before="60" w:afterLines="60" w:after="144" w:line="360" w:lineRule="auto"/>
        <w:rPr>
          <w:rFonts w:ascii="Arial" w:hAnsi="Arial" w:cs="Arial"/>
          <w:color w:val="000000" w:themeColor="text1"/>
          <w:sz w:val="20"/>
        </w:rPr>
      </w:pPr>
      <w:r>
        <w:rPr>
          <w:rFonts w:ascii="Arial" w:hAnsi="Arial" w:cs="Arial"/>
          <w:color w:val="000000" w:themeColor="text1"/>
          <w:sz w:val="20"/>
        </w:rPr>
        <w:t>Umbrella Employers questions</w:t>
      </w:r>
    </w:p>
    <w:p w14:paraId="5B6A7258" w14:textId="20C2C621" w:rsidR="0089149D" w:rsidRPr="00942AF6" w:rsidRDefault="0089149D" w:rsidP="0089149D">
      <w:pPr>
        <w:pStyle w:val="ListParagraph"/>
        <w:numPr>
          <w:ilvl w:val="0"/>
          <w:numId w:val="36"/>
        </w:num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Limited Company Advisors</w:t>
      </w:r>
      <w:r w:rsidR="00A150B5">
        <w:rPr>
          <w:rFonts w:ascii="Arial" w:hAnsi="Arial" w:cs="Arial"/>
          <w:color w:val="000000" w:themeColor="text1"/>
          <w:sz w:val="20"/>
        </w:rPr>
        <w:t xml:space="preserve"> questions</w:t>
      </w:r>
    </w:p>
    <w:p w14:paraId="1DB1754F" w14:textId="4EC7C667" w:rsidR="0089149D" w:rsidRPr="00942AF6" w:rsidRDefault="00A150B5" w:rsidP="0089149D">
      <w:pPr>
        <w:pStyle w:val="ListParagraph"/>
        <w:numPr>
          <w:ilvl w:val="0"/>
          <w:numId w:val="36"/>
        </w:numPr>
        <w:spacing w:before="60" w:afterLines="60" w:after="144" w:line="360" w:lineRule="auto"/>
        <w:rPr>
          <w:rFonts w:ascii="Arial" w:hAnsi="Arial" w:cs="Arial"/>
          <w:color w:val="000000" w:themeColor="text1"/>
          <w:sz w:val="20"/>
        </w:rPr>
      </w:pPr>
      <w:r>
        <w:rPr>
          <w:rFonts w:ascii="Arial" w:hAnsi="Arial" w:cs="Arial"/>
          <w:color w:val="000000" w:themeColor="text1"/>
          <w:sz w:val="20"/>
        </w:rPr>
        <w:t>Self-employed / CIS questions</w:t>
      </w:r>
    </w:p>
    <w:p w14:paraId="3BEE1B49" w14:textId="77777777" w:rsidR="0089149D" w:rsidRPr="00942AF6" w:rsidRDefault="0089149D" w:rsidP="0089149D">
      <w:p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 xml:space="preserve">Any member/applicant will be expected to comply with all areas of the Code in which their business operates irrespective of the number of workers operating under that model. </w:t>
      </w:r>
    </w:p>
    <w:p w14:paraId="38999337" w14:textId="2C2DA81F" w:rsidR="0089149D" w:rsidRPr="00942AF6" w:rsidRDefault="0089149D" w:rsidP="0089149D">
      <w:p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You must send supporting documents</w:t>
      </w:r>
      <w:r w:rsidR="007653BA">
        <w:rPr>
          <w:rFonts w:ascii="Arial" w:hAnsi="Arial" w:cs="Arial"/>
          <w:color w:val="000000" w:themeColor="text1"/>
          <w:sz w:val="20"/>
        </w:rPr>
        <w:t xml:space="preserve"> (outlined in red font within the code)</w:t>
      </w:r>
      <w:r w:rsidRPr="00942AF6">
        <w:rPr>
          <w:rFonts w:ascii="Arial" w:hAnsi="Arial" w:cs="Arial"/>
          <w:color w:val="000000" w:themeColor="text1"/>
          <w:sz w:val="20"/>
        </w:rPr>
        <w:t xml:space="preserve"> as part of your application and samples as required by FCSA assessors.  All information provided during the application/renewal will be presumed to have a 3 month “shelf life” such that, if an application is delayed or suspended, it will be necessary to provide new sample data and a renewed application pack if a period of 3 months has expired. This will carry an additional cost to the member/proposed member’s application.</w:t>
      </w:r>
    </w:p>
    <w:p w14:paraId="76B17AB2" w14:textId="6E978380" w:rsidR="0089149D" w:rsidRPr="00942AF6" w:rsidRDefault="0089149D" w:rsidP="0089149D">
      <w:pPr>
        <w:pStyle w:val="EYBodytextwithparaspace"/>
        <w:spacing w:before="60" w:afterLines="60" w:after="144" w:line="360" w:lineRule="auto"/>
        <w:rPr>
          <w:rFonts w:cs="Arial"/>
          <w:color w:val="000000" w:themeColor="text1"/>
          <w:kern w:val="0"/>
          <w:szCs w:val="20"/>
        </w:rPr>
      </w:pPr>
      <w:r w:rsidRPr="00942AF6">
        <w:rPr>
          <w:rFonts w:cs="Arial"/>
          <w:color w:val="000000" w:themeColor="text1"/>
          <w:kern w:val="0"/>
          <w:szCs w:val="20"/>
        </w:rPr>
        <w:t xml:space="preserve">Your application will be reviewed on our behalf by our assessors, who will check whether the declaration has been signed and that the supporting information is provided, and will request any additional data, etc. </w:t>
      </w:r>
      <w:r w:rsidR="007653BA">
        <w:rPr>
          <w:rFonts w:cs="Arial"/>
          <w:color w:val="000000" w:themeColor="text1"/>
          <w:kern w:val="0"/>
          <w:szCs w:val="20"/>
        </w:rPr>
        <w:t xml:space="preserve"> </w:t>
      </w:r>
      <w:r w:rsidRPr="00942AF6">
        <w:rPr>
          <w:rFonts w:cs="Arial"/>
          <w:color w:val="000000" w:themeColor="text1"/>
          <w:kern w:val="0"/>
          <w:szCs w:val="20"/>
        </w:rPr>
        <w:t xml:space="preserve">Once all data has been received, assessors will then review the information and undertake an onsite assessment to review your processes and check whether, based on a sample of documents to be made available upon request, that your actual business practices appear to be accordance with our Code. </w:t>
      </w:r>
    </w:p>
    <w:p w14:paraId="11BCF714" w14:textId="6CBA672D" w:rsidR="0089149D" w:rsidRPr="00942AF6" w:rsidRDefault="0089149D" w:rsidP="0089149D">
      <w:pPr>
        <w:spacing w:before="60" w:afterLines="60" w:after="144" w:line="360" w:lineRule="auto"/>
        <w:rPr>
          <w:rFonts w:ascii="Arial" w:hAnsi="Arial" w:cs="Arial"/>
          <w:color w:val="000000" w:themeColor="text1"/>
          <w:sz w:val="20"/>
        </w:rPr>
      </w:pPr>
      <w:r w:rsidRPr="00942AF6">
        <w:rPr>
          <w:rFonts w:ascii="Arial" w:hAnsi="Arial" w:cs="Arial"/>
          <w:color w:val="000000" w:themeColor="text1"/>
          <w:sz w:val="20"/>
        </w:rPr>
        <w:t xml:space="preserve">Once this external review process has been completed, the completed signed declaration, supporting data, etc., is provided to the FCSA. </w:t>
      </w:r>
      <w:r w:rsidR="007653BA">
        <w:rPr>
          <w:rFonts w:ascii="Arial" w:hAnsi="Arial" w:cs="Arial"/>
          <w:color w:val="000000" w:themeColor="text1"/>
          <w:sz w:val="20"/>
        </w:rPr>
        <w:t xml:space="preserve"> </w:t>
      </w:r>
      <w:r w:rsidRPr="00942AF6">
        <w:rPr>
          <w:rFonts w:ascii="Arial" w:hAnsi="Arial" w:cs="Arial"/>
          <w:color w:val="000000" w:themeColor="text1"/>
          <w:sz w:val="20"/>
        </w:rPr>
        <w:t xml:space="preserve">If the </w:t>
      </w:r>
      <w:r w:rsidR="007653BA">
        <w:rPr>
          <w:rFonts w:ascii="Arial" w:hAnsi="Arial" w:cs="Arial"/>
          <w:color w:val="000000" w:themeColor="text1"/>
          <w:sz w:val="20"/>
        </w:rPr>
        <w:t>FCSA</w:t>
      </w:r>
      <w:r w:rsidRPr="00942AF6">
        <w:rPr>
          <w:rFonts w:ascii="Arial" w:hAnsi="Arial" w:cs="Arial"/>
          <w:color w:val="000000" w:themeColor="text1"/>
          <w:sz w:val="20"/>
        </w:rPr>
        <w:t xml:space="preserve"> considers that you appear to meet the requirements of the FCSA Code, </w:t>
      </w:r>
      <w:r w:rsidR="007653BA">
        <w:rPr>
          <w:rFonts w:ascii="Arial" w:hAnsi="Arial" w:cs="Arial"/>
          <w:color w:val="000000" w:themeColor="text1"/>
          <w:sz w:val="20"/>
        </w:rPr>
        <w:t xml:space="preserve">your membership will be processed and a </w:t>
      </w:r>
      <w:r w:rsidRPr="00942AF6">
        <w:rPr>
          <w:rFonts w:ascii="Arial" w:hAnsi="Arial" w:cs="Arial"/>
          <w:color w:val="000000" w:themeColor="text1"/>
          <w:sz w:val="20"/>
        </w:rPr>
        <w:t xml:space="preserve">copy of </w:t>
      </w:r>
      <w:r w:rsidR="007653BA">
        <w:rPr>
          <w:rFonts w:ascii="Arial" w:hAnsi="Arial" w:cs="Arial"/>
          <w:color w:val="000000" w:themeColor="text1"/>
          <w:sz w:val="20"/>
        </w:rPr>
        <w:t xml:space="preserve">your completed </w:t>
      </w:r>
      <w:r w:rsidRPr="00942AF6">
        <w:rPr>
          <w:rFonts w:ascii="Arial" w:hAnsi="Arial" w:cs="Arial"/>
          <w:color w:val="000000" w:themeColor="text1"/>
          <w:sz w:val="20"/>
        </w:rPr>
        <w:t xml:space="preserve">FCSA Code </w:t>
      </w:r>
      <w:r w:rsidR="007653BA">
        <w:rPr>
          <w:rFonts w:ascii="Arial" w:hAnsi="Arial" w:cs="Arial"/>
          <w:color w:val="000000" w:themeColor="text1"/>
          <w:sz w:val="20"/>
        </w:rPr>
        <w:t>with</w:t>
      </w:r>
      <w:r w:rsidRPr="00942AF6">
        <w:rPr>
          <w:rFonts w:ascii="Arial" w:hAnsi="Arial" w:cs="Arial"/>
          <w:color w:val="000000" w:themeColor="text1"/>
          <w:sz w:val="20"/>
        </w:rPr>
        <w:t xml:space="preserve"> the supporting documentation </w:t>
      </w:r>
      <w:r w:rsidR="007653BA">
        <w:rPr>
          <w:rFonts w:ascii="Arial" w:hAnsi="Arial" w:cs="Arial"/>
          <w:color w:val="000000" w:themeColor="text1"/>
          <w:sz w:val="20"/>
        </w:rPr>
        <w:t xml:space="preserve">will be submitted </w:t>
      </w:r>
      <w:r w:rsidRPr="00942AF6">
        <w:rPr>
          <w:rFonts w:ascii="Arial" w:hAnsi="Arial" w:cs="Arial"/>
          <w:color w:val="000000" w:themeColor="text1"/>
          <w:sz w:val="20"/>
        </w:rPr>
        <w:t>to HMRC.</w:t>
      </w:r>
    </w:p>
    <w:p w14:paraId="195F69D9" w14:textId="3F9299ED" w:rsidR="0089149D" w:rsidRPr="00942AF6" w:rsidRDefault="0089149D" w:rsidP="0089149D">
      <w:pPr>
        <w:pStyle w:val="EYBodytextwithparaspace"/>
        <w:spacing w:before="60" w:afterLines="60" w:after="144" w:line="360" w:lineRule="auto"/>
        <w:rPr>
          <w:rFonts w:cs="Arial"/>
          <w:color w:val="000000" w:themeColor="text1"/>
          <w:szCs w:val="20"/>
        </w:rPr>
      </w:pPr>
      <w:r w:rsidRPr="00942AF6">
        <w:rPr>
          <w:rFonts w:cs="Arial"/>
          <w:color w:val="000000" w:themeColor="text1"/>
          <w:szCs w:val="20"/>
        </w:rPr>
        <w:t xml:space="preserve">If you do not appear to have met the requirements of the FCSA Code, the FCSA will advise you of this as soon as possible and you will be invited to discuss with the FCSA any changes required in order for the application to proceed. </w:t>
      </w:r>
      <w:r w:rsidR="007653BA">
        <w:rPr>
          <w:rFonts w:cs="Arial"/>
          <w:color w:val="000000" w:themeColor="text1"/>
          <w:szCs w:val="20"/>
        </w:rPr>
        <w:t xml:space="preserve"> </w:t>
      </w:r>
      <w:r w:rsidRPr="00942AF6">
        <w:rPr>
          <w:rFonts w:cs="Arial"/>
          <w:color w:val="000000" w:themeColor="text1"/>
          <w:szCs w:val="20"/>
        </w:rPr>
        <w:t xml:space="preserve">No information will be passed to HMRC until the FCSA is satisfied that you appear to meet the </w:t>
      </w:r>
      <w:r w:rsidRPr="00942AF6">
        <w:rPr>
          <w:rFonts w:cs="Arial"/>
          <w:color w:val="000000" w:themeColor="text1"/>
          <w:szCs w:val="20"/>
        </w:rPr>
        <w:lastRenderedPageBreak/>
        <w:t xml:space="preserve">requirements of the FCSA Code. </w:t>
      </w:r>
      <w:r w:rsidR="007653BA">
        <w:rPr>
          <w:rFonts w:cs="Arial"/>
          <w:color w:val="000000" w:themeColor="text1"/>
          <w:szCs w:val="20"/>
        </w:rPr>
        <w:t xml:space="preserve"> </w:t>
      </w:r>
      <w:r w:rsidRPr="00942AF6">
        <w:rPr>
          <w:rFonts w:cs="Arial"/>
          <w:color w:val="000000" w:themeColor="text1"/>
          <w:szCs w:val="20"/>
        </w:rPr>
        <w:t>If you need any professional advice regarding compliance with the FCSA Code, you may consult an appropriate advisor. You are not required to share any such separate advice with the FCSA, although the FCSA will need to be satisfied that you are operating in accordance with the FCSA Code before the application can proceed.</w:t>
      </w:r>
      <w:r w:rsidR="007653BA">
        <w:rPr>
          <w:rFonts w:cs="Arial"/>
          <w:color w:val="000000" w:themeColor="text1"/>
          <w:szCs w:val="20"/>
        </w:rPr>
        <w:t xml:space="preserve"> </w:t>
      </w:r>
      <w:r w:rsidRPr="00942AF6">
        <w:rPr>
          <w:rFonts w:cs="Arial"/>
          <w:color w:val="000000" w:themeColor="text1"/>
          <w:szCs w:val="20"/>
        </w:rPr>
        <w:t xml:space="preserve"> If as a result of subsequent action, advice, etc., you consider that you should meet the requirements of the FCSA Code (for example, if you have made changes to your systems or provided additional staff training), you can request that we re-test any relevant areas before your application proceeds.</w:t>
      </w:r>
      <w:r w:rsidR="007653BA">
        <w:rPr>
          <w:rFonts w:cs="Arial"/>
          <w:color w:val="000000" w:themeColor="text1"/>
          <w:szCs w:val="20"/>
        </w:rPr>
        <w:t xml:space="preserve"> </w:t>
      </w:r>
      <w:r w:rsidRPr="00942AF6">
        <w:rPr>
          <w:rFonts w:cs="Arial"/>
          <w:color w:val="000000" w:themeColor="text1"/>
          <w:szCs w:val="20"/>
        </w:rPr>
        <w:t xml:space="preserve"> You will be responsible for meeting any additional FCSA costs incurred, e.g., in the event of a follow up on-site assessment and/or review of documentation.</w:t>
      </w:r>
    </w:p>
    <w:p w14:paraId="7C6C6A6B" w14:textId="77777777" w:rsidR="0089149D" w:rsidRPr="00942AF6" w:rsidRDefault="0089149D" w:rsidP="0089149D">
      <w:pPr>
        <w:pStyle w:val="EYBodytextwithparaspace"/>
        <w:spacing w:before="60" w:afterLines="60" w:after="144" w:line="360" w:lineRule="auto"/>
        <w:rPr>
          <w:rFonts w:cs="Arial"/>
          <w:color w:val="000000" w:themeColor="text1"/>
          <w:szCs w:val="20"/>
        </w:rPr>
      </w:pPr>
      <w:r w:rsidRPr="00942AF6">
        <w:rPr>
          <w:rFonts w:cs="Arial"/>
          <w:color w:val="000000" w:themeColor="text1"/>
          <w:szCs w:val="20"/>
        </w:rPr>
        <w:t xml:space="preserve">This review process will be completed annually for all FCSA Accredited Members with changes being made to working practices between reviews as the Code is updated. </w:t>
      </w:r>
    </w:p>
    <w:p w14:paraId="663B7ABD" w14:textId="718A9F0C" w:rsidR="0089149D" w:rsidRPr="00942AF6" w:rsidRDefault="0089149D" w:rsidP="0089149D">
      <w:pPr>
        <w:pStyle w:val="EYBodytextwithparaspace"/>
        <w:spacing w:before="60" w:afterLines="60" w:after="144" w:line="360" w:lineRule="auto"/>
        <w:rPr>
          <w:rFonts w:cs="Arial"/>
          <w:color w:val="000000" w:themeColor="text1"/>
          <w:szCs w:val="20"/>
        </w:rPr>
      </w:pPr>
      <w:r w:rsidRPr="00942AF6">
        <w:rPr>
          <w:rFonts w:cs="Arial"/>
          <w:color w:val="000000" w:themeColor="text1"/>
          <w:szCs w:val="20"/>
        </w:rPr>
        <w:t>All existing Accredited members will be required to abide by the annual review process which is adopted by the board.</w:t>
      </w:r>
      <w:r w:rsidR="007653BA">
        <w:rPr>
          <w:rFonts w:cs="Arial"/>
          <w:color w:val="000000" w:themeColor="text1"/>
          <w:szCs w:val="20"/>
        </w:rPr>
        <w:t xml:space="preserve"> </w:t>
      </w:r>
      <w:r w:rsidRPr="00942AF6">
        <w:rPr>
          <w:rFonts w:cs="Arial"/>
          <w:color w:val="000000" w:themeColor="text1"/>
          <w:szCs w:val="20"/>
        </w:rPr>
        <w:t xml:space="preserve"> Failure to adhere to this process will result in the matter being referred to the CEO with the expectation being that your membership will be rescinded and your details removed from the FCSA website.</w:t>
      </w:r>
    </w:p>
    <w:p w14:paraId="53DDEEFC" w14:textId="77777777" w:rsidR="0089149D" w:rsidRPr="00942AF6" w:rsidRDefault="0089149D" w:rsidP="0089149D">
      <w:pPr>
        <w:pStyle w:val="EYBodytextwithparaspace"/>
        <w:spacing w:before="60" w:afterLines="60" w:after="144" w:line="360" w:lineRule="auto"/>
        <w:rPr>
          <w:rFonts w:cs="Arial"/>
          <w:b/>
          <w:color w:val="000000" w:themeColor="text1"/>
          <w:szCs w:val="20"/>
        </w:rPr>
      </w:pPr>
      <w:r w:rsidRPr="00942AF6">
        <w:rPr>
          <w:rFonts w:cs="Arial"/>
          <w:b/>
          <w:color w:val="000000" w:themeColor="text1"/>
          <w:szCs w:val="20"/>
        </w:rPr>
        <w:t>You consent to the above process as part of the membership application process.</w:t>
      </w:r>
    </w:p>
    <w:p w14:paraId="15CB551D" w14:textId="348CF7BA" w:rsidR="0089149D" w:rsidRDefault="0089149D">
      <w:pPr>
        <w:overflowPunct/>
        <w:autoSpaceDE/>
        <w:autoSpaceDN/>
        <w:adjustRightInd/>
        <w:spacing w:before="0" w:after="0" w:line="240" w:lineRule="auto"/>
        <w:textAlignment w:val="auto"/>
        <w:rPr>
          <w:rFonts w:ascii="Arial" w:hAnsi="Arial"/>
          <w:b/>
          <w:noProof/>
          <w:kern w:val="12"/>
          <w:sz w:val="26"/>
          <w:szCs w:val="24"/>
          <w:lang w:val="en-IN" w:eastAsia="en-IN"/>
        </w:rPr>
      </w:pPr>
      <w:r>
        <w:rPr>
          <w:noProof/>
          <w:lang w:val="en-IN" w:eastAsia="en-IN"/>
        </w:rPr>
        <w:br w:type="page"/>
      </w:r>
    </w:p>
    <w:p w14:paraId="0A6F60AB" w14:textId="05F1BBFF" w:rsidR="006F62CF" w:rsidRDefault="006F62CF" w:rsidP="004D18FA">
      <w:pPr>
        <w:pStyle w:val="EYHeading1"/>
        <w:spacing w:before="600"/>
        <w:rPr>
          <w:noProof/>
          <w:lang w:val="en-IN" w:eastAsia="en-IN"/>
        </w:rPr>
      </w:pPr>
      <w:r>
        <w:rPr>
          <w:noProof/>
          <w:lang w:eastAsia="en-GB"/>
        </w:rPr>
        <w:lastRenderedPageBreak/>
        <w:drawing>
          <wp:anchor distT="0" distB="0" distL="114300" distR="114300" simplePos="0" relativeHeight="251658240" behindDoc="0" locked="0" layoutInCell="1" allowOverlap="1" wp14:anchorId="30A43BC5" wp14:editId="22EDC602">
            <wp:simplePos x="723900" y="1076325"/>
            <wp:positionH relativeFrom="margin">
              <wp:align>left</wp:align>
            </wp:positionH>
            <wp:positionV relativeFrom="paragraph">
              <wp:align>top</wp:align>
            </wp:positionV>
            <wp:extent cx="1974215" cy="62865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SA logo no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4215" cy="62865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rPr>
        <w:br w:type="textWrapping" w:clear="all"/>
      </w:r>
    </w:p>
    <w:p w14:paraId="1A1534BD" w14:textId="136EDBBB" w:rsidR="00645227" w:rsidRDefault="006F62CF" w:rsidP="006F62CF">
      <w:pPr>
        <w:pStyle w:val="EYHeading1"/>
        <w:spacing w:before="240" w:after="360"/>
      </w:pPr>
      <w:r>
        <w:rPr>
          <w:noProof/>
          <w:lang w:val="en-IN" w:eastAsia="en-IN"/>
        </w:rPr>
        <w:t>The Freelancer &amp; Contractor Services Association Best Practice Code of Compliance</w:t>
      </w:r>
    </w:p>
    <w:p w14:paraId="3A94F41A" w14:textId="37A89A7D" w:rsidR="00645227" w:rsidRPr="006F62CF" w:rsidRDefault="002E3DD9" w:rsidP="006F62CF">
      <w:pPr>
        <w:pStyle w:val="EYBodytextwithparaspace"/>
        <w:spacing w:before="240" w:after="360"/>
        <w:rPr>
          <w:b/>
          <w:sz w:val="36"/>
        </w:rPr>
      </w:pPr>
      <w:r w:rsidRPr="006F62CF">
        <w:rPr>
          <w:b/>
          <w:sz w:val="36"/>
        </w:rPr>
        <w:t>MANDAT</w:t>
      </w:r>
      <w:r w:rsidR="0025697F" w:rsidRPr="006F62CF">
        <w:rPr>
          <w:b/>
          <w:sz w:val="36"/>
        </w:rPr>
        <w:t>ORY QUESTIONS FOR ALL APPLICANTS</w:t>
      </w:r>
    </w:p>
    <w:p w14:paraId="34C642CC" w14:textId="640F2B9D" w:rsidR="002E3DD9" w:rsidRDefault="002E3DD9" w:rsidP="002E3DD9">
      <w:pPr>
        <w:pStyle w:val="EYHeading2"/>
      </w:pPr>
      <w:r>
        <w:t xml:space="preserve">Please ensure that you answer all questions fully and accurately and provide supporting information where requested. </w:t>
      </w:r>
      <w:r w:rsidR="00DB3325">
        <w:t xml:space="preserve"> </w:t>
      </w:r>
      <w:r>
        <w:t>Failure to do so will result in y</w:t>
      </w:r>
      <w:r w:rsidR="002F5EA6">
        <w:t>our application being rejected.</w:t>
      </w:r>
    </w:p>
    <w:p w14:paraId="34FD4A60" w14:textId="106D8FCF" w:rsidR="002E3DD9" w:rsidRDefault="002E3DD9" w:rsidP="002E3DD9">
      <w:pPr>
        <w:pStyle w:val="EYHeading2"/>
      </w:pPr>
      <w:r>
        <w:t>For existing members, who are then not assessed as operating in accordance with the Code on or before their renewal date, this will mean auto</w:t>
      </w:r>
      <w:r w:rsidR="00670AF8">
        <w:t>matic suspension from the FCSA.</w:t>
      </w:r>
    </w:p>
    <w:p w14:paraId="6F4E3CCF" w14:textId="796557B8" w:rsidR="00645227" w:rsidRDefault="002E3DD9" w:rsidP="002E3DD9">
      <w:pPr>
        <w:pStyle w:val="EYHeading2"/>
      </w:pPr>
      <w:r>
        <w:t xml:space="preserve">Please ensure that you read and understand </w:t>
      </w:r>
      <w:r w:rsidR="00926F55">
        <w:t>‘</w:t>
      </w:r>
      <w:r>
        <w:t>Information for applicants</w:t>
      </w:r>
      <w:r w:rsidR="00926F55">
        <w:t>’</w:t>
      </w:r>
      <w:r>
        <w:t xml:space="preserve"> before submitting this document to your chosen reviewer.</w:t>
      </w:r>
    </w:p>
    <w:p w14:paraId="5A221CE3" w14:textId="77777777" w:rsidR="00C33CF2" w:rsidRDefault="00C33CF2" w:rsidP="006A0E85">
      <w:pPr>
        <w:pStyle w:val="EYBodytextwithparaspace"/>
      </w:pPr>
    </w:p>
    <w:p w14:paraId="68973DDE" w14:textId="1A821629" w:rsidR="00F36CA3" w:rsidRDefault="00F36CA3">
      <w:pPr>
        <w:overflowPunct/>
        <w:autoSpaceDE/>
        <w:autoSpaceDN/>
        <w:adjustRightInd/>
        <w:spacing w:before="0" w:after="0" w:line="240" w:lineRule="auto"/>
        <w:textAlignment w:val="auto"/>
        <w:rPr>
          <w:rFonts w:ascii="Arial" w:hAnsi="Arial"/>
          <w:kern w:val="12"/>
          <w:sz w:val="20"/>
          <w:szCs w:val="24"/>
        </w:rPr>
      </w:pPr>
      <w:r>
        <w:br w:type="page"/>
      </w:r>
      <w:bookmarkStart w:id="0" w:name="_GoBack"/>
      <w:bookmarkEnd w:id="0"/>
    </w:p>
    <w:tbl>
      <w:tblPr>
        <w:tblStyle w:val="TableFormat-Standar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7431"/>
        <w:gridCol w:w="1565"/>
        <w:gridCol w:w="1788"/>
        <w:gridCol w:w="1397"/>
        <w:gridCol w:w="1824"/>
      </w:tblGrid>
      <w:tr w:rsidR="008677E0" w:rsidRPr="00DE2761" w14:paraId="6B21CBD2" w14:textId="77777777" w:rsidTr="00DF2014">
        <w:trPr>
          <w:cnfStyle w:val="100000000000" w:firstRow="1" w:lastRow="0" w:firstColumn="0" w:lastColumn="0" w:oddVBand="0" w:evenVBand="0" w:oddHBand="0" w:evenHBand="0" w:firstRowFirstColumn="0" w:firstRowLastColumn="0" w:lastRowFirstColumn="0" w:lastRowLastColumn="0"/>
          <w:trHeight w:val="20"/>
          <w:tblHeader/>
        </w:trPr>
        <w:tc>
          <w:tcPr>
            <w:tcW w:w="2769" w:type="pct"/>
            <w:gridSpan w:val="2"/>
            <w:tcBorders>
              <w:top w:val="none" w:sz="0" w:space="0" w:color="auto"/>
              <w:left w:val="none" w:sz="0" w:space="0" w:color="auto"/>
              <w:tl2br w:val="none" w:sz="0" w:space="0" w:color="auto"/>
              <w:tr2bl w:val="none" w:sz="0" w:space="0" w:color="auto"/>
            </w:tcBorders>
            <w:shd w:val="clear" w:color="auto" w:fill="7F7E82" w:themeFill="accent1"/>
            <w:vAlign w:val="bottom"/>
          </w:tcPr>
          <w:p w14:paraId="77627364" w14:textId="77777777" w:rsidR="008677E0" w:rsidRPr="00DE2761" w:rsidRDefault="008677E0" w:rsidP="00970252">
            <w:pPr>
              <w:pStyle w:val="EYTabletext"/>
              <w:pageBreakBefore/>
              <w:spacing w:before="60" w:after="60"/>
              <w:rPr>
                <w:b/>
                <w:color w:val="FFFFFF" w:themeColor="background1"/>
              </w:rPr>
            </w:pPr>
          </w:p>
        </w:tc>
        <w:tc>
          <w:tcPr>
            <w:tcW w:w="1612" w:type="pct"/>
            <w:gridSpan w:val="3"/>
            <w:tcBorders>
              <w:top w:val="none" w:sz="0" w:space="0" w:color="auto"/>
              <w:tl2br w:val="none" w:sz="0" w:space="0" w:color="auto"/>
              <w:tr2bl w:val="none" w:sz="0" w:space="0" w:color="auto"/>
            </w:tcBorders>
            <w:shd w:val="clear" w:color="auto" w:fill="7F7E82" w:themeFill="accent1"/>
            <w:vAlign w:val="bottom"/>
          </w:tcPr>
          <w:p w14:paraId="16F1CC26" w14:textId="77777777" w:rsidR="008677E0" w:rsidRPr="00DE2761" w:rsidRDefault="008677E0" w:rsidP="00970252">
            <w:pPr>
              <w:pStyle w:val="EYTabletext"/>
              <w:spacing w:before="60" w:after="60"/>
              <w:jc w:val="center"/>
              <w:rPr>
                <w:b/>
                <w:color w:val="FFFFFF" w:themeColor="background1"/>
              </w:rPr>
            </w:pPr>
            <w:r w:rsidRPr="00DE2761">
              <w:rPr>
                <w:b/>
                <w:color w:val="FFFFFF" w:themeColor="background1"/>
              </w:rPr>
              <w:t>Applicant fields for completion</w:t>
            </w:r>
          </w:p>
        </w:tc>
        <w:tc>
          <w:tcPr>
            <w:tcW w:w="619" w:type="pct"/>
            <w:tcBorders>
              <w:top w:val="none" w:sz="0" w:space="0" w:color="auto"/>
              <w:right w:val="none" w:sz="0" w:space="0" w:color="auto"/>
              <w:tl2br w:val="none" w:sz="0" w:space="0" w:color="auto"/>
              <w:tr2bl w:val="none" w:sz="0" w:space="0" w:color="auto"/>
            </w:tcBorders>
            <w:shd w:val="clear" w:color="auto" w:fill="7F7E82" w:themeFill="accent1"/>
          </w:tcPr>
          <w:p w14:paraId="55319B5B" w14:textId="77777777" w:rsidR="008677E0" w:rsidRPr="00DE2761" w:rsidRDefault="008677E0" w:rsidP="00970252">
            <w:pPr>
              <w:pStyle w:val="EYTabletext"/>
              <w:spacing w:before="60" w:after="60"/>
              <w:jc w:val="center"/>
              <w:rPr>
                <w:b/>
                <w:color w:val="FFFFFF" w:themeColor="background1"/>
              </w:rPr>
            </w:pPr>
          </w:p>
        </w:tc>
      </w:tr>
      <w:tr w:rsidR="009A5EA7" w:rsidRPr="00DE2761" w14:paraId="7203EA6D" w14:textId="77777777" w:rsidTr="00DF2014">
        <w:trPr>
          <w:cnfStyle w:val="100000000000" w:firstRow="1" w:lastRow="0" w:firstColumn="0" w:lastColumn="0" w:oddVBand="0" w:evenVBand="0" w:oddHBand="0" w:evenHBand="0" w:firstRowFirstColumn="0" w:firstRowLastColumn="0" w:lastRowFirstColumn="0" w:lastRowLastColumn="0"/>
          <w:trHeight w:val="20"/>
          <w:tblHeader/>
        </w:trPr>
        <w:tc>
          <w:tcPr>
            <w:tcW w:w="247" w:type="pct"/>
            <w:tcBorders>
              <w:left w:val="none" w:sz="0" w:space="0" w:color="auto"/>
              <w:bottom w:val="none" w:sz="0" w:space="0" w:color="auto"/>
              <w:tl2br w:val="none" w:sz="0" w:space="0" w:color="auto"/>
              <w:tr2bl w:val="none" w:sz="0" w:space="0" w:color="auto"/>
            </w:tcBorders>
            <w:shd w:val="clear" w:color="auto" w:fill="7F7E82" w:themeFill="accent1"/>
            <w:vAlign w:val="bottom"/>
          </w:tcPr>
          <w:p w14:paraId="0A95285C" w14:textId="77777777" w:rsidR="008677E0" w:rsidRPr="00DE2761" w:rsidRDefault="008677E0" w:rsidP="00970252">
            <w:pPr>
              <w:pStyle w:val="EYTabletext"/>
              <w:spacing w:before="60" w:after="60"/>
              <w:rPr>
                <w:b/>
                <w:color w:val="FFFFFF" w:themeColor="background1"/>
              </w:rPr>
            </w:pPr>
            <w:r w:rsidRPr="00DE2761">
              <w:rPr>
                <w:b/>
                <w:color w:val="FFFFFF" w:themeColor="background1"/>
              </w:rPr>
              <w:t>A</w:t>
            </w:r>
          </w:p>
        </w:tc>
        <w:tc>
          <w:tcPr>
            <w:tcW w:w="2522" w:type="pct"/>
            <w:tcBorders>
              <w:bottom w:val="none" w:sz="0" w:space="0" w:color="auto"/>
              <w:tl2br w:val="none" w:sz="0" w:space="0" w:color="auto"/>
              <w:tr2bl w:val="none" w:sz="0" w:space="0" w:color="auto"/>
            </w:tcBorders>
            <w:shd w:val="clear" w:color="auto" w:fill="7F7E82" w:themeFill="accent1"/>
            <w:vAlign w:val="bottom"/>
          </w:tcPr>
          <w:p w14:paraId="173A08A6" w14:textId="5D3C2494" w:rsidR="008677E0" w:rsidRPr="00DE2761" w:rsidRDefault="003B4AD1" w:rsidP="00970252">
            <w:pPr>
              <w:pStyle w:val="EYTabletext"/>
              <w:spacing w:before="60" w:after="60"/>
              <w:rPr>
                <w:b/>
                <w:color w:val="FFFFFF" w:themeColor="background1"/>
              </w:rPr>
            </w:pPr>
            <w:r w:rsidRPr="00DE2761">
              <w:rPr>
                <w:b/>
                <w:color w:val="FFFFFF" w:themeColor="background1"/>
              </w:rPr>
              <w:t>General</w:t>
            </w:r>
          </w:p>
        </w:tc>
        <w:tc>
          <w:tcPr>
            <w:tcW w:w="531" w:type="pct"/>
            <w:tcBorders>
              <w:bottom w:val="none" w:sz="0" w:space="0" w:color="auto"/>
              <w:tl2br w:val="none" w:sz="0" w:space="0" w:color="auto"/>
              <w:tr2bl w:val="none" w:sz="0" w:space="0" w:color="auto"/>
            </w:tcBorders>
            <w:shd w:val="clear" w:color="auto" w:fill="7F7E82" w:themeFill="accent1"/>
            <w:vAlign w:val="bottom"/>
          </w:tcPr>
          <w:p w14:paraId="286A76C3" w14:textId="276BC4AA" w:rsidR="008677E0" w:rsidRPr="00DE2761" w:rsidRDefault="008677E0" w:rsidP="00003941">
            <w:pPr>
              <w:pStyle w:val="EYTabletext"/>
              <w:spacing w:before="60" w:after="60"/>
              <w:jc w:val="center"/>
              <w:rPr>
                <w:b/>
                <w:color w:val="FFFFFF" w:themeColor="background1"/>
              </w:rPr>
            </w:pPr>
            <w:r w:rsidRPr="002E43AF">
              <w:rPr>
                <w:rFonts w:cs="Arial"/>
                <w:b/>
                <w:color w:val="FFFFFF" w:themeColor="background1"/>
              </w:rPr>
              <w:t>Yes/No</w:t>
            </w:r>
            <w:r>
              <w:rPr>
                <w:rFonts w:cs="Arial"/>
                <w:b/>
                <w:color w:val="FFFFFF" w:themeColor="background1"/>
              </w:rPr>
              <w:t>/N/A</w:t>
            </w:r>
          </w:p>
        </w:tc>
        <w:tc>
          <w:tcPr>
            <w:tcW w:w="607" w:type="pct"/>
            <w:tcBorders>
              <w:bottom w:val="none" w:sz="0" w:space="0" w:color="auto"/>
              <w:tl2br w:val="none" w:sz="0" w:space="0" w:color="auto"/>
              <w:tr2bl w:val="none" w:sz="0" w:space="0" w:color="auto"/>
            </w:tcBorders>
            <w:shd w:val="clear" w:color="auto" w:fill="7F7E82" w:themeFill="accent1"/>
            <w:vAlign w:val="bottom"/>
          </w:tcPr>
          <w:p w14:paraId="175AE1FF" w14:textId="77777777" w:rsidR="008677E0" w:rsidRPr="00DE2761" w:rsidRDefault="008677E0" w:rsidP="00970252">
            <w:pPr>
              <w:pStyle w:val="EYTabletext"/>
              <w:spacing w:before="60" w:after="60"/>
              <w:jc w:val="center"/>
              <w:rPr>
                <w:b/>
                <w:color w:val="FFFFFF" w:themeColor="background1"/>
              </w:rPr>
            </w:pPr>
            <w:r w:rsidRPr="00DE2761">
              <w:rPr>
                <w:b/>
                <w:color w:val="FFFFFF" w:themeColor="background1"/>
              </w:rPr>
              <w:t>Supporting Documentation (if required)</w:t>
            </w:r>
          </w:p>
        </w:tc>
        <w:tc>
          <w:tcPr>
            <w:tcW w:w="474" w:type="pct"/>
            <w:tcBorders>
              <w:bottom w:val="none" w:sz="0" w:space="0" w:color="auto"/>
              <w:tl2br w:val="none" w:sz="0" w:space="0" w:color="auto"/>
              <w:tr2bl w:val="none" w:sz="0" w:space="0" w:color="auto"/>
            </w:tcBorders>
            <w:shd w:val="clear" w:color="auto" w:fill="7F7E82" w:themeFill="accent1"/>
            <w:vAlign w:val="bottom"/>
          </w:tcPr>
          <w:p w14:paraId="149CAE3C" w14:textId="77777777" w:rsidR="008677E0" w:rsidRPr="00DE2761" w:rsidRDefault="008677E0" w:rsidP="00970252">
            <w:pPr>
              <w:pStyle w:val="EYTabletext"/>
              <w:spacing w:before="60" w:after="60"/>
              <w:jc w:val="center"/>
              <w:rPr>
                <w:b/>
                <w:color w:val="FFFFFF" w:themeColor="background1"/>
              </w:rPr>
            </w:pPr>
            <w:r w:rsidRPr="00DE2761">
              <w:rPr>
                <w:b/>
                <w:color w:val="FFFFFF" w:themeColor="background1"/>
              </w:rPr>
              <w:t>Cross referencing (where requested)</w:t>
            </w:r>
          </w:p>
        </w:tc>
        <w:tc>
          <w:tcPr>
            <w:tcW w:w="619" w:type="pct"/>
            <w:tcBorders>
              <w:bottom w:val="none" w:sz="0" w:space="0" w:color="auto"/>
              <w:right w:val="none" w:sz="0" w:space="0" w:color="auto"/>
              <w:tl2br w:val="none" w:sz="0" w:space="0" w:color="auto"/>
              <w:tr2bl w:val="none" w:sz="0" w:space="0" w:color="auto"/>
            </w:tcBorders>
            <w:shd w:val="clear" w:color="auto" w:fill="7F7E82" w:themeFill="accent1"/>
            <w:vAlign w:val="bottom"/>
          </w:tcPr>
          <w:p w14:paraId="59D4E8EB" w14:textId="77777777" w:rsidR="008677E0" w:rsidRPr="00DE2761" w:rsidRDefault="008677E0" w:rsidP="00970252">
            <w:pPr>
              <w:pStyle w:val="EYTabletext"/>
              <w:spacing w:before="60" w:after="60"/>
              <w:jc w:val="center"/>
              <w:rPr>
                <w:b/>
                <w:color w:val="FFFFFF" w:themeColor="background1"/>
              </w:rPr>
            </w:pPr>
            <w:r w:rsidRPr="00DE2761">
              <w:rPr>
                <w:b/>
                <w:color w:val="FFFFFF" w:themeColor="background1"/>
              </w:rPr>
              <w:t>Compliant</w:t>
            </w:r>
            <w:r>
              <w:rPr>
                <w:b/>
                <w:color w:val="FFFFFF" w:themeColor="background1"/>
              </w:rPr>
              <w:t>/</w:t>
            </w:r>
            <w:r w:rsidRPr="00DE2761">
              <w:rPr>
                <w:b/>
                <w:color w:val="FFFFFF" w:themeColor="background1"/>
              </w:rPr>
              <w:t>Non-compliant</w:t>
            </w:r>
          </w:p>
          <w:p w14:paraId="57F87741" w14:textId="77777777" w:rsidR="008677E0" w:rsidRPr="00DE2761" w:rsidRDefault="008677E0" w:rsidP="00970252">
            <w:pPr>
              <w:pStyle w:val="EYTabletext"/>
              <w:spacing w:before="60" w:after="60"/>
              <w:jc w:val="center"/>
              <w:rPr>
                <w:b/>
                <w:color w:val="FFFFFF" w:themeColor="background1"/>
              </w:rPr>
            </w:pPr>
            <w:r w:rsidRPr="00DE2761">
              <w:rPr>
                <w:b/>
                <w:color w:val="FFFFFF" w:themeColor="background1"/>
              </w:rPr>
              <w:t>(Assessor use only)</w:t>
            </w:r>
          </w:p>
        </w:tc>
      </w:tr>
      <w:tr w:rsidR="00FD1B1C" w:rsidRPr="00DD4425" w14:paraId="44CC2A20" w14:textId="77777777" w:rsidTr="00DF2014">
        <w:trPr>
          <w:trHeight w:val="20"/>
        </w:trPr>
        <w:tc>
          <w:tcPr>
            <w:tcW w:w="247" w:type="pct"/>
          </w:tcPr>
          <w:p w14:paraId="564059D8" w14:textId="40C08136" w:rsidR="00FD1B1C" w:rsidRPr="00DD4425" w:rsidRDefault="00FD1B1C" w:rsidP="00FD1B1C">
            <w:pPr>
              <w:pStyle w:val="EYTabletext"/>
              <w:spacing w:before="60" w:after="60"/>
            </w:pPr>
            <w:r>
              <w:t>A1.</w:t>
            </w:r>
          </w:p>
        </w:tc>
        <w:tc>
          <w:tcPr>
            <w:tcW w:w="2522" w:type="pct"/>
          </w:tcPr>
          <w:p w14:paraId="7DC388BC" w14:textId="4A08F98B" w:rsidR="00FD1B1C" w:rsidRDefault="00FD1B1C" w:rsidP="00FD1B1C">
            <w:pPr>
              <w:pStyle w:val="Tablealpha"/>
              <w:numPr>
                <w:ilvl w:val="0"/>
                <w:numId w:val="0"/>
              </w:numPr>
            </w:pPr>
            <w:r>
              <w:t xml:space="preserve">Confirm the application or membership renewal is to cover </w:t>
            </w:r>
            <w:r w:rsidRPr="00FD1B1C">
              <w:t>all relevant operations within the group</w:t>
            </w:r>
            <w:r>
              <w:t>.  All relevant operations</w:t>
            </w:r>
            <w:r w:rsidRPr="00FD1B1C">
              <w:t xml:space="preserve"> must be </w:t>
            </w:r>
            <w:r>
              <w:t xml:space="preserve">seeking or renewing </w:t>
            </w:r>
            <w:r w:rsidRPr="00FD1B1C">
              <w:t>FCSA accredit</w:t>
            </w:r>
            <w:r>
              <w:t>ation,</w:t>
            </w:r>
            <w:r w:rsidRPr="00FD1B1C">
              <w:t xml:space="preserve"> even if they are separate companies and/or branded separately</w:t>
            </w:r>
            <w:r>
              <w:t>.</w:t>
            </w:r>
          </w:p>
        </w:tc>
        <w:sdt>
          <w:sdtPr>
            <w:id w:val="1227260195"/>
            <w:placeholder>
              <w:docPart w:val="C1587F32A06A4078B43D9EC3FB042AB5"/>
            </w:placeholder>
            <w:dropDownList>
              <w:listItem w:displayText="Yes" w:value="Yes"/>
              <w:listItem w:displayText="No" w:value="No"/>
              <w:listItem w:displayText="N/A" w:value="N/A"/>
            </w:dropDownList>
          </w:sdtPr>
          <w:sdtEndPr/>
          <w:sdtContent>
            <w:tc>
              <w:tcPr>
                <w:tcW w:w="531" w:type="pct"/>
              </w:tcPr>
              <w:p w14:paraId="51618942" w14:textId="44D90B73" w:rsidR="00FD1B1C" w:rsidRDefault="00FD1B1C" w:rsidP="00FD1B1C">
                <w:pPr>
                  <w:pStyle w:val="EYTabletext"/>
                  <w:spacing w:before="60" w:after="60"/>
                  <w:jc w:val="center"/>
                </w:pPr>
                <w:r>
                  <w:t>No</w:t>
                </w:r>
              </w:p>
            </w:tc>
          </w:sdtContent>
        </w:sdt>
        <w:tc>
          <w:tcPr>
            <w:tcW w:w="607" w:type="pct"/>
            <w:shd w:val="clear" w:color="auto" w:fill="CCCBCD" w:themeFill="accent4"/>
          </w:tcPr>
          <w:p w14:paraId="25DB97A6" w14:textId="77777777" w:rsidR="00FD1B1C" w:rsidRPr="00DD4425" w:rsidRDefault="00FD1B1C" w:rsidP="00FD1B1C">
            <w:pPr>
              <w:pStyle w:val="EYTabletext"/>
              <w:spacing w:before="60" w:after="60"/>
              <w:jc w:val="center"/>
            </w:pPr>
          </w:p>
        </w:tc>
        <w:tc>
          <w:tcPr>
            <w:tcW w:w="474" w:type="pct"/>
            <w:shd w:val="clear" w:color="auto" w:fill="CCCBCD" w:themeFill="accent4"/>
          </w:tcPr>
          <w:p w14:paraId="745579A4" w14:textId="77777777" w:rsidR="00FD1B1C" w:rsidRPr="00DD4425" w:rsidRDefault="00FD1B1C" w:rsidP="00FD1B1C">
            <w:pPr>
              <w:pStyle w:val="EYTabletext"/>
              <w:spacing w:before="60" w:after="60"/>
              <w:jc w:val="center"/>
            </w:pPr>
          </w:p>
        </w:tc>
        <w:tc>
          <w:tcPr>
            <w:tcW w:w="619" w:type="pct"/>
          </w:tcPr>
          <w:p w14:paraId="0E288D94" w14:textId="77777777" w:rsidR="00FD1B1C" w:rsidRPr="00DD4425" w:rsidRDefault="00FD1B1C" w:rsidP="00FD1B1C">
            <w:pPr>
              <w:pStyle w:val="EYTabletext"/>
              <w:spacing w:before="60" w:after="60"/>
              <w:jc w:val="center"/>
            </w:pPr>
          </w:p>
        </w:tc>
      </w:tr>
      <w:tr w:rsidR="008677E0" w:rsidRPr="00DD4425" w14:paraId="1496EA21" w14:textId="77777777" w:rsidTr="00DF2014">
        <w:trPr>
          <w:trHeight w:val="20"/>
        </w:trPr>
        <w:tc>
          <w:tcPr>
            <w:tcW w:w="247" w:type="pct"/>
            <w:vMerge w:val="restart"/>
          </w:tcPr>
          <w:p w14:paraId="1B45546E" w14:textId="7F88BAB6" w:rsidR="008677E0" w:rsidRPr="00DD4425" w:rsidRDefault="008677E0" w:rsidP="00FD1B1C">
            <w:pPr>
              <w:pStyle w:val="EYTabletext"/>
              <w:spacing w:before="60" w:after="60"/>
            </w:pPr>
            <w:r w:rsidRPr="00DD4425">
              <w:t>A</w:t>
            </w:r>
            <w:r w:rsidR="00FD1B1C">
              <w:t>2</w:t>
            </w:r>
            <w:r w:rsidRPr="00DD4425">
              <w:t>.</w:t>
            </w:r>
          </w:p>
        </w:tc>
        <w:tc>
          <w:tcPr>
            <w:tcW w:w="2522" w:type="pct"/>
          </w:tcPr>
          <w:p w14:paraId="4DC4CB1D" w14:textId="77777777" w:rsidR="008677E0" w:rsidRPr="0025660E" w:rsidRDefault="008677E0" w:rsidP="00B91474">
            <w:pPr>
              <w:pStyle w:val="Tablealpha"/>
              <w:ind w:left="284" w:hanging="284"/>
            </w:pPr>
            <w:r>
              <w:t xml:space="preserve">Have any </w:t>
            </w:r>
            <w:r w:rsidRPr="00DD4425">
              <w:t xml:space="preserve">of your </w:t>
            </w:r>
            <w:r>
              <w:t xml:space="preserve">directors </w:t>
            </w:r>
            <w:r w:rsidRPr="00DD4425">
              <w:t>ever been disqualified from acting as a director</w:t>
            </w:r>
            <w:r>
              <w:t>?</w:t>
            </w:r>
          </w:p>
        </w:tc>
        <w:sdt>
          <w:sdtPr>
            <w:id w:val="2016648690"/>
            <w:placeholder>
              <w:docPart w:val="311FA4FE5674441BAE9B4CB2D47111CE"/>
            </w:placeholder>
            <w:dropDownList>
              <w:listItem w:displayText="Yes" w:value="Yes"/>
              <w:listItem w:displayText="No" w:value="No"/>
              <w:listItem w:displayText="N/A" w:value="N/A"/>
            </w:dropDownList>
          </w:sdtPr>
          <w:sdtEndPr/>
          <w:sdtContent>
            <w:tc>
              <w:tcPr>
                <w:tcW w:w="531" w:type="pct"/>
              </w:tcPr>
              <w:p w14:paraId="11B0F87F" w14:textId="01B19554" w:rsidR="008677E0" w:rsidRPr="00DD4425" w:rsidRDefault="008677E0" w:rsidP="00970252">
                <w:pPr>
                  <w:pStyle w:val="EYTabletext"/>
                  <w:spacing w:before="60" w:after="60"/>
                  <w:jc w:val="center"/>
                </w:pPr>
                <w:r>
                  <w:t>No</w:t>
                </w:r>
              </w:p>
            </w:tc>
          </w:sdtContent>
        </w:sdt>
        <w:tc>
          <w:tcPr>
            <w:tcW w:w="607" w:type="pct"/>
            <w:shd w:val="clear" w:color="auto" w:fill="CCCBCD" w:themeFill="accent4"/>
          </w:tcPr>
          <w:p w14:paraId="4D39D543" w14:textId="77777777" w:rsidR="008677E0" w:rsidRPr="00DD4425" w:rsidRDefault="008677E0" w:rsidP="00970252">
            <w:pPr>
              <w:pStyle w:val="EYTabletext"/>
              <w:spacing w:before="60" w:after="60"/>
              <w:jc w:val="center"/>
            </w:pPr>
          </w:p>
        </w:tc>
        <w:tc>
          <w:tcPr>
            <w:tcW w:w="474" w:type="pct"/>
            <w:shd w:val="clear" w:color="auto" w:fill="CCCBCD" w:themeFill="accent4"/>
          </w:tcPr>
          <w:p w14:paraId="3EB73CDD" w14:textId="77777777" w:rsidR="008677E0" w:rsidRPr="00DD4425" w:rsidRDefault="008677E0" w:rsidP="00970252">
            <w:pPr>
              <w:pStyle w:val="EYTabletext"/>
              <w:spacing w:before="60" w:after="60"/>
              <w:jc w:val="center"/>
            </w:pPr>
          </w:p>
        </w:tc>
        <w:tc>
          <w:tcPr>
            <w:tcW w:w="619" w:type="pct"/>
          </w:tcPr>
          <w:p w14:paraId="16A6B5BE" w14:textId="77777777" w:rsidR="008677E0" w:rsidRPr="00DD4425" w:rsidRDefault="008677E0" w:rsidP="00970252">
            <w:pPr>
              <w:pStyle w:val="EYTabletext"/>
              <w:spacing w:before="60" w:after="60"/>
              <w:jc w:val="center"/>
            </w:pPr>
          </w:p>
        </w:tc>
      </w:tr>
      <w:tr w:rsidR="009007EB" w:rsidRPr="00DD4425" w14:paraId="2BDDA350" w14:textId="77777777" w:rsidTr="00DF2014">
        <w:trPr>
          <w:trHeight w:val="20"/>
        </w:trPr>
        <w:tc>
          <w:tcPr>
            <w:tcW w:w="247" w:type="pct"/>
            <w:vMerge/>
          </w:tcPr>
          <w:p w14:paraId="7CA0BEFD" w14:textId="77777777" w:rsidR="009007EB" w:rsidRPr="00DD4425" w:rsidRDefault="009007EB" w:rsidP="009007EB">
            <w:pPr>
              <w:pStyle w:val="EYTabletext"/>
              <w:spacing w:before="60" w:after="60"/>
            </w:pPr>
          </w:p>
        </w:tc>
        <w:tc>
          <w:tcPr>
            <w:tcW w:w="2522" w:type="pct"/>
          </w:tcPr>
          <w:p w14:paraId="3DCBE94B" w14:textId="77777777" w:rsidR="009007EB" w:rsidRDefault="009007EB" w:rsidP="00B91474">
            <w:pPr>
              <w:pStyle w:val="Tablealpha"/>
              <w:ind w:left="284" w:hanging="284"/>
            </w:pPr>
            <w:r>
              <w:t xml:space="preserve">Is anyone </w:t>
            </w:r>
            <w:r w:rsidRPr="00DD4425">
              <w:t xml:space="preserve">involved in the management of </w:t>
            </w:r>
            <w:r>
              <w:t xml:space="preserve">the company </w:t>
            </w:r>
            <w:r w:rsidRPr="00DD4425">
              <w:t>currently disqual</w:t>
            </w:r>
            <w:r>
              <w:t>ified from acting as a director?</w:t>
            </w:r>
          </w:p>
        </w:tc>
        <w:sdt>
          <w:sdtPr>
            <w:id w:val="1669366208"/>
            <w:placeholder>
              <w:docPart w:val="4EBE7FE6A8D144C495996CDDB15D3924"/>
            </w:placeholder>
            <w:dropDownList>
              <w:listItem w:displayText="Yes" w:value="Yes"/>
              <w:listItem w:displayText="No" w:value="No"/>
              <w:listItem w:displayText="N/A" w:value="N/A"/>
            </w:dropDownList>
          </w:sdtPr>
          <w:sdtEndPr/>
          <w:sdtContent>
            <w:tc>
              <w:tcPr>
                <w:tcW w:w="531" w:type="pct"/>
              </w:tcPr>
              <w:p w14:paraId="52C1C5FA" w14:textId="725ED185"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6ED4D897" w14:textId="77777777" w:rsidR="009007EB" w:rsidRPr="00DD4425" w:rsidRDefault="009007EB" w:rsidP="009007EB">
            <w:pPr>
              <w:pStyle w:val="EYTabletext"/>
              <w:spacing w:before="60" w:after="60"/>
              <w:jc w:val="center"/>
            </w:pPr>
          </w:p>
        </w:tc>
        <w:tc>
          <w:tcPr>
            <w:tcW w:w="474" w:type="pct"/>
            <w:shd w:val="clear" w:color="auto" w:fill="CCCBCD" w:themeFill="accent4"/>
          </w:tcPr>
          <w:p w14:paraId="768611B6" w14:textId="77777777" w:rsidR="009007EB" w:rsidRPr="00DD4425" w:rsidRDefault="009007EB" w:rsidP="009007EB">
            <w:pPr>
              <w:pStyle w:val="EYTabletext"/>
              <w:spacing w:before="60" w:after="60"/>
              <w:jc w:val="center"/>
            </w:pPr>
          </w:p>
        </w:tc>
        <w:tc>
          <w:tcPr>
            <w:tcW w:w="619" w:type="pct"/>
          </w:tcPr>
          <w:p w14:paraId="106272E0" w14:textId="77777777" w:rsidR="009007EB" w:rsidRPr="00DD4425" w:rsidRDefault="009007EB" w:rsidP="009007EB">
            <w:pPr>
              <w:pStyle w:val="EYTabletext"/>
              <w:spacing w:before="60" w:after="60"/>
              <w:jc w:val="center"/>
            </w:pPr>
          </w:p>
        </w:tc>
      </w:tr>
      <w:tr w:rsidR="009007EB" w:rsidRPr="00DD4425" w14:paraId="12479C81" w14:textId="77777777" w:rsidTr="00DF2014">
        <w:trPr>
          <w:trHeight w:val="20"/>
        </w:trPr>
        <w:tc>
          <w:tcPr>
            <w:tcW w:w="247" w:type="pct"/>
            <w:vMerge/>
          </w:tcPr>
          <w:p w14:paraId="70CF06C8" w14:textId="77777777" w:rsidR="009007EB" w:rsidRPr="00DD4425" w:rsidRDefault="009007EB" w:rsidP="009007EB">
            <w:pPr>
              <w:pStyle w:val="EYTabletext"/>
              <w:spacing w:before="60" w:after="60"/>
            </w:pPr>
          </w:p>
        </w:tc>
        <w:tc>
          <w:tcPr>
            <w:tcW w:w="2522" w:type="pct"/>
          </w:tcPr>
          <w:p w14:paraId="514414E0" w14:textId="77777777" w:rsidR="009007EB" w:rsidRPr="007065F0" w:rsidRDefault="009007EB" w:rsidP="009007EB">
            <w:pPr>
              <w:pStyle w:val="EYTabletext"/>
              <w:spacing w:before="60" w:after="60"/>
              <w:rPr>
                <w:color w:val="F04C3E"/>
              </w:rPr>
            </w:pPr>
            <w:r w:rsidRPr="00ED5FB2">
              <w:rPr>
                <w:b/>
                <w:color w:val="F04C3E"/>
              </w:rPr>
              <w:t>Documentation required:</w:t>
            </w:r>
            <w:r w:rsidRPr="007065F0">
              <w:rPr>
                <w:color w:val="F04C3E"/>
              </w:rPr>
              <w:t xml:space="preserve"> Confirmation that all directors, shareholders and companies/businesses listed in question 1 above domiciled/registered in the UK.</w:t>
            </w:r>
            <w:r>
              <w:rPr>
                <w:color w:val="F04C3E"/>
              </w:rPr>
              <w:t xml:space="preserve"> </w:t>
            </w:r>
            <w:r w:rsidRPr="007065F0">
              <w:rPr>
                <w:color w:val="F04C3E"/>
              </w:rPr>
              <w:t>If not, please attach details of their domicile/registration.</w:t>
            </w:r>
          </w:p>
        </w:tc>
        <w:sdt>
          <w:sdtPr>
            <w:id w:val="-2147117021"/>
            <w:placeholder>
              <w:docPart w:val="69D7EC8CF4124D3AB69D4F45223A7FC1"/>
            </w:placeholder>
            <w:dropDownList>
              <w:listItem w:displayText="Provided" w:value="Provided"/>
              <w:listItem w:displayText="Not Provided" w:value="Not Provided"/>
              <w:listItem w:displayText="N/A" w:value="N/A"/>
            </w:dropDownList>
          </w:sdtPr>
          <w:sdtEndPr/>
          <w:sdtContent>
            <w:tc>
              <w:tcPr>
                <w:tcW w:w="531" w:type="pct"/>
              </w:tcPr>
              <w:p w14:paraId="3BE1B6B5" w14:textId="4CC1CEE5" w:rsidR="009007EB" w:rsidRPr="00DD4425" w:rsidRDefault="009A5EA7" w:rsidP="009007EB">
                <w:pPr>
                  <w:pStyle w:val="EYTabletext"/>
                  <w:spacing w:before="60" w:after="60"/>
                  <w:jc w:val="center"/>
                </w:pPr>
                <w:r>
                  <w:t>Not Provided</w:t>
                </w:r>
              </w:p>
            </w:tc>
          </w:sdtContent>
        </w:sdt>
        <w:tc>
          <w:tcPr>
            <w:tcW w:w="607" w:type="pct"/>
          </w:tcPr>
          <w:p w14:paraId="5D2B15B8" w14:textId="77777777" w:rsidR="009007EB" w:rsidRPr="00DD4425" w:rsidRDefault="009007EB" w:rsidP="009007EB">
            <w:pPr>
              <w:pStyle w:val="EYTabletext"/>
              <w:spacing w:before="60" w:after="60"/>
              <w:jc w:val="center"/>
            </w:pPr>
          </w:p>
        </w:tc>
        <w:tc>
          <w:tcPr>
            <w:tcW w:w="474" w:type="pct"/>
            <w:shd w:val="clear" w:color="auto" w:fill="CCCBCD" w:themeFill="accent4"/>
          </w:tcPr>
          <w:p w14:paraId="58ED171F" w14:textId="77777777" w:rsidR="009007EB" w:rsidRPr="00DD4425" w:rsidRDefault="009007EB" w:rsidP="009007EB">
            <w:pPr>
              <w:pStyle w:val="EYTabletext"/>
              <w:spacing w:before="60" w:after="60"/>
              <w:jc w:val="center"/>
            </w:pPr>
          </w:p>
        </w:tc>
        <w:tc>
          <w:tcPr>
            <w:tcW w:w="619" w:type="pct"/>
          </w:tcPr>
          <w:p w14:paraId="1A9CF3F4" w14:textId="77777777" w:rsidR="009007EB" w:rsidRPr="00DD4425" w:rsidRDefault="009007EB" w:rsidP="009007EB">
            <w:pPr>
              <w:pStyle w:val="EYTabletext"/>
              <w:spacing w:before="60" w:after="60"/>
              <w:jc w:val="center"/>
            </w:pPr>
          </w:p>
        </w:tc>
      </w:tr>
      <w:tr w:rsidR="009007EB" w:rsidRPr="00DD4425" w14:paraId="50F18F07" w14:textId="77777777" w:rsidTr="00DF2014">
        <w:trPr>
          <w:trHeight w:val="20"/>
        </w:trPr>
        <w:tc>
          <w:tcPr>
            <w:tcW w:w="247" w:type="pct"/>
            <w:vMerge w:val="restart"/>
          </w:tcPr>
          <w:p w14:paraId="604BB191" w14:textId="4B12C766" w:rsidR="009007EB" w:rsidRPr="00DD4425" w:rsidRDefault="009007EB" w:rsidP="00FD1B1C">
            <w:pPr>
              <w:pStyle w:val="EYTabletext"/>
              <w:spacing w:before="60" w:after="60"/>
            </w:pPr>
            <w:r w:rsidRPr="00DD4425">
              <w:t>A</w:t>
            </w:r>
            <w:r w:rsidR="00FD1B1C">
              <w:t>3</w:t>
            </w:r>
            <w:r w:rsidRPr="00DD4425">
              <w:t xml:space="preserve">. </w:t>
            </w:r>
          </w:p>
        </w:tc>
        <w:tc>
          <w:tcPr>
            <w:tcW w:w="2522" w:type="pct"/>
          </w:tcPr>
          <w:p w14:paraId="52E7E410" w14:textId="77777777" w:rsidR="009007EB" w:rsidRPr="00DD4425" w:rsidRDefault="009007EB" w:rsidP="009007EB">
            <w:pPr>
              <w:pStyle w:val="EYTabletext"/>
              <w:spacing w:before="60" w:after="60"/>
            </w:pPr>
            <w:r>
              <w:t>Have y</w:t>
            </w:r>
            <w:r w:rsidRPr="00DD4425">
              <w:t>our latest accounts been filed at Companies House w</w:t>
            </w:r>
            <w:r>
              <w:t>ithin 9 months of the year end?</w:t>
            </w:r>
          </w:p>
        </w:tc>
        <w:sdt>
          <w:sdtPr>
            <w:id w:val="-2081128069"/>
            <w:placeholder>
              <w:docPart w:val="0E10AEE0EC794B4AB3E5C256DE69FF3F"/>
            </w:placeholder>
            <w:dropDownList>
              <w:listItem w:displayText="Yes" w:value="Yes"/>
              <w:listItem w:displayText="No" w:value="No"/>
              <w:listItem w:displayText="N/A" w:value="N/A"/>
            </w:dropDownList>
          </w:sdtPr>
          <w:sdtEndPr/>
          <w:sdtContent>
            <w:tc>
              <w:tcPr>
                <w:tcW w:w="531" w:type="pct"/>
              </w:tcPr>
              <w:p w14:paraId="2525123B" w14:textId="6C7A861E"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1A3921CD" w14:textId="77777777" w:rsidR="009007EB" w:rsidRPr="00DD4425" w:rsidRDefault="009007EB" w:rsidP="009007EB">
            <w:pPr>
              <w:pStyle w:val="EYTabletext"/>
              <w:spacing w:before="60" w:after="60"/>
              <w:jc w:val="center"/>
            </w:pPr>
          </w:p>
        </w:tc>
        <w:tc>
          <w:tcPr>
            <w:tcW w:w="474" w:type="pct"/>
            <w:shd w:val="clear" w:color="auto" w:fill="CCCBCD" w:themeFill="accent4"/>
          </w:tcPr>
          <w:p w14:paraId="1CD26A13" w14:textId="77777777" w:rsidR="009007EB" w:rsidRPr="00DD4425" w:rsidRDefault="009007EB" w:rsidP="009007EB">
            <w:pPr>
              <w:pStyle w:val="EYTabletext"/>
              <w:spacing w:before="60" w:after="60"/>
              <w:jc w:val="center"/>
            </w:pPr>
          </w:p>
        </w:tc>
        <w:tc>
          <w:tcPr>
            <w:tcW w:w="619" w:type="pct"/>
          </w:tcPr>
          <w:p w14:paraId="4F3C2202" w14:textId="77777777" w:rsidR="009007EB" w:rsidRPr="00DD4425" w:rsidRDefault="009007EB" w:rsidP="009007EB">
            <w:pPr>
              <w:pStyle w:val="EYTabletext"/>
              <w:spacing w:before="60" w:after="60"/>
              <w:jc w:val="center"/>
            </w:pPr>
          </w:p>
        </w:tc>
      </w:tr>
      <w:tr w:rsidR="002178C0" w:rsidRPr="00DD4425" w14:paraId="1CBDD69D" w14:textId="77777777" w:rsidTr="00DF2014">
        <w:trPr>
          <w:trHeight w:val="20"/>
        </w:trPr>
        <w:tc>
          <w:tcPr>
            <w:tcW w:w="247" w:type="pct"/>
            <w:vMerge/>
          </w:tcPr>
          <w:p w14:paraId="5E08D363" w14:textId="77777777" w:rsidR="002178C0" w:rsidRPr="00DD4425" w:rsidRDefault="002178C0" w:rsidP="002178C0">
            <w:pPr>
              <w:pStyle w:val="EYTabletext"/>
              <w:spacing w:before="60" w:after="60"/>
            </w:pPr>
          </w:p>
        </w:tc>
        <w:tc>
          <w:tcPr>
            <w:tcW w:w="2522" w:type="pct"/>
          </w:tcPr>
          <w:p w14:paraId="13A2609F" w14:textId="77777777" w:rsidR="002178C0" w:rsidRPr="007065F0" w:rsidRDefault="002178C0" w:rsidP="002178C0">
            <w:pPr>
              <w:pStyle w:val="EYTabletext"/>
              <w:spacing w:before="60" w:after="60"/>
              <w:rPr>
                <w:color w:val="F04C3E"/>
              </w:rPr>
            </w:pPr>
            <w:r w:rsidRPr="00ED5FB2">
              <w:rPr>
                <w:b/>
                <w:color w:val="F04C3E"/>
              </w:rPr>
              <w:t>Documentation required:</w:t>
            </w:r>
            <w:r w:rsidRPr="007065F0">
              <w:rPr>
                <w:color w:val="F04C3E"/>
              </w:rPr>
              <w:t xml:space="preserve"> Please provide your latest statutory accounts.</w:t>
            </w:r>
          </w:p>
        </w:tc>
        <w:sdt>
          <w:sdtPr>
            <w:id w:val="-43297157"/>
            <w:placeholder>
              <w:docPart w:val="40F5A54BA96A47D188AD4DBEE2CA70A7"/>
            </w:placeholder>
            <w:dropDownList>
              <w:listItem w:displayText="Provided" w:value="Provided"/>
              <w:listItem w:displayText="Not Provided" w:value="Not Provided"/>
              <w:listItem w:displayText="N/A" w:value="N/A"/>
            </w:dropDownList>
          </w:sdtPr>
          <w:sdtEndPr/>
          <w:sdtContent>
            <w:tc>
              <w:tcPr>
                <w:tcW w:w="531" w:type="pct"/>
              </w:tcPr>
              <w:p w14:paraId="57617D91" w14:textId="7DD9127A" w:rsidR="002178C0" w:rsidRPr="00DD4425" w:rsidRDefault="002178C0" w:rsidP="002178C0">
                <w:pPr>
                  <w:pStyle w:val="EYTabletext"/>
                  <w:spacing w:before="60" w:after="60"/>
                  <w:jc w:val="center"/>
                </w:pPr>
                <w:r>
                  <w:t>Not Provided</w:t>
                </w:r>
              </w:p>
            </w:tc>
          </w:sdtContent>
        </w:sdt>
        <w:tc>
          <w:tcPr>
            <w:tcW w:w="607" w:type="pct"/>
          </w:tcPr>
          <w:p w14:paraId="521AFA4B" w14:textId="77777777" w:rsidR="002178C0" w:rsidRPr="00DD4425" w:rsidRDefault="002178C0" w:rsidP="002178C0">
            <w:pPr>
              <w:pStyle w:val="EYTabletext"/>
              <w:spacing w:before="60" w:after="60"/>
              <w:jc w:val="center"/>
            </w:pPr>
          </w:p>
        </w:tc>
        <w:tc>
          <w:tcPr>
            <w:tcW w:w="474" w:type="pct"/>
            <w:shd w:val="clear" w:color="auto" w:fill="CCCBCD" w:themeFill="accent4"/>
          </w:tcPr>
          <w:p w14:paraId="7000E82F" w14:textId="77777777" w:rsidR="002178C0" w:rsidRPr="00DD4425" w:rsidRDefault="002178C0" w:rsidP="002178C0">
            <w:pPr>
              <w:pStyle w:val="EYTabletext"/>
              <w:spacing w:before="60" w:after="60"/>
              <w:jc w:val="center"/>
            </w:pPr>
          </w:p>
        </w:tc>
        <w:tc>
          <w:tcPr>
            <w:tcW w:w="619" w:type="pct"/>
          </w:tcPr>
          <w:p w14:paraId="6DD84437" w14:textId="77777777" w:rsidR="002178C0" w:rsidRPr="00DD4425" w:rsidRDefault="002178C0" w:rsidP="002178C0">
            <w:pPr>
              <w:pStyle w:val="EYTabletext"/>
              <w:spacing w:before="60" w:after="60"/>
              <w:jc w:val="center"/>
            </w:pPr>
          </w:p>
        </w:tc>
      </w:tr>
      <w:tr w:rsidR="009007EB" w:rsidRPr="00DD4425" w14:paraId="064DB8DE" w14:textId="77777777" w:rsidTr="00DF2014">
        <w:trPr>
          <w:trHeight w:val="20"/>
        </w:trPr>
        <w:tc>
          <w:tcPr>
            <w:tcW w:w="247" w:type="pct"/>
            <w:vMerge w:val="restart"/>
          </w:tcPr>
          <w:p w14:paraId="39DEF66A" w14:textId="67E369F5" w:rsidR="009007EB" w:rsidRPr="00DD4425" w:rsidRDefault="009007EB" w:rsidP="00FD1B1C">
            <w:pPr>
              <w:pStyle w:val="EYTabletext"/>
              <w:spacing w:before="60" w:after="60"/>
            </w:pPr>
            <w:r w:rsidRPr="00DD4425">
              <w:t>A</w:t>
            </w:r>
            <w:r w:rsidR="00FD1B1C">
              <w:t>4</w:t>
            </w:r>
            <w:r w:rsidRPr="00DD4425">
              <w:t xml:space="preserve">. </w:t>
            </w:r>
          </w:p>
        </w:tc>
        <w:tc>
          <w:tcPr>
            <w:tcW w:w="2522" w:type="pct"/>
          </w:tcPr>
          <w:p w14:paraId="39A00EE2" w14:textId="77777777" w:rsidR="009007EB" w:rsidRPr="00DD4425" w:rsidRDefault="009007EB" w:rsidP="00B91474">
            <w:pPr>
              <w:pStyle w:val="Tablealpha"/>
              <w:numPr>
                <w:ilvl w:val="0"/>
                <w:numId w:val="6"/>
              </w:numPr>
              <w:ind w:left="284" w:hanging="284"/>
            </w:pPr>
            <w:r w:rsidRPr="00300048">
              <w:t xml:space="preserve">Have your accounts been prepared on a </w:t>
            </w:r>
            <w:r>
              <w:t>‘</w:t>
            </w:r>
            <w:r w:rsidRPr="00300048">
              <w:t>going concern</w:t>
            </w:r>
            <w:r>
              <w:t>’</w:t>
            </w:r>
            <w:r w:rsidRPr="00300048">
              <w:t xml:space="preserve"> basis?</w:t>
            </w:r>
          </w:p>
        </w:tc>
        <w:sdt>
          <w:sdtPr>
            <w:id w:val="1822686334"/>
            <w:placeholder>
              <w:docPart w:val="446E3947060C4444BCA1A77561A08003"/>
            </w:placeholder>
            <w:dropDownList>
              <w:listItem w:displayText="Yes" w:value="Yes"/>
              <w:listItem w:displayText="No" w:value="No"/>
              <w:listItem w:displayText="N/A" w:value="N/A"/>
            </w:dropDownList>
          </w:sdtPr>
          <w:sdtEndPr/>
          <w:sdtContent>
            <w:tc>
              <w:tcPr>
                <w:tcW w:w="531" w:type="pct"/>
              </w:tcPr>
              <w:p w14:paraId="4C67CDCA" w14:textId="1DDC57DA" w:rsidR="009007EB" w:rsidRPr="00480A74" w:rsidRDefault="009007EB" w:rsidP="009007EB">
                <w:pPr>
                  <w:pStyle w:val="EYTabletext"/>
                  <w:spacing w:before="60" w:after="60"/>
                  <w:jc w:val="center"/>
                </w:pPr>
                <w:r>
                  <w:t>No</w:t>
                </w:r>
              </w:p>
            </w:tc>
          </w:sdtContent>
        </w:sdt>
        <w:tc>
          <w:tcPr>
            <w:tcW w:w="607" w:type="pct"/>
            <w:shd w:val="clear" w:color="auto" w:fill="CCCBCD" w:themeFill="accent4"/>
          </w:tcPr>
          <w:p w14:paraId="454EA87B" w14:textId="77777777" w:rsidR="009007EB" w:rsidRPr="00DD4425" w:rsidRDefault="009007EB" w:rsidP="009007EB">
            <w:pPr>
              <w:pStyle w:val="EYTabletext"/>
              <w:spacing w:before="60" w:after="60"/>
              <w:jc w:val="center"/>
            </w:pPr>
          </w:p>
        </w:tc>
        <w:tc>
          <w:tcPr>
            <w:tcW w:w="474" w:type="pct"/>
            <w:shd w:val="clear" w:color="auto" w:fill="CCCBCD" w:themeFill="accent4"/>
          </w:tcPr>
          <w:p w14:paraId="75A25850" w14:textId="77777777" w:rsidR="009007EB" w:rsidRPr="00DD4425" w:rsidRDefault="009007EB" w:rsidP="009007EB">
            <w:pPr>
              <w:pStyle w:val="EYTabletext"/>
              <w:spacing w:before="60" w:after="60"/>
              <w:jc w:val="center"/>
            </w:pPr>
          </w:p>
        </w:tc>
        <w:tc>
          <w:tcPr>
            <w:tcW w:w="619" w:type="pct"/>
          </w:tcPr>
          <w:p w14:paraId="7022E8E6" w14:textId="77777777" w:rsidR="009007EB" w:rsidRPr="00DD4425" w:rsidRDefault="009007EB" w:rsidP="009007EB">
            <w:pPr>
              <w:pStyle w:val="EYTabletext"/>
              <w:spacing w:before="60" w:after="60"/>
              <w:jc w:val="center"/>
            </w:pPr>
          </w:p>
        </w:tc>
      </w:tr>
      <w:tr w:rsidR="009007EB" w:rsidRPr="00DD4425" w14:paraId="5E321049" w14:textId="77777777" w:rsidTr="00DF2014">
        <w:trPr>
          <w:trHeight w:val="20"/>
        </w:trPr>
        <w:tc>
          <w:tcPr>
            <w:tcW w:w="247" w:type="pct"/>
            <w:vMerge/>
          </w:tcPr>
          <w:p w14:paraId="6EB9D31E" w14:textId="77777777" w:rsidR="009007EB" w:rsidRPr="00DD4425" w:rsidRDefault="009007EB" w:rsidP="009007EB">
            <w:pPr>
              <w:pStyle w:val="EYTabletext"/>
              <w:spacing w:before="60" w:after="60"/>
            </w:pPr>
          </w:p>
        </w:tc>
        <w:tc>
          <w:tcPr>
            <w:tcW w:w="2522" w:type="pct"/>
          </w:tcPr>
          <w:p w14:paraId="69E5281F" w14:textId="77777777" w:rsidR="009007EB" w:rsidRPr="00300048" w:rsidRDefault="009007EB" w:rsidP="00B91474">
            <w:pPr>
              <w:pStyle w:val="Tablealpha"/>
              <w:ind w:left="284" w:hanging="284"/>
            </w:pPr>
            <w:r>
              <w:t>A</w:t>
            </w:r>
            <w:r w:rsidRPr="00300048">
              <w:t>t the time of application</w:t>
            </w:r>
            <w:r>
              <w:t xml:space="preserve"> is this statement still true?</w:t>
            </w:r>
          </w:p>
        </w:tc>
        <w:sdt>
          <w:sdtPr>
            <w:id w:val="-1890950234"/>
            <w:placeholder>
              <w:docPart w:val="F69AEA3084564DB5B649E36B35D180BD"/>
            </w:placeholder>
            <w:dropDownList>
              <w:listItem w:displayText="Yes" w:value="Yes"/>
              <w:listItem w:displayText="No" w:value="No"/>
              <w:listItem w:displayText="N/A" w:value="N/A"/>
            </w:dropDownList>
          </w:sdtPr>
          <w:sdtEndPr/>
          <w:sdtContent>
            <w:tc>
              <w:tcPr>
                <w:tcW w:w="531" w:type="pct"/>
              </w:tcPr>
              <w:p w14:paraId="174121C7" w14:textId="568554DF" w:rsidR="009007EB" w:rsidRDefault="009007EB" w:rsidP="009007EB">
                <w:pPr>
                  <w:pStyle w:val="EYTabletext"/>
                  <w:spacing w:before="60" w:after="60"/>
                  <w:jc w:val="center"/>
                </w:pPr>
                <w:r>
                  <w:t>No</w:t>
                </w:r>
              </w:p>
            </w:tc>
          </w:sdtContent>
        </w:sdt>
        <w:tc>
          <w:tcPr>
            <w:tcW w:w="607" w:type="pct"/>
            <w:shd w:val="clear" w:color="auto" w:fill="CCCBCD" w:themeFill="accent4"/>
          </w:tcPr>
          <w:p w14:paraId="38B99414" w14:textId="77777777" w:rsidR="009007EB" w:rsidRPr="00DD4425" w:rsidRDefault="009007EB" w:rsidP="009007EB">
            <w:pPr>
              <w:pStyle w:val="EYTabletext"/>
              <w:spacing w:before="60" w:after="60"/>
              <w:jc w:val="center"/>
            </w:pPr>
          </w:p>
        </w:tc>
        <w:tc>
          <w:tcPr>
            <w:tcW w:w="474" w:type="pct"/>
            <w:shd w:val="clear" w:color="auto" w:fill="CCCBCD" w:themeFill="accent4"/>
          </w:tcPr>
          <w:p w14:paraId="4272935D" w14:textId="77777777" w:rsidR="009007EB" w:rsidRPr="00DD4425" w:rsidRDefault="009007EB" w:rsidP="009007EB">
            <w:pPr>
              <w:pStyle w:val="EYTabletext"/>
              <w:spacing w:before="60" w:after="60"/>
              <w:jc w:val="center"/>
            </w:pPr>
          </w:p>
        </w:tc>
        <w:tc>
          <w:tcPr>
            <w:tcW w:w="619" w:type="pct"/>
          </w:tcPr>
          <w:p w14:paraId="408C374B" w14:textId="77777777" w:rsidR="009007EB" w:rsidRPr="00DD4425" w:rsidRDefault="009007EB" w:rsidP="009007EB">
            <w:pPr>
              <w:pStyle w:val="EYTabletext"/>
              <w:spacing w:before="60" w:after="60"/>
              <w:jc w:val="center"/>
            </w:pPr>
          </w:p>
        </w:tc>
      </w:tr>
      <w:tr w:rsidR="002178C0" w:rsidRPr="00DD4425" w14:paraId="7D7186E4" w14:textId="77777777" w:rsidTr="00DF2014">
        <w:trPr>
          <w:trHeight w:val="20"/>
        </w:trPr>
        <w:tc>
          <w:tcPr>
            <w:tcW w:w="247" w:type="pct"/>
            <w:vMerge/>
          </w:tcPr>
          <w:p w14:paraId="41A7AAC5" w14:textId="77777777" w:rsidR="002178C0" w:rsidRPr="00DD4425" w:rsidRDefault="002178C0" w:rsidP="002178C0">
            <w:pPr>
              <w:pStyle w:val="EYTabletext"/>
              <w:spacing w:before="60" w:after="60"/>
            </w:pPr>
          </w:p>
        </w:tc>
        <w:tc>
          <w:tcPr>
            <w:tcW w:w="2522" w:type="pct"/>
          </w:tcPr>
          <w:p w14:paraId="584F10C5" w14:textId="77777777" w:rsidR="002178C0" w:rsidRPr="007065F0" w:rsidRDefault="002178C0" w:rsidP="002178C0">
            <w:pPr>
              <w:pStyle w:val="EYTabletext"/>
              <w:spacing w:before="60" w:after="60"/>
              <w:rPr>
                <w:color w:val="F04C3E"/>
              </w:rPr>
            </w:pPr>
            <w:r w:rsidRPr="00ED5FB2">
              <w:rPr>
                <w:b/>
                <w:color w:val="F04C3E"/>
              </w:rPr>
              <w:t>Documentation required:</w:t>
            </w:r>
            <w:r w:rsidRPr="007065F0">
              <w:rPr>
                <w:color w:val="F04C3E"/>
              </w:rPr>
              <w:t xml:space="preserve"> Please provide your latest statutory accounts and provide cross referencing to where </w:t>
            </w:r>
            <w:r>
              <w:rPr>
                <w:color w:val="F04C3E"/>
              </w:rPr>
              <w:t>‘</w:t>
            </w:r>
            <w:r w:rsidRPr="007065F0">
              <w:rPr>
                <w:color w:val="F04C3E"/>
              </w:rPr>
              <w:t>going concern</w:t>
            </w:r>
            <w:r>
              <w:rPr>
                <w:color w:val="F04C3E"/>
              </w:rPr>
              <w:t>’</w:t>
            </w:r>
            <w:r w:rsidRPr="007065F0">
              <w:rPr>
                <w:color w:val="F04C3E"/>
              </w:rPr>
              <w:t xml:space="preserve"> stated.</w:t>
            </w:r>
          </w:p>
        </w:tc>
        <w:sdt>
          <w:sdtPr>
            <w:id w:val="2092581460"/>
            <w:placeholder>
              <w:docPart w:val="542685508E51456DB5724124A00C88E6"/>
            </w:placeholder>
            <w:dropDownList>
              <w:listItem w:displayText="Provided" w:value="Provided"/>
              <w:listItem w:displayText="Not Provided" w:value="Not Provided"/>
              <w:listItem w:displayText="N/A" w:value="N/A"/>
            </w:dropDownList>
          </w:sdtPr>
          <w:sdtEndPr/>
          <w:sdtContent>
            <w:tc>
              <w:tcPr>
                <w:tcW w:w="531" w:type="pct"/>
              </w:tcPr>
              <w:p w14:paraId="6C434129" w14:textId="790B57E9" w:rsidR="002178C0" w:rsidRDefault="002178C0" w:rsidP="002178C0">
                <w:pPr>
                  <w:pStyle w:val="EYTabletext"/>
                  <w:spacing w:before="60" w:after="60"/>
                  <w:jc w:val="center"/>
                </w:pPr>
                <w:r>
                  <w:t>Not Provided</w:t>
                </w:r>
              </w:p>
            </w:tc>
          </w:sdtContent>
        </w:sdt>
        <w:tc>
          <w:tcPr>
            <w:tcW w:w="607" w:type="pct"/>
          </w:tcPr>
          <w:p w14:paraId="6B27BBCD" w14:textId="77777777" w:rsidR="002178C0" w:rsidRPr="00DD4425" w:rsidRDefault="002178C0" w:rsidP="002178C0">
            <w:pPr>
              <w:pStyle w:val="EYTabletext"/>
              <w:spacing w:before="60" w:after="60"/>
              <w:jc w:val="center"/>
            </w:pPr>
          </w:p>
        </w:tc>
        <w:tc>
          <w:tcPr>
            <w:tcW w:w="474" w:type="pct"/>
          </w:tcPr>
          <w:p w14:paraId="6E5C95B1" w14:textId="77777777" w:rsidR="002178C0" w:rsidRPr="00DD4425" w:rsidRDefault="002178C0" w:rsidP="002178C0">
            <w:pPr>
              <w:pStyle w:val="EYTabletext"/>
              <w:spacing w:before="60" w:after="60"/>
              <w:jc w:val="center"/>
            </w:pPr>
          </w:p>
        </w:tc>
        <w:tc>
          <w:tcPr>
            <w:tcW w:w="619" w:type="pct"/>
          </w:tcPr>
          <w:p w14:paraId="70E788A1" w14:textId="77777777" w:rsidR="002178C0" w:rsidRPr="00DD4425" w:rsidRDefault="002178C0" w:rsidP="002178C0">
            <w:pPr>
              <w:pStyle w:val="EYTabletext"/>
              <w:spacing w:before="60" w:after="60"/>
              <w:jc w:val="center"/>
            </w:pPr>
          </w:p>
        </w:tc>
      </w:tr>
      <w:tr w:rsidR="009007EB" w:rsidRPr="00DD4425" w14:paraId="18F1CFE9" w14:textId="77777777" w:rsidTr="00DF2014">
        <w:trPr>
          <w:trHeight w:val="20"/>
        </w:trPr>
        <w:tc>
          <w:tcPr>
            <w:tcW w:w="247" w:type="pct"/>
            <w:vMerge w:val="restart"/>
          </w:tcPr>
          <w:p w14:paraId="0750C328" w14:textId="28A322F9" w:rsidR="009007EB" w:rsidRPr="00DD4425" w:rsidRDefault="009007EB" w:rsidP="00FD1B1C">
            <w:pPr>
              <w:pStyle w:val="EYTabletext"/>
              <w:spacing w:before="60" w:after="60"/>
            </w:pPr>
            <w:r w:rsidRPr="00DD4425">
              <w:t>A</w:t>
            </w:r>
            <w:r w:rsidR="00FD1B1C">
              <w:t>5</w:t>
            </w:r>
            <w:r w:rsidRPr="00DD4425">
              <w:t xml:space="preserve">. </w:t>
            </w:r>
          </w:p>
        </w:tc>
        <w:tc>
          <w:tcPr>
            <w:tcW w:w="2522" w:type="pct"/>
          </w:tcPr>
          <w:p w14:paraId="405B7F6B" w14:textId="77777777" w:rsidR="009007EB" w:rsidRPr="00DD4425" w:rsidRDefault="009007EB" w:rsidP="001216B6">
            <w:pPr>
              <w:pStyle w:val="Tablealpha"/>
              <w:numPr>
                <w:ilvl w:val="0"/>
                <w:numId w:val="28"/>
              </w:numPr>
              <w:ind w:left="284" w:hanging="284"/>
            </w:pPr>
            <w:r w:rsidRPr="00300048">
              <w:t>Do your most recent accounts have an unqualified audit opinion (if a statutory audit is required and/or undertaken anyway)?</w:t>
            </w:r>
            <w:r>
              <w:t xml:space="preserve"> </w:t>
            </w:r>
          </w:p>
        </w:tc>
        <w:sdt>
          <w:sdtPr>
            <w:id w:val="-694157815"/>
            <w:placeholder>
              <w:docPart w:val="AAFF8DD1285840F9811B06A1987D1A41"/>
            </w:placeholder>
            <w:dropDownList>
              <w:listItem w:displayText="Yes" w:value="Yes"/>
              <w:listItem w:displayText="No" w:value="No"/>
              <w:listItem w:displayText="N/A" w:value="N/A"/>
            </w:dropDownList>
          </w:sdtPr>
          <w:sdtEndPr/>
          <w:sdtContent>
            <w:tc>
              <w:tcPr>
                <w:tcW w:w="531" w:type="pct"/>
              </w:tcPr>
              <w:p w14:paraId="1133F3F5" w14:textId="67274440"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1122A771" w14:textId="77777777" w:rsidR="009007EB" w:rsidRPr="00DD4425" w:rsidRDefault="009007EB" w:rsidP="009007EB">
            <w:pPr>
              <w:pStyle w:val="EYTabletext"/>
              <w:spacing w:before="60" w:after="60"/>
              <w:jc w:val="center"/>
            </w:pPr>
          </w:p>
        </w:tc>
        <w:tc>
          <w:tcPr>
            <w:tcW w:w="474" w:type="pct"/>
            <w:shd w:val="clear" w:color="auto" w:fill="CCCBCD" w:themeFill="accent4"/>
          </w:tcPr>
          <w:p w14:paraId="797E5EAF" w14:textId="77777777" w:rsidR="009007EB" w:rsidRPr="00DD4425" w:rsidRDefault="009007EB" w:rsidP="009007EB">
            <w:pPr>
              <w:pStyle w:val="EYTabletext"/>
              <w:spacing w:before="60" w:after="60"/>
              <w:jc w:val="center"/>
            </w:pPr>
          </w:p>
        </w:tc>
        <w:tc>
          <w:tcPr>
            <w:tcW w:w="619" w:type="pct"/>
          </w:tcPr>
          <w:p w14:paraId="0003481A" w14:textId="77777777" w:rsidR="009007EB" w:rsidRPr="00DD4425" w:rsidRDefault="009007EB" w:rsidP="009007EB">
            <w:pPr>
              <w:pStyle w:val="EYTabletext"/>
              <w:spacing w:before="60" w:after="60"/>
              <w:jc w:val="center"/>
            </w:pPr>
          </w:p>
        </w:tc>
      </w:tr>
      <w:tr w:rsidR="009007EB" w:rsidRPr="00DD4425" w14:paraId="5D1CF0AD" w14:textId="77777777" w:rsidTr="00DF2014">
        <w:trPr>
          <w:trHeight w:val="20"/>
        </w:trPr>
        <w:tc>
          <w:tcPr>
            <w:tcW w:w="247" w:type="pct"/>
            <w:vMerge/>
          </w:tcPr>
          <w:p w14:paraId="0FC1D58C" w14:textId="77777777" w:rsidR="009007EB" w:rsidRPr="00DD4425" w:rsidRDefault="009007EB" w:rsidP="009007EB">
            <w:pPr>
              <w:pStyle w:val="EYTabletext"/>
              <w:spacing w:before="60" w:after="60"/>
            </w:pPr>
          </w:p>
        </w:tc>
        <w:tc>
          <w:tcPr>
            <w:tcW w:w="2522" w:type="pct"/>
          </w:tcPr>
          <w:p w14:paraId="1A2A0A21" w14:textId="77777777" w:rsidR="009007EB" w:rsidRPr="00300048" w:rsidRDefault="009007EB" w:rsidP="001216B6">
            <w:pPr>
              <w:pStyle w:val="Tablealpha"/>
              <w:ind w:left="284" w:hanging="284"/>
            </w:pPr>
            <w:r w:rsidRPr="00300048">
              <w:t>Are there any matters of emphasis</w:t>
            </w:r>
            <w:r>
              <w:t>/</w:t>
            </w:r>
            <w:r w:rsidRPr="00300048">
              <w:t>references to any areas for consideration (this is required at the trading company level and at all group company levels)? </w:t>
            </w:r>
          </w:p>
        </w:tc>
        <w:sdt>
          <w:sdtPr>
            <w:id w:val="572703774"/>
            <w:placeholder>
              <w:docPart w:val="3F9EE77CDDDC4AF5B71991A8609BB47A"/>
            </w:placeholder>
            <w:dropDownList>
              <w:listItem w:displayText="Yes" w:value="Yes"/>
              <w:listItem w:displayText="No" w:value="No"/>
              <w:listItem w:displayText="N/A" w:value="N/A"/>
            </w:dropDownList>
          </w:sdtPr>
          <w:sdtEndPr/>
          <w:sdtContent>
            <w:tc>
              <w:tcPr>
                <w:tcW w:w="531" w:type="pct"/>
              </w:tcPr>
              <w:p w14:paraId="59D360E7" w14:textId="0B7FE29E"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1D395600" w14:textId="77777777" w:rsidR="009007EB" w:rsidRPr="00DD4425" w:rsidRDefault="009007EB" w:rsidP="009007EB">
            <w:pPr>
              <w:pStyle w:val="EYTabletext"/>
              <w:spacing w:before="60" w:after="60"/>
              <w:jc w:val="center"/>
            </w:pPr>
          </w:p>
        </w:tc>
        <w:tc>
          <w:tcPr>
            <w:tcW w:w="474" w:type="pct"/>
            <w:shd w:val="clear" w:color="auto" w:fill="CCCBCD" w:themeFill="accent4"/>
          </w:tcPr>
          <w:p w14:paraId="3BA4F227" w14:textId="77777777" w:rsidR="009007EB" w:rsidRPr="00DD4425" w:rsidRDefault="009007EB" w:rsidP="009007EB">
            <w:pPr>
              <w:pStyle w:val="EYTabletext"/>
              <w:spacing w:before="60" w:after="60"/>
              <w:jc w:val="center"/>
            </w:pPr>
          </w:p>
        </w:tc>
        <w:tc>
          <w:tcPr>
            <w:tcW w:w="619" w:type="pct"/>
          </w:tcPr>
          <w:p w14:paraId="41EA85D4" w14:textId="77777777" w:rsidR="009007EB" w:rsidRPr="00DD4425" w:rsidRDefault="009007EB" w:rsidP="009007EB">
            <w:pPr>
              <w:pStyle w:val="EYTabletext"/>
              <w:spacing w:before="60" w:after="60"/>
              <w:jc w:val="center"/>
            </w:pPr>
          </w:p>
        </w:tc>
      </w:tr>
      <w:tr w:rsidR="002178C0" w:rsidRPr="00DD4425" w14:paraId="2580F488" w14:textId="77777777" w:rsidTr="00DF2014">
        <w:trPr>
          <w:trHeight w:val="20"/>
        </w:trPr>
        <w:tc>
          <w:tcPr>
            <w:tcW w:w="247" w:type="pct"/>
            <w:vMerge/>
          </w:tcPr>
          <w:p w14:paraId="3A4A14CF" w14:textId="77777777" w:rsidR="002178C0" w:rsidRPr="00DD4425" w:rsidRDefault="002178C0" w:rsidP="002178C0">
            <w:pPr>
              <w:pStyle w:val="EYTabletext"/>
              <w:spacing w:before="60" w:after="60"/>
            </w:pPr>
          </w:p>
        </w:tc>
        <w:tc>
          <w:tcPr>
            <w:tcW w:w="2522" w:type="pct"/>
          </w:tcPr>
          <w:p w14:paraId="470D1B9F" w14:textId="77777777" w:rsidR="002178C0" w:rsidRPr="007065F0" w:rsidRDefault="002178C0" w:rsidP="002178C0">
            <w:pPr>
              <w:pStyle w:val="EYTabletext"/>
              <w:spacing w:before="60" w:after="60"/>
              <w:rPr>
                <w:color w:val="F04C3E"/>
              </w:rPr>
            </w:pPr>
            <w:r w:rsidRPr="00F25A6A">
              <w:rPr>
                <w:b/>
                <w:color w:val="F04C3E"/>
              </w:rPr>
              <w:t>Documentation required:</w:t>
            </w:r>
            <w:r w:rsidRPr="007065F0">
              <w:rPr>
                <w:color w:val="F04C3E"/>
              </w:rPr>
              <w:t xml:space="preserve"> Please provide your latest statutory accounts.</w:t>
            </w:r>
          </w:p>
        </w:tc>
        <w:sdt>
          <w:sdtPr>
            <w:id w:val="702674009"/>
            <w:placeholder>
              <w:docPart w:val="56438F8E1DCE465A9C6BCC67E7B33AD5"/>
            </w:placeholder>
            <w:dropDownList>
              <w:listItem w:displayText="Provided" w:value="Provided"/>
              <w:listItem w:displayText="Not Provided" w:value="Not Provided"/>
              <w:listItem w:displayText="N/A" w:value="N/A"/>
            </w:dropDownList>
          </w:sdtPr>
          <w:sdtEndPr/>
          <w:sdtContent>
            <w:tc>
              <w:tcPr>
                <w:tcW w:w="531" w:type="pct"/>
              </w:tcPr>
              <w:p w14:paraId="5CE9751B" w14:textId="6B6569D3" w:rsidR="002178C0" w:rsidRPr="00DD4425" w:rsidRDefault="002178C0" w:rsidP="002178C0">
                <w:pPr>
                  <w:pStyle w:val="EYTabletext"/>
                  <w:spacing w:before="60" w:after="60"/>
                  <w:jc w:val="center"/>
                </w:pPr>
                <w:r>
                  <w:t>Not Provided</w:t>
                </w:r>
              </w:p>
            </w:tc>
          </w:sdtContent>
        </w:sdt>
        <w:tc>
          <w:tcPr>
            <w:tcW w:w="607" w:type="pct"/>
          </w:tcPr>
          <w:p w14:paraId="033E7E8E" w14:textId="77777777" w:rsidR="002178C0" w:rsidRPr="00DD4425" w:rsidRDefault="002178C0" w:rsidP="002178C0">
            <w:pPr>
              <w:pStyle w:val="EYTabletext"/>
              <w:spacing w:before="60" w:after="60"/>
              <w:jc w:val="center"/>
            </w:pPr>
          </w:p>
        </w:tc>
        <w:tc>
          <w:tcPr>
            <w:tcW w:w="474" w:type="pct"/>
            <w:shd w:val="clear" w:color="auto" w:fill="CCCBCD" w:themeFill="accent4"/>
          </w:tcPr>
          <w:p w14:paraId="0F89B6BA" w14:textId="77777777" w:rsidR="002178C0" w:rsidRPr="00DD4425" w:rsidRDefault="002178C0" w:rsidP="002178C0">
            <w:pPr>
              <w:pStyle w:val="EYTabletext"/>
              <w:spacing w:before="60" w:after="60"/>
              <w:jc w:val="center"/>
            </w:pPr>
          </w:p>
        </w:tc>
        <w:tc>
          <w:tcPr>
            <w:tcW w:w="619" w:type="pct"/>
          </w:tcPr>
          <w:p w14:paraId="3133A656" w14:textId="77777777" w:rsidR="002178C0" w:rsidRPr="00DD4425" w:rsidRDefault="002178C0" w:rsidP="002178C0">
            <w:pPr>
              <w:pStyle w:val="EYTabletext"/>
              <w:spacing w:before="60" w:after="60"/>
              <w:jc w:val="center"/>
            </w:pPr>
          </w:p>
        </w:tc>
      </w:tr>
      <w:tr w:rsidR="00C90FDE" w:rsidRPr="00DD4425" w14:paraId="66033F46" w14:textId="77777777" w:rsidTr="00DF2014">
        <w:trPr>
          <w:trHeight w:val="20"/>
        </w:trPr>
        <w:tc>
          <w:tcPr>
            <w:tcW w:w="247" w:type="pct"/>
            <w:vMerge w:val="restart"/>
          </w:tcPr>
          <w:p w14:paraId="5F31BD3A" w14:textId="5090417B" w:rsidR="009007EB" w:rsidRPr="00DD4425" w:rsidRDefault="009007EB" w:rsidP="00FD1B1C">
            <w:pPr>
              <w:pStyle w:val="EYTabletext"/>
              <w:spacing w:before="60" w:after="60"/>
            </w:pPr>
            <w:r w:rsidRPr="00DD4425">
              <w:lastRenderedPageBreak/>
              <w:t>A</w:t>
            </w:r>
            <w:r w:rsidR="00FD1B1C">
              <w:t>6.</w:t>
            </w:r>
          </w:p>
        </w:tc>
        <w:tc>
          <w:tcPr>
            <w:tcW w:w="2522" w:type="pct"/>
          </w:tcPr>
          <w:p w14:paraId="12354047" w14:textId="2BE68FF4" w:rsidR="009007EB" w:rsidRPr="00DD4425" w:rsidRDefault="009007EB" w:rsidP="00D21A17">
            <w:pPr>
              <w:pStyle w:val="EYTabletext"/>
              <w:spacing w:before="60" w:after="60"/>
            </w:pPr>
            <w:r>
              <w:t>Confirm a</w:t>
            </w:r>
            <w:r w:rsidRPr="00DD4425">
              <w:t>ll group companies operating activities covered by this code are based in the UK and the significant</w:t>
            </w:r>
            <w:r w:rsidR="00D21A17">
              <w:t xml:space="preserve"> </w:t>
            </w:r>
            <w:r w:rsidRPr="00DD4425">
              <w:t xml:space="preserve">majority </w:t>
            </w:r>
            <w:r w:rsidR="00D21A17">
              <w:t>(75%)</w:t>
            </w:r>
            <w:r w:rsidR="00D21A17" w:rsidRPr="00DD4425">
              <w:t xml:space="preserve"> </w:t>
            </w:r>
            <w:r w:rsidRPr="00DD4425">
              <w:t>of your services are undertaken in the UK.</w:t>
            </w:r>
          </w:p>
        </w:tc>
        <w:sdt>
          <w:sdtPr>
            <w:id w:val="1443101294"/>
            <w:placeholder>
              <w:docPart w:val="60A62BB680124CC4B7C16F359BA90392"/>
            </w:placeholder>
            <w:dropDownList>
              <w:listItem w:displayText="Yes" w:value="Yes"/>
              <w:listItem w:displayText="No" w:value="No"/>
              <w:listItem w:displayText="N/A" w:value="N/A"/>
            </w:dropDownList>
          </w:sdtPr>
          <w:sdtEndPr/>
          <w:sdtContent>
            <w:tc>
              <w:tcPr>
                <w:tcW w:w="531" w:type="pct"/>
              </w:tcPr>
              <w:p w14:paraId="1FEF8DFB" w14:textId="5325C656"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442693C6" w14:textId="77777777" w:rsidR="009007EB" w:rsidRPr="00DD4425" w:rsidRDefault="009007EB" w:rsidP="009007EB">
            <w:pPr>
              <w:pStyle w:val="EYTabletext"/>
              <w:spacing w:before="60" w:after="60"/>
              <w:jc w:val="center"/>
            </w:pPr>
          </w:p>
        </w:tc>
        <w:tc>
          <w:tcPr>
            <w:tcW w:w="474" w:type="pct"/>
            <w:shd w:val="clear" w:color="auto" w:fill="CCCBCD" w:themeFill="accent4"/>
          </w:tcPr>
          <w:p w14:paraId="16FFF89C" w14:textId="77777777" w:rsidR="009007EB" w:rsidRPr="00DD4425" w:rsidRDefault="009007EB" w:rsidP="009007EB">
            <w:pPr>
              <w:pStyle w:val="EYTabletext"/>
              <w:spacing w:before="60" w:after="60"/>
              <w:jc w:val="center"/>
            </w:pPr>
          </w:p>
        </w:tc>
        <w:tc>
          <w:tcPr>
            <w:tcW w:w="619" w:type="pct"/>
          </w:tcPr>
          <w:p w14:paraId="74F13ECD" w14:textId="77777777" w:rsidR="009007EB" w:rsidRPr="00DD4425" w:rsidRDefault="009007EB" w:rsidP="009007EB">
            <w:pPr>
              <w:pStyle w:val="EYTabletext"/>
              <w:spacing w:before="60" w:after="60"/>
              <w:jc w:val="center"/>
            </w:pPr>
          </w:p>
        </w:tc>
      </w:tr>
      <w:tr w:rsidR="00C90FDE" w:rsidRPr="00DD4425" w14:paraId="36341ADD" w14:textId="77777777" w:rsidTr="00DF2014">
        <w:trPr>
          <w:trHeight w:val="20"/>
        </w:trPr>
        <w:tc>
          <w:tcPr>
            <w:tcW w:w="247" w:type="pct"/>
            <w:vMerge/>
          </w:tcPr>
          <w:p w14:paraId="259F4390" w14:textId="77777777" w:rsidR="002178C0" w:rsidRPr="00DD4425" w:rsidRDefault="002178C0" w:rsidP="002178C0">
            <w:pPr>
              <w:pStyle w:val="EYTabletext"/>
              <w:spacing w:before="60" w:after="60"/>
            </w:pPr>
          </w:p>
        </w:tc>
        <w:tc>
          <w:tcPr>
            <w:tcW w:w="2522" w:type="pct"/>
          </w:tcPr>
          <w:p w14:paraId="69EFAAB3" w14:textId="77777777" w:rsidR="002178C0" w:rsidRPr="007065F0" w:rsidRDefault="002178C0" w:rsidP="00C90FDE">
            <w:pPr>
              <w:pStyle w:val="EYTabletext"/>
              <w:keepNext/>
              <w:keepLines/>
              <w:pageBreakBefore/>
              <w:spacing w:before="60" w:after="60"/>
              <w:rPr>
                <w:color w:val="F04C3E"/>
              </w:rPr>
            </w:pPr>
            <w:r w:rsidRPr="00F25A6A">
              <w:rPr>
                <w:b/>
                <w:color w:val="F04C3E"/>
              </w:rPr>
              <w:t>Documentation required:</w:t>
            </w:r>
            <w:r w:rsidRPr="007065F0">
              <w:rPr>
                <w:color w:val="F04C3E"/>
              </w:rPr>
              <w:t xml:space="preserve"> Attach a copy of your group trading structure detailing the name, Companies House number, location(s), principal trading activity, directors and shareholders of each company. </w:t>
            </w:r>
          </w:p>
          <w:p w14:paraId="2A74887E" w14:textId="77777777" w:rsidR="002178C0" w:rsidRPr="007065F0" w:rsidRDefault="002178C0" w:rsidP="002178C0">
            <w:pPr>
              <w:pStyle w:val="EYTabletext"/>
              <w:spacing w:before="60" w:after="60"/>
              <w:rPr>
                <w:color w:val="F04C3E"/>
              </w:rPr>
            </w:pPr>
            <w:r w:rsidRPr="007065F0">
              <w:rPr>
                <w:color w:val="F04C3E"/>
              </w:rPr>
              <w:t>If you have any Associate businesses providing advice and/or employment to workers within the recruitment sector outside your group structure please include these businesses in your response. Associate businesses should include:</w:t>
            </w:r>
          </w:p>
          <w:p w14:paraId="53A52017" w14:textId="77777777" w:rsidR="002178C0" w:rsidRPr="007065F0" w:rsidRDefault="002178C0" w:rsidP="00B91474">
            <w:pPr>
              <w:pStyle w:val="Tablealphared"/>
            </w:pPr>
            <w:r w:rsidRPr="007065F0">
              <w:t xml:space="preserve">Companies; </w:t>
            </w:r>
          </w:p>
          <w:p w14:paraId="00CCF5CA" w14:textId="77777777" w:rsidR="002178C0" w:rsidRPr="007065F0" w:rsidRDefault="002178C0" w:rsidP="00B91474">
            <w:pPr>
              <w:pStyle w:val="Tablealphared"/>
            </w:pPr>
            <w:r w:rsidRPr="007065F0">
              <w:t>General partnerships;</w:t>
            </w:r>
          </w:p>
          <w:p w14:paraId="51FDFB48" w14:textId="77777777" w:rsidR="002178C0" w:rsidRPr="007065F0" w:rsidRDefault="002178C0" w:rsidP="00B91474">
            <w:pPr>
              <w:pStyle w:val="Tablealphared"/>
            </w:pPr>
            <w:r w:rsidRPr="007065F0">
              <w:t>LLPs;</w:t>
            </w:r>
          </w:p>
          <w:p w14:paraId="179DDC24" w14:textId="77777777" w:rsidR="002178C0" w:rsidRPr="007065F0" w:rsidRDefault="002178C0" w:rsidP="00B91474">
            <w:pPr>
              <w:pStyle w:val="Tablealphared"/>
            </w:pPr>
            <w:r w:rsidRPr="007065F0">
              <w:t>Trusts; and</w:t>
            </w:r>
          </w:p>
          <w:p w14:paraId="1E130DFF" w14:textId="77777777" w:rsidR="002178C0" w:rsidRPr="007065F0" w:rsidRDefault="002178C0" w:rsidP="00B91474">
            <w:pPr>
              <w:pStyle w:val="Tablealphared"/>
            </w:pPr>
            <w:r w:rsidRPr="007065F0">
              <w:t>Individuals carrying on business on their own account;</w:t>
            </w:r>
          </w:p>
          <w:p w14:paraId="5C0CBCF6" w14:textId="77777777" w:rsidR="002178C0" w:rsidRPr="007065F0" w:rsidRDefault="002178C0" w:rsidP="00B91474">
            <w:pPr>
              <w:pStyle w:val="Tablealphared"/>
            </w:pPr>
            <w:r w:rsidRPr="007065F0">
              <w:t xml:space="preserve">Persons acting in concert </w:t>
            </w:r>
          </w:p>
          <w:p w14:paraId="6FBA1496" w14:textId="77777777" w:rsidR="002178C0" w:rsidRPr="007065F0" w:rsidRDefault="002178C0" w:rsidP="00B91474">
            <w:pPr>
              <w:pStyle w:val="Tablealphared"/>
            </w:pPr>
            <w:r w:rsidRPr="007065F0">
              <w:t>Businesses that are owned or managed by your directors or shareholders and provide services covered by this code.</w:t>
            </w:r>
          </w:p>
          <w:p w14:paraId="50B4BBEC" w14:textId="77777777" w:rsidR="002178C0" w:rsidRDefault="002178C0" w:rsidP="002178C0">
            <w:pPr>
              <w:pStyle w:val="EYTabletext"/>
            </w:pPr>
            <w:r w:rsidRPr="00F25A6A">
              <w:rPr>
                <w:color w:val="F04C3E"/>
              </w:rPr>
              <w:t>Please include overseas businesses.</w:t>
            </w:r>
          </w:p>
        </w:tc>
        <w:sdt>
          <w:sdtPr>
            <w:id w:val="-1190441234"/>
            <w:placeholder>
              <w:docPart w:val="0A14BD75993C4D68872A5F86F952D39D"/>
            </w:placeholder>
            <w:dropDownList>
              <w:listItem w:displayText="Provided" w:value="Provided"/>
              <w:listItem w:displayText="Not Provided" w:value="Not Provided"/>
              <w:listItem w:displayText="N/A" w:value="N/A"/>
            </w:dropDownList>
          </w:sdtPr>
          <w:sdtEndPr/>
          <w:sdtContent>
            <w:tc>
              <w:tcPr>
                <w:tcW w:w="531" w:type="pct"/>
              </w:tcPr>
              <w:p w14:paraId="409A2945" w14:textId="70F744F6" w:rsidR="002178C0" w:rsidRPr="00DD4425" w:rsidRDefault="002178C0" w:rsidP="002178C0">
                <w:pPr>
                  <w:pStyle w:val="EYTabletext"/>
                  <w:spacing w:before="60" w:after="60"/>
                  <w:jc w:val="center"/>
                </w:pPr>
                <w:r>
                  <w:t>Not Provided</w:t>
                </w:r>
              </w:p>
            </w:tc>
          </w:sdtContent>
        </w:sdt>
        <w:tc>
          <w:tcPr>
            <w:tcW w:w="607" w:type="pct"/>
          </w:tcPr>
          <w:p w14:paraId="752E226A" w14:textId="77777777" w:rsidR="002178C0" w:rsidRPr="00DD4425" w:rsidRDefault="002178C0" w:rsidP="002178C0">
            <w:pPr>
              <w:pStyle w:val="EYTabletext"/>
              <w:spacing w:before="60" w:after="60"/>
              <w:jc w:val="center"/>
            </w:pPr>
          </w:p>
        </w:tc>
        <w:tc>
          <w:tcPr>
            <w:tcW w:w="474" w:type="pct"/>
            <w:shd w:val="clear" w:color="auto" w:fill="CCCBCD" w:themeFill="accent4"/>
          </w:tcPr>
          <w:p w14:paraId="05EB415C" w14:textId="77777777" w:rsidR="002178C0" w:rsidRPr="00DD4425" w:rsidRDefault="002178C0" w:rsidP="002178C0">
            <w:pPr>
              <w:pStyle w:val="EYTabletext"/>
              <w:spacing w:before="60" w:after="60"/>
              <w:jc w:val="center"/>
            </w:pPr>
          </w:p>
        </w:tc>
        <w:tc>
          <w:tcPr>
            <w:tcW w:w="619" w:type="pct"/>
          </w:tcPr>
          <w:p w14:paraId="2D371BD9" w14:textId="77777777" w:rsidR="002178C0" w:rsidRPr="00DD4425" w:rsidRDefault="002178C0" w:rsidP="002178C0">
            <w:pPr>
              <w:pStyle w:val="EYTabletext"/>
              <w:spacing w:before="60" w:after="60"/>
              <w:jc w:val="center"/>
            </w:pPr>
          </w:p>
        </w:tc>
      </w:tr>
      <w:tr w:rsidR="00F16D53" w:rsidRPr="00DD4425" w14:paraId="2FF174D1" w14:textId="77777777" w:rsidTr="00DF2014">
        <w:trPr>
          <w:trHeight w:val="20"/>
        </w:trPr>
        <w:tc>
          <w:tcPr>
            <w:tcW w:w="247" w:type="pct"/>
            <w:vMerge w:val="restart"/>
          </w:tcPr>
          <w:p w14:paraId="07F7719F" w14:textId="492CE5AC" w:rsidR="009007EB" w:rsidRPr="00DD4425" w:rsidRDefault="009007EB" w:rsidP="00FD1B1C">
            <w:pPr>
              <w:pStyle w:val="EYTabletext"/>
              <w:spacing w:before="60" w:after="60"/>
            </w:pPr>
            <w:r>
              <w:t>A</w:t>
            </w:r>
            <w:r w:rsidR="00FD1B1C">
              <w:t>7.</w:t>
            </w:r>
          </w:p>
        </w:tc>
        <w:tc>
          <w:tcPr>
            <w:tcW w:w="2522" w:type="pct"/>
          </w:tcPr>
          <w:p w14:paraId="3ACE925D" w14:textId="77777777" w:rsidR="009007EB" w:rsidRPr="00DD4425" w:rsidRDefault="009007EB" w:rsidP="009007EB">
            <w:pPr>
              <w:pStyle w:val="EYTabletext"/>
              <w:spacing w:before="60" w:after="60"/>
            </w:pPr>
            <w:r w:rsidRPr="00DD4425">
              <w:t>Provide details and shareholders of the company which receives fee income from limited company customers if not included above and provide details of their relationship with the above companies (Limited company advisors only).</w:t>
            </w:r>
          </w:p>
        </w:tc>
        <w:sdt>
          <w:sdtPr>
            <w:id w:val="-475372957"/>
            <w:placeholder>
              <w:docPart w:val="9AFCB0004C974B9EB773743D6BF6AD2B"/>
            </w:placeholder>
            <w:dropDownList>
              <w:listItem w:displayText="Yes" w:value="Yes"/>
              <w:listItem w:displayText="No" w:value="No"/>
              <w:listItem w:displayText="N/A" w:value="N/A"/>
            </w:dropDownList>
          </w:sdtPr>
          <w:sdtEndPr/>
          <w:sdtContent>
            <w:tc>
              <w:tcPr>
                <w:tcW w:w="531" w:type="pct"/>
                <w:shd w:val="clear" w:color="auto" w:fill="CCCBCD" w:themeFill="accent4"/>
              </w:tcPr>
              <w:p w14:paraId="21D1DD11" w14:textId="24CFD075" w:rsidR="009007EB" w:rsidRPr="00DD4425" w:rsidRDefault="009007EB" w:rsidP="009007EB">
                <w:pPr>
                  <w:pStyle w:val="EYTabletext"/>
                  <w:spacing w:before="60" w:after="60"/>
                  <w:jc w:val="center"/>
                </w:pPr>
                <w:r>
                  <w:t>No</w:t>
                </w:r>
              </w:p>
            </w:tc>
          </w:sdtContent>
        </w:sdt>
        <w:tc>
          <w:tcPr>
            <w:tcW w:w="607" w:type="pct"/>
          </w:tcPr>
          <w:p w14:paraId="0B1AA281" w14:textId="77777777" w:rsidR="009007EB" w:rsidRPr="00DD4425" w:rsidRDefault="009007EB" w:rsidP="009007EB">
            <w:pPr>
              <w:pStyle w:val="EYTabletext"/>
              <w:spacing w:before="60" w:after="60"/>
              <w:jc w:val="center"/>
            </w:pPr>
          </w:p>
        </w:tc>
        <w:tc>
          <w:tcPr>
            <w:tcW w:w="474" w:type="pct"/>
            <w:shd w:val="clear" w:color="auto" w:fill="CCCBCD" w:themeFill="accent4"/>
          </w:tcPr>
          <w:p w14:paraId="17D8F3BA" w14:textId="77777777" w:rsidR="009007EB" w:rsidRPr="00DD4425" w:rsidRDefault="009007EB" w:rsidP="009007EB">
            <w:pPr>
              <w:pStyle w:val="EYTabletext"/>
              <w:spacing w:before="60" w:after="60"/>
              <w:jc w:val="center"/>
            </w:pPr>
          </w:p>
        </w:tc>
        <w:tc>
          <w:tcPr>
            <w:tcW w:w="619" w:type="pct"/>
          </w:tcPr>
          <w:p w14:paraId="790AD745" w14:textId="77777777" w:rsidR="009007EB" w:rsidRPr="00DD4425" w:rsidRDefault="009007EB" w:rsidP="009007EB">
            <w:pPr>
              <w:pStyle w:val="EYTabletext"/>
              <w:spacing w:before="60" w:after="60"/>
              <w:jc w:val="center"/>
            </w:pPr>
          </w:p>
        </w:tc>
      </w:tr>
      <w:tr w:rsidR="0025718C" w:rsidRPr="00DD4425" w14:paraId="70F7DFCE" w14:textId="77777777" w:rsidTr="00DF2014">
        <w:trPr>
          <w:trHeight w:val="20"/>
        </w:trPr>
        <w:tc>
          <w:tcPr>
            <w:tcW w:w="247" w:type="pct"/>
            <w:vMerge/>
          </w:tcPr>
          <w:p w14:paraId="5D1B4E6A" w14:textId="77777777" w:rsidR="0025718C" w:rsidRDefault="0025718C" w:rsidP="0025718C">
            <w:pPr>
              <w:pStyle w:val="EYTabletext"/>
              <w:spacing w:before="60" w:after="60"/>
            </w:pPr>
          </w:p>
        </w:tc>
        <w:tc>
          <w:tcPr>
            <w:tcW w:w="2522" w:type="pct"/>
          </w:tcPr>
          <w:p w14:paraId="7B9C2633" w14:textId="77777777" w:rsidR="0025718C" w:rsidRPr="0025718C" w:rsidRDefault="0025718C" w:rsidP="0025718C">
            <w:pPr>
              <w:pStyle w:val="EYTabletext"/>
              <w:spacing w:before="60" w:after="60"/>
              <w:rPr>
                <w:color w:val="F04C3E"/>
              </w:rPr>
            </w:pPr>
            <w:r w:rsidRPr="0025718C">
              <w:rPr>
                <w:b/>
                <w:color w:val="F04C3E"/>
              </w:rPr>
              <w:t>Documentation required:</w:t>
            </w:r>
            <w:r w:rsidRPr="0025718C">
              <w:rPr>
                <w:color w:val="F04C3E"/>
              </w:rPr>
              <w:t xml:space="preserve"> Supporting evidence for the above.</w:t>
            </w:r>
          </w:p>
        </w:tc>
        <w:sdt>
          <w:sdtPr>
            <w:id w:val="-1646276752"/>
            <w:placeholder>
              <w:docPart w:val="A11F3D525F7A490C8684ECF6E0640BA3"/>
            </w:placeholder>
            <w:dropDownList>
              <w:listItem w:displayText="Provided" w:value="Provided"/>
              <w:listItem w:displayText="Not Provided" w:value="Not Provided"/>
              <w:listItem w:displayText="N/A" w:value="N/A"/>
            </w:dropDownList>
          </w:sdtPr>
          <w:sdtEndPr/>
          <w:sdtContent>
            <w:tc>
              <w:tcPr>
                <w:tcW w:w="531" w:type="pct"/>
                <w:shd w:val="clear" w:color="auto" w:fill="FFFFFF" w:themeFill="background1"/>
              </w:tcPr>
              <w:p w14:paraId="30726FBC" w14:textId="59283619" w:rsidR="0025718C" w:rsidRPr="0025718C" w:rsidRDefault="0025718C" w:rsidP="0025718C">
                <w:pPr>
                  <w:pStyle w:val="EYTabletext"/>
                  <w:spacing w:before="60" w:after="60"/>
                  <w:jc w:val="center"/>
                </w:pPr>
                <w:r>
                  <w:t>Not Provided</w:t>
                </w:r>
              </w:p>
            </w:tc>
          </w:sdtContent>
        </w:sdt>
        <w:tc>
          <w:tcPr>
            <w:tcW w:w="607" w:type="pct"/>
          </w:tcPr>
          <w:p w14:paraId="313546DB" w14:textId="77777777" w:rsidR="0025718C" w:rsidRPr="0025718C" w:rsidRDefault="0025718C" w:rsidP="0025718C">
            <w:pPr>
              <w:pStyle w:val="EYTabletext"/>
              <w:spacing w:before="60" w:after="60"/>
              <w:jc w:val="center"/>
            </w:pPr>
          </w:p>
        </w:tc>
        <w:tc>
          <w:tcPr>
            <w:tcW w:w="474" w:type="pct"/>
            <w:shd w:val="clear" w:color="auto" w:fill="CCCBCD" w:themeFill="accent4"/>
          </w:tcPr>
          <w:p w14:paraId="63EC04F1" w14:textId="77777777" w:rsidR="0025718C" w:rsidRPr="00DD4425" w:rsidRDefault="0025718C" w:rsidP="0025718C">
            <w:pPr>
              <w:pStyle w:val="EYTabletext"/>
              <w:spacing w:before="60" w:after="60"/>
              <w:jc w:val="center"/>
            </w:pPr>
          </w:p>
        </w:tc>
        <w:tc>
          <w:tcPr>
            <w:tcW w:w="619" w:type="pct"/>
          </w:tcPr>
          <w:p w14:paraId="70867308" w14:textId="77777777" w:rsidR="0025718C" w:rsidRPr="00DD4425" w:rsidRDefault="0025718C" w:rsidP="0025718C">
            <w:pPr>
              <w:pStyle w:val="EYTabletext"/>
              <w:spacing w:before="60" w:after="60"/>
              <w:jc w:val="center"/>
            </w:pPr>
          </w:p>
        </w:tc>
      </w:tr>
      <w:tr w:rsidR="00EA16A1" w:rsidRPr="00DD4425" w14:paraId="12FF57F9" w14:textId="77777777" w:rsidTr="00DF2014">
        <w:trPr>
          <w:trHeight w:val="20"/>
        </w:trPr>
        <w:tc>
          <w:tcPr>
            <w:tcW w:w="247" w:type="pct"/>
          </w:tcPr>
          <w:p w14:paraId="7051E33C" w14:textId="7F5649D5" w:rsidR="009007EB" w:rsidRPr="00DD4425" w:rsidRDefault="009007EB" w:rsidP="00FD1B1C">
            <w:pPr>
              <w:pStyle w:val="EYTabletext"/>
              <w:spacing w:before="60" w:after="60"/>
            </w:pPr>
            <w:r w:rsidRPr="00DD4425">
              <w:t>A</w:t>
            </w:r>
            <w:r w:rsidR="00FD1B1C">
              <w:t>8.</w:t>
            </w:r>
          </w:p>
        </w:tc>
        <w:tc>
          <w:tcPr>
            <w:tcW w:w="2522" w:type="pct"/>
          </w:tcPr>
          <w:p w14:paraId="10876950" w14:textId="77777777" w:rsidR="009007EB" w:rsidRPr="00DD4425" w:rsidRDefault="009007EB" w:rsidP="009007EB">
            <w:pPr>
              <w:pStyle w:val="EYTabletext"/>
              <w:spacing w:before="60" w:after="60"/>
            </w:pPr>
            <w:r>
              <w:t>Are a</w:t>
            </w:r>
            <w:r w:rsidRPr="00DD4425">
              <w:t>ll your employees (including umbrella employees) who are working in the UK paid in the UK under current PAYE/NIC legislation</w:t>
            </w:r>
            <w:r>
              <w:t>?</w:t>
            </w:r>
          </w:p>
        </w:tc>
        <w:sdt>
          <w:sdtPr>
            <w:id w:val="-1420935087"/>
            <w:placeholder>
              <w:docPart w:val="2FA038F18A7948A4BC2C4B279739C81A"/>
            </w:placeholder>
            <w:dropDownList>
              <w:listItem w:displayText="Yes" w:value="Yes"/>
              <w:listItem w:displayText="No" w:value="No"/>
              <w:listItem w:displayText="N/A" w:value="N/A"/>
            </w:dropDownList>
          </w:sdtPr>
          <w:sdtEndPr/>
          <w:sdtContent>
            <w:tc>
              <w:tcPr>
                <w:tcW w:w="531" w:type="pct"/>
              </w:tcPr>
              <w:p w14:paraId="35DFE6EC" w14:textId="40E7C088"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69AAC2CD" w14:textId="77777777" w:rsidR="009007EB" w:rsidRPr="00DD4425" w:rsidRDefault="009007EB" w:rsidP="009007EB">
            <w:pPr>
              <w:pStyle w:val="EYTabletext"/>
              <w:spacing w:before="60" w:after="60"/>
              <w:jc w:val="center"/>
            </w:pPr>
          </w:p>
        </w:tc>
        <w:tc>
          <w:tcPr>
            <w:tcW w:w="474" w:type="pct"/>
            <w:shd w:val="clear" w:color="auto" w:fill="CCCBCD" w:themeFill="accent4"/>
          </w:tcPr>
          <w:p w14:paraId="57000EDC" w14:textId="77777777" w:rsidR="009007EB" w:rsidRPr="00DD4425" w:rsidRDefault="009007EB" w:rsidP="009007EB">
            <w:pPr>
              <w:pStyle w:val="EYTabletext"/>
              <w:spacing w:before="60" w:after="60"/>
              <w:jc w:val="center"/>
            </w:pPr>
          </w:p>
        </w:tc>
        <w:tc>
          <w:tcPr>
            <w:tcW w:w="619" w:type="pct"/>
          </w:tcPr>
          <w:p w14:paraId="3846E657" w14:textId="77777777" w:rsidR="009007EB" w:rsidRPr="00DD4425" w:rsidRDefault="009007EB" w:rsidP="009007EB">
            <w:pPr>
              <w:pStyle w:val="EYTabletext"/>
              <w:spacing w:before="60" w:after="60"/>
              <w:jc w:val="center"/>
            </w:pPr>
          </w:p>
        </w:tc>
      </w:tr>
      <w:tr w:rsidR="00EA16A1" w:rsidRPr="00DD4425" w14:paraId="0714FFFB" w14:textId="77777777" w:rsidTr="00DF2014">
        <w:trPr>
          <w:trHeight w:val="20"/>
        </w:trPr>
        <w:tc>
          <w:tcPr>
            <w:tcW w:w="247" w:type="pct"/>
            <w:vMerge w:val="restart"/>
          </w:tcPr>
          <w:p w14:paraId="68DEA00E" w14:textId="4879D2A4" w:rsidR="009007EB" w:rsidRPr="00DD4425" w:rsidRDefault="009007EB" w:rsidP="00FD1B1C">
            <w:pPr>
              <w:pStyle w:val="EYTabletext"/>
              <w:keepNext/>
              <w:spacing w:before="60" w:after="60"/>
            </w:pPr>
            <w:r w:rsidRPr="00DD4425">
              <w:lastRenderedPageBreak/>
              <w:t>A</w:t>
            </w:r>
            <w:r w:rsidR="00FD1B1C">
              <w:t>9</w:t>
            </w:r>
            <w:r w:rsidRPr="00DD4425">
              <w:t xml:space="preserve">. </w:t>
            </w:r>
          </w:p>
        </w:tc>
        <w:tc>
          <w:tcPr>
            <w:tcW w:w="2522" w:type="pct"/>
          </w:tcPr>
          <w:p w14:paraId="3FAF268E" w14:textId="77777777" w:rsidR="009007EB" w:rsidRPr="000E1AA0" w:rsidRDefault="009007EB" w:rsidP="00EA16A1">
            <w:pPr>
              <w:pStyle w:val="Tablealpha"/>
              <w:keepNext/>
              <w:keepLines/>
              <w:pageBreakBefore/>
              <w:numPr>
                <w:ilvl w:val="0"/>
                <w:numId w:val="29"/>
              </w:numPr>
              <w:ind w:left="284" w:hanging="284"/>
            </w:pPr>
            <w:r w:rsidRPr="00B77B8D">
              <w:t xml:space="preserve">Confirm the total capital and reserves figure on the balance sheet of your latest statutory accounts for either your trading company or ultimate parent company has a positive net worth of at least 2.5% of your margin (Umbrella Employers or self-employed models) for the year. </w:t>
            </w:r>
          </w:p>
        </w:tc>
        <w:sdt>
          <w:sdtPr>
            <w:id w:val="-889565184"/>
            <w:placeholder>
              <w:docPart w:val="02F1055D5D38432C867602B2A4979408"/>
            </w:placeholder>
            <w:dropDownList>
              <w:listItem w:displayText="Yes" w:value="Yes"/>
              <w:listItem w:displayText="No" w:value="No"/>
              <w:listItem w:displayText="N/A" w:value="N/A"/>
            </w:dropDownList>
          </w:sdtPr>
          <w:sdtEndPr/>
          <w:sdtContent>
            <w:tc>
              <w:tcPr>
                <w:tcW w:w="531" w:type="pct"/>
              </w:tcPr>
              <w:p w14:paraId="3D66FDE3" w14:textId="3F349944"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3326C150" w14:textId="77777777" w:rsidR="009007EB" w:rsidRPr="00DD4425" w:rsidRDefault="009007EB" w:rsidP="009007EB">
            <w:pPr>
              <w:pStyle w:val="EYTabletext"/>
              <w:spacing w:before="60" w:after="60"/>
              <w:jc w:val="center"/>
            </w:pPr>
          </w:p>
        </w:tc>
        <w:tc>
          <w:tcPr>
            <w:tcW w:w="474" w:type="pct"/>
            <w:shd w:val="clear" w:color="auto" w:fill="CCCBCD" w:themeFill="accent4"/>
          </w:tcPr>
          <w:p w14:paraId="70D2D75A" w14:textId="77777777" w:rsidR="009007EB" w:rsidRPr="00DD4425" w:rsidRDefault="009007EB" w:rsidP="009007EB">
            <w:pPr>
              <w:pStyle w:val="EYTabletext"/>
              <w:spacing w:before="60" w:after="60"/>
              <w:jc w:val="center"/>
            </w:pPr>
          </w:p>
        </w:tc>
        <w:tc>
          <w:tcPr>
            <w:tcW w:w="619" w:type="pct"/>
          </w:tcPr>
          <w:p w14:paraId="639C87DC" w14:textId="77777777" w:rsidR="009007EB" w:rsidRPr="00DD4425" w:rsidRDefault="009007EB" w:rsidP="009007EB">
            <w:pPr>
              <w:pStyle w:val="EYTabletext"/>
              <w:spacing w:before="60" w:after="60"/>
              <w:jc w:val="center"/>
            </w:pPr>
          </w:p>
        </w:tc>
      </w:tr>
      <w:tr w:rsidR="009A5EA7" w:rsidRPr="00DD4425" w14:paraId="38545A27" w14:textId="77777777" w:rsidTr="00DF2014">
        <w:trPr>
          <w:trHeight w:val="20"/>
        </w:trPr>
        <w:tc>
          <w:tcPr>
            <w:tcW w:w="247" w:type="pct"/>
            <w:vMerge/>
          </w:tcPr>
          <w:p w14:paraId="4BACF9BA" w14:textId="77777777" w:rsidR="009007EB" w:rsidRPr="00DD4425" w:rsidRDefault="009007EB" w:rsidP="009007EB">
            <w:pPr>
              <w:pStyle w:val="EYTabletext"/>
              <w:spacing w:before="60" w:after="60"/>
            </w:pPr>
          </w:p>
        </w:tc>
        <w:tc>
          <w:tcPr>
            <w:tcW w:w="2522" w:type="pct"/>
          </w:tcPr>
          <w:p w14:paraId="45F54197" w14:textId="2C17DAAB" w:rsidR="00990D7E" w:rsidRPr="00B77B8D" w:rsidRDefault="009007EB" w:rsidP="00990D7E">
            <w:pPr>
              <w:pStyle w:val="Tablealpha"/>
              <w:keepNext/>
              <w:keepLines/>
              <w:pageBreakBefore/>
              <w:ind w:left="284" w:hanging="284"/>
            </w:pPr>
            <w:r w:rsidRPr="00B77B8D">
              <w:t xml:space="preserve">Confirm the total capital and reserves figure on the balance sheet of your latest statutory accounts for either your trading company or ultimate parent company has a positive net worth of at least 2.5% of your fee income (Limited Advisors or self-employed models) for the year. </w:t>
            </w:r>
          </w:p>
        </w:tc>
        <w:sdt>
          <w:sdtPr>
            <w:id w:val="2027752246"/>
            <w:placeholder>
              <w:docPart w:val="7B379D7B528847EFBE5205E01C7FC1B9"/>
            </w:placeholder>
            <w:dropDownList>
              <w:listItem w:displayText="Yes" w:value="Yes"/>
              <w:listItem w:displayText="No" w:value="No"/>
              <w:listItem w:displayText="N/A" w:value="N/A"/>
            </w:dropDownList>
          </w:sdtPr>
          <w:sdtEndPr/>
          <w:sdtContent>
            <w:tc>
              <w:tcPr>
                <w:tcW w:w="531" w:type="pct"/>
              </w:tcPr>
              <w:p w14:paraId="6CE222B5" w14:textId="3EDFF1DE"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3A5A6653" w14:textId="77777777" w:rsidR="009007EB" w:rsidRPr="00DD4425" w:rsidRDefault="009007EB" w:rsidP="009007EB">
            <w:pPr>
              <w:pStyle w:val="EYTabletext"/>
              <w:spacing w:before="60" w:after="60"/>
              <w:jc w:val="center"/>
            </w:pPr>
          </w:p>
        </w:tc>
        <w:tc>
          <w:tcPr>
            <w:tcW w:w="474" w:type="pct"/>
            <w:shd w:val="clear" w:color="auto" w:fill="CCCBCD" w:themeFill="accent4"/>
          </w:tcPr>
          <w:p w14:paraId="39145FA3" w14:textId="77777777" w:rsidR="009007EB" w:rsidRPr="00DD4425" w:rsidRDefault="009007EB" w:rsidP="009007EB">
            <w:pPr>
              <w:pStyle w:val="EYTabletext"/>
              <w:spacing w:before="60" w:after="60"/>
              <w:jc w:val="center"/>
            </w:pPr>
          </w:p>
        </w:tc>
        <w:tc>
          <w:tcPr>
            <w:tcW w:w="619" w:type="pct"/>
          </w:tcPr>
          <w:p w14:paraId="5DA5AFC1" w14:textId="77777777" w:rsidR="009007EB" w:rsidRPr="00DD4425" w:rsidRDefault="009007EB" w:rsidP="009007EB">
            <w:pPr>
              <w:pStyle w:val="EYTabletext"/>
              <w:spacing w:before="60" w:after="60"/>
              <w:jc w:val="center"/>
            </w:pPr>
          </w:p>
        </w:tc>
      </w:tr>
      <w:tr w:rsidR="00F16D53" w:rsidRPr="00DD4425" w14:paraId="3F4F53EF" w14:textId="77777777" w:rsidTr="00DF2014">
        <w:trPr>
          <w:trHeight w:val="20"/>
        </w:trPr>
        <w:tc>
          <w:tcPr>
            <w:tcW w:w="247" w:type="pct"/>
            <w:vMerge/>
          </w:tcPr>
          <w:p w14:paraId="1713583F" w14:textId="77777777" w:rsidR="002178C0" w:rsidRPr="00DD4425" w:rsidRDefault="002178C0" w:rsidP="002178C0">
            <w:pPr>
              <w:pStyle w:val="EYTabletext"/>
              <w:spacing w:before="60" w:after="60"/>
            </w:pPr>
          </w:p>
        </w:tc>
        <w:tc>
          <w:tcPr>
            <w:tcW w:w="2522" w:type="pct"/>
          </w:tcPr>
          <w:p w14:paraId="5C2D26B3" w14:textId="77777777" w:rsidR="002178C0" w:rsidRPr="007065F0" w:rsidRDefault="002178C0" w:rsidP="002178C0">
            <w:pPr>
              <w:pStyle w:val="EYTabletext"/>
              <w:spacing w:before="60" w:after="60"/>
              <w:rPr>
                <w:color w:val="F04C3E"/>
              </w:rPr>
            </w:pPr>
            <w:r w:rsidRPr="00FF5533">
              <w:rPr>
                <w:b/>
                <w:color w:val="F04C3E"/>
              </w:rPr>
              <w:t>Documentation required:</w:t>
            </w:r>
            <w:r w:rsidRPr="007065F0">
              <w:rPr>
                <w:color w:val="F04C3E"/>
              </w:rPr>
              <w:t xml:space="preserve"> Provide a manual reconciliation evidencing the above.</w:t>
            </w:r>
          </w:p>
        </w:tc>
        <w:sdt>
          <w:sdtPr>
            <w:id w:val="469485844"/>
            <w:placeholder>
              <w:docPart w:val="515F068C1E954014A83CA6AD2DDFDFCD"/>
            </w:placeholder>
            <w:dropDownList>
              <w:listItem w:displayText="Provided" w:value="Provided"/>
              <w:listItem w:displayText="Not Provided" w:value="Not Provided"/>
              <w:listItem w:displayText="N/A" w:value="N/A"/>
            </w:dropDownList>
          </w:sdtPr>
          <w:sdtEndPr/>
          <w:sdtContent>
            <w:tc>
              <w:tcPr>
                <w:tcW w:w="531" w:type="pct"/>
              </w:tcPr>
              <w:p w14:paraId="4B329B9C" w14:textId="05F7E30D" w:rsidR="002178C0" w:rsidRPr="00DD4425" w:rsidRDefault="002178C0" w:rsidP="002178C0">
                <w:pPr>
                  <w:pStyle w:val="EYTabletext"/>
                  <w:spacing w:before="60" w:after="60"/>
                  <w:jc w:val="center"/>
                </w:pPr>
                <w:r>
                  <w:t>Not Provided</w:t>
                </w:r>
              </w:p>
            </w:tc>
          </w:sdtContent>
        </w:sdt>
        <w:tc>
          <w:tcPr>
            <w:tcW w:w="607" w:type="pct"/>
          </w:tcPr>
          <w:p w14:paraId="6F888FCD" w14:textId="77777777" w:rsidR="002178C0" w:rsidRPr="00DD4425" w:rsidRDefault="002178C0" w:rsidP="002178C0">
            <w:pPr>
              <w:pStyle w:val="EYTabletext"/>
              <w:spacing w:before="60" w:after="60"/>
              <w:jc w:val="center"/>
            </w:pPr>
          </w:p>
        </w:tc>
        <w:tc>
          <w:tcPr>
            <w:tcW w:w="474" w:type="pct"/>
            <w:shd w:val="clear" w:color="auto" w:fill="CCCBCD" w:themeFill="accent4"/>
          </w:tcPr>
          <w:p w14:paraId="6501AD65" w14:textId="77777777" w:rsidR="002178C0" w:rsidRPr="00DD4425" w:rsidRDefault="002178C0" w:rsidP="002178C0">
            <w:pPr>
              <w:pStyle w:val="EYTabletext"/>
              <w:spacing w:before="60" w:after="60"/>
              <w:jc w:val="center"/>
            </w:pPr>
          </w:p>
        </w:tc>
        <w:tc>
          <w:tcPr>
            <w:tcW w:w="619" w:type="pct"/>
          </w:tcPr>
          <w:p w14:paraId="0C65FAB3" w14:textId="77777777" w:rsidR="002178C0" w:rsidRPr="00DD4425" w:rsidRDefault="002178C0" w:rsidP="002178C0">
            <w:pPr>
              <w:pStyle w:val="EYTabletext"/>
              <w:spacing w:before="60" w:after="60"/>
              <w:jc w:val="center"/>
            </w:pPr>
          </w:p>
        </w:tc>
      </w:tr>
      <w:tr w:rsidR="009007EB" w:rsidRPr="00DD4425" w14:paraId="0E860AAF" w14:textId="77777777" w:rsidTr="00DF2014">
        <w:trPr>
          <w:trHeight w:val="300"/>
        </w:trPr>
        <w:tc>
          <w:tcPr>
            <w:tcW w:w="247" w:type="pct"/>
            <w:vMerge w:val="restart"/>
          </w:tcPr>
          <w:p w14:paraId="6153C66C" w14:textId="304B900F" w:rsidR="009007EB" w:rsidRPr="00DD4425" w:rsidRDefault="009007EB" w:rsidP="00FD1B1C">
            <w:pPr>
              <w:pStyle w:val="EYTabletext"/>
              <w:spacing w:before="60" w:after="60"/>
            </w:pPr>
            <w:r w:rsidRPr="00DD4425">
              <w:t>A</w:t>
            </w:r>
            <w:r w:rsidR="00FD1B1C">
              <w:t>10</w:t>
            </w:r>
            <w:r w:rsidRPr="00DD4425">
              <w:t xml:space="preserve">. </w:t>
            </w:r>
          </w:p>
        </w:tc>
        <w:tc>
          <w:tcPr>
            <w:tcW w:w="2522" w:type="pct"/>
          </w:tcPr>
          <w:p w14:paraId="65F00BD4" w14:textId="77777777" w:rsidR="009007EB" w:rsidRPr="0025660E" w:rsidRDefault="009007EB" w:rsidP="009007EB">
            <w:pPr>
              <w:pStyle w:val="EYTabletext"/>
              <w:spacing w:before="60" w:after="60"/>
            </w:pPr>
            <w:r>
              <w:t>Does your company pay</w:t>
            </w:r>
            <w:r w:rsidRPr="00DD4425">
              <w:t xml:space="preserve"> incentives/gifts to individuals</w:t>
            </w:r>
            <w:r>
              <w:t>?</w:t>
            </w:r>
          </w:p>
        </w:tc>
        <w:sdt>
          <w:sdtPr>
            <w:id w:val="-1427487425"/>
            <w:placeholder>
              <w:docPart w:val="B7BC2FCEBB524E5CB573850111266D34"/>
            </w:placeholder>
            <w:dropDownList>
              <w:listItem w:displayText="Yes" w:value="Yes"/>
              <w:listItem w:displayText="No" w:value="No"/>
              <w:listItem w:displayText="N/A" w:value="N/A"/>
            </w:dropDownList>
          </w:sdtPr>
          <w:sdtEndPr/>
          <w:sdtContent>
            <w:tc>
              <w:tcPr>
                <w:tcW w:w="531" w:type="pct"/>
              </w:tcPr>
              <w:p w14:paraId="4502A1C0" w14:textId="0A04C207"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11042582" w14:textId="77777777" w:rsidR="009007EB" w:rsidRPr="00DD4425" w:rsidRDefault="009007EB" w:rsidP="009007EB">
            <w:pPr>
              <w:pStyle w:val="EYTabletext"/>
              <w:spacing w:before="60" w:after="60"/>
              <w:jc w:val="center"/>
            </w:pPr>
          </w:p>
        </w:tc>
        <w:tc>
          <w:tcPr>
            <w:tcW w:w="474" w:type="pct"/>
            <w:shd w:val="clear" w:color="auto" w:fill="CCCBCD" w:themeFill="accent4"/>
          </w:tcPr>
          <w:p w14:paraId="671FAF23" w14:textId="77777777" w:rsidR="009007EB" w:rsidRPr="00DD4425" w:rsidRDefault="009007EB" w:rsidP="009007EB">
            <w:pPr>
              <w:pStyle w:val="EYTabletext"/>
              <w:spacing w:before="60" w:after="60"/>
              <w:jc w:val="center"/>
            </w:pPr>
          </w:p>
        </w:tc>
        <w:tc>
          <w:tcPr>
            <w:tcW w:w="619" w:type="pct"/>
          </w:tcPr>
          <w:p w14:paraId="458EB36C" w14:textId="77777777" w:rsidR="009007EB" w:rsidRPr="00DD4425" w:rsidRDefault="009007EB" w:rsidP="009007EB">
            <w:pPr>
              <w:pStyle w:val="EYTabletext"/>
              <w:spacing w:before="60" w:after="60"/>
              <w:jc w:val="center"/>
            </w:pPr>
          </w:p>
        </w:tc>
      </w:tr>
      <w:tr w:rsidR="009007EB" w:rsidRPr="00DD4425" w14:paraId="376546EE" w14:textId="77777777" w:rsidTr="00DF2014">
        <w:trPr>
          <w:trHeight w:val="555"/>
        </w:trPr>
        <w:tc>
          <w:tcPr>
            <w:tcW w:w="247" w:type="pct"/>
            <w:vMerge/>
          </w:tcPr>
          <w:p w14:paraId="475483E3" w14:textId="77777777" w:rsidR="009007EB" w:rsidRPr="00DD4425" w:rsidRDefault="009007EB" w:rsidP="009007EB">
            <w:pPr>
              <w:pStyle w:val="EYTabletext"/>
              <w:spacing w:before="60" w:after="60"/>
            </w:pPr>
          </w:p>
        </w:tc>
        <w:tc>
          <w:tcPr>
            <w:tcW w:w="2522" w:type="pct"/>
          </w:tcPr>
          <w:p w14:paraId="10546AAB" w14:textId="77777777" w:rsidR="009007EB" w:rsidRDefault="009007EB" w:rsidP="009007EB">
            <w:pPr>
              <w:pStyle w:val="Tablealpha"/>
              <w:numPr>
                <w:ilvl w:val="0"/>
                <w:numId w:val="0"/>
              </w:numPr>
              <w:ind w:left="284" w:hanging="284"/>
            </w:pPr>
            <w:r>
              <w:t>If so,:</w:t>
            </w:r>
          </w:p>
          <w:p w14:paraId="118CD560" w14:textId="77777777" w:rsidR="009007EB" w:rsidRDefault="009007EB" w:rsidP="00F709F2">
            <w:pPr>
              <w:pStyle w:val="Tablealpha"/>
              <w:numPr>
                <w:ilvl w:val="0"/>
                <w:numId w:val="27"/>
              </w:numPr>
              <w:ind w:left="284" w:hanging="284"/>
            </w:pPr>
            <w:r>
              <w:t xml:space="preserve">Are </w:t>
            </w:r>
            <w:r w:rsidRPr="00BC20C7">
              <w:t>these all covered by an HMRC Taxed Awards Scheme for both PAYE and NIC</w:t>
            </w:r>
            <w:r>
              <w:t>’</w:t>
            </w:r>
            <w:r w:rsidRPr="00BC20C7">
              <w:t>s (if applicable, provide supporting evidence)</w:t>
            </w:r>
            <w:r>
              <w:t>?</w:t>
            </w:r>
          </w:p>
        </w:tc>
        <w:sdt>
          <w:sdtPr>
            <w:id w:val="-361369349"/>
            <w:placeholder>
              <w:docPart w:val="B20E527B2ECC4DCA94CA1A4742D37C55"/>
            </w:placeholder>
            <w:dropDownList>
              <w:listItem w:displayText="Yes" w:value="Yes"/>
              <w:listItem w:displayText="No" w:value="No"/>
              <w:listItem w:displayText="N/A" w:value="N/A"/>
            </w:dropDownList>
          </w:sdtPr>
          <w:sdtEndPr/>
          <w:sdtContent>
            <w:tc>
              <w:tcPr>
                <w:tcW w:w="531" w:type="pct"/>
              </w:tcPr>
              <w:p w14:paraId="62E280A4" w14:textId="78917E6D" w:rsidR="009007EB" w:rsidRDefault="009007EB" w:rsidP="009007EB">
                <w:pPr>
                  <w:pStyle w:val="EYTabletext"/>
                  <w:spacing w:before="60" w:after="60"/>
                  <w:jc w:val="center"/>
                </w:pPr>
                <w:r>
                  <w:t>No</w:t>
                </w:r>
              </w:p>
            </w:tc>
          </w:sdtContent>
        </w:sdt>
        <w:tc>
          <w:tcPr>
            <w:tcW w:w="607" w:type="pct"/>
            <w:shd w:val="clear" w:color="auto" w:fill="CCCBCD" w:themeFill="accent4"/>
          </w:tcPr>
          <w:p w14:paraId="266DF955" w14:textId="77777777" w:rsidR="009007EB" w:rsidRPr="00DD4425" w:rsidRDefault="009007EB" w:rsidP="009007EB">
            <w:pPr>
              <w:pStyle w:val="EYTabletext"/>
              <w:spacing w:before="60" w:after="60"/>
              <w:jc w:val="center"/>
            </w:pPr>
          </w:p>
        </w:tc>
        <w:tc>
          <w:tcPr>
            <w:tcW w:w="474" w:type="pct"/>
            <w:shd w:val="clear" w:color="auto" w:fill="CCCBCD" w:themeFill="accent4"/>
          </w:tcPr>
          <w:p w14:paraId="6402FEFA" w14:textId="77777777" w:rsidR="009007EB" w:rsidRPr="00DD4425" w:rsidRDefault="009007EB" w:rsidP="009007EB">
            <w:pPr>
              <w:pStyle w:val="EYTabletext"/>
              <w:spacing w:before="60" w:after="60"/>
              <w:jc w:val="center"/>
            </w:pPr>
          </w:p>
        </w:tc>
        <w:tc>
          <w:tcPr>
            <w:tcW w:w="619" w:type="pct"/>
          </w:tcPr>
          <w:p w14:paraId="61FCB980" w14:textId="77777777" w:rsidR="009007EB" w:rsidRPr="00DD4425" w:rsidRDefault="009007EB" w:rsidP="009007EB">
            <w:pPr>
              <w:pStyle w:val="EYTabletext"/>
              <w:spacing w:before="60" w:after="60"/>
              <w:jc w:val="center"/>
            </w:pPr>
          </w:p>
        </w:tc>
      </w:tr>
      <w:tr w:rsidR="009007EB" w:rsidRPr="00DD4425" w14:paraId="458284C6" w14:textId="77777777" w:rsidTr="00DF2014">
        <w:trPr>
          <w:trHeight w:val="20"/>
        </w:trPr>
        <w:tc>
          <w:tcPr>
            <w:tcW w:w="247" w:type="pct"/>
            <w:vMerge/>
          </w:tcPr>
          <w:p w14:paraId="435EF3B9" w14:textId="77777777" w:rsidR="009007EB" w:rsidRPr="00DD4425" w:rsidRDefault="009007EB" w:rsidP="009007EB">
            <w:pPr>
              <w:pStyle w:val="EYTabletext"/>
              <w:spacing w:before="60" w:after="60"/>
            </w:pPr>
          </w:p>
        </w:tc>
        <w:tc>
          <w:tcPr>
            <w:tcW w:w="2522" w:type="pct"/>
          </w:tcPr>
          <w:p w14:paraId="2CB8E330" w14:textId="77777777" w:rsidR="009007EB" w:rsidRDefault="009007EB" w:rsidP="00F709F2">
            <w:pPr>
              <w:pStyle w:val="Tablealpha"/>
              <w:numPr>
                <w:ilvl w:val="0"/>
                <w:numId w:val="27"/>
              </w:numPr>
              <w:ind w:left="284" w:hanging="284"/>
            </w:pPr>
            <w:r>
              <w:t xml:space="preserve">Are any incentives/gifts </w:t>
            </w:r>
            <w:r w:rsidRPr="00DD4425">
              <w:t>paid in cash</w:t>
            </w:r>
            <w:r>
              <w:t>?</w:t>
            </w:r>
          </w:p>
        </w:tc>
        <w:sdt>
          <w:sdtPr>
            <w:id w:val="-1611889738"/>
            <w:placeholder>
              <w:docPart w:val="9D98D0D0DDEA44BCA0BC01C0539BFC02"/>
            </w:placeholder>
            <w:dropDownList>
              <w:listItem w:displayText="Yes" w:value="Yes"/>
              <w:listItem w:displayText="No" w:value="No"/>
              <w:listItem w:displayText="N/A" w:value="N/A"/>
            </w:dropDownList>
          </w:sdtPr>
          <w:sdtEndPr/>
          <w:sdtContent>
            <w:tc>
              <w:tcPr>
                <w:tcW w:w="531" w:type="pct"/>
              </w:tcPr>
              <w:p w14:paraId="4BF08041" w14:textId="3DD69E05"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647512F4" w14:textId="77777777" w:rsidR="009007EB" w:rsidRPr="00DD4425" w:rsidRDefault="009007EB" w:rsidP="009007EB">
            <w:pPr>
              <w:pStyle w:val="EYTabletext"/>
              <w:spacing w:before="60" w:after="60"/>
              <w:jc w:val="center"/>
            </w:pPr>
          </w:p>
        </w:tc>
        <w:tc>
          <w:tcPr>
            <w:tcW w:w="474" w:type="pct"/>
            <w:shd w:val="clear" w:color="auto" w:fill="CCCBCD" w:themeFill="accent4"/>
          </w:tcPr>
          <w:p w14:paraId="7A651692" w14:textId="77777777" w:rsidR="009007EB" w:rsidRPr="00DD4425" w:rsidRDefault="009007EB" w:rsidP="009007EB">
            <w:pPr>
              <w:pStyle w:val="EYTabletext"/>
              <w:spacing w:before="60" w:after="60"/>
              <w:jc w:val="center"/>
            </w:pPr>
          </w:p>
        </w:tc>
        <w:tc>
          <w:tcPr>
            <w:tcW w:w="619" w:type="pct"/>
          </w:tcPr>
          <w:p w14:paraId="131FC984" w14:textId="77777777" w:rsidR="009007EB" w:rsidRPr="00DD4425" w:rsidRDefault="009007EB" w:rsidP="009007EB">
            <w:pPr>
              <w:pStyle w:val="EYTabletext"/>
              <w:spacing w:before="60" w:after="60"/>
              <w:jc w:val="center"/>
            </w:pPr>
          </w:p>
        </w:tc>
      </w:tr>
      <w:tr w:rsidR="009007EB" w:rsidRPr="00DD4425" w14:paraId="29D3D5F9" w14:textId="77777777" w:rsidTr="00DF2014">
        <w:trPr>
          <w:trHeight w:val="20"/>
        </w:trPr>
        <w:tc>
          <w:tcPr>
            <w:tcW w:w="247" w:type="pct"/>
            <w:vMerge/>
          </w:tcPr>
          <w:p w14:paraId="3B2C8622" w14:textId="77777777" w:rsidR="009007EB" w:rsidRPr="00DD4425" w:rsidRDefault="009007EB" w:rsidP="009007EB">
            <w:pPr>
              <w:pStyle w:val="EYTabletext"/>
              <w:spacing w:before="60" w:after="60"/>
            </w:pPr>
          </w:p>
        </w:tc>
        <w:tc>
          <w:tcPr>
            <w:tcW w:w="2522" w:type="pct"/>
          </w:tcPr>
          <w:p w14:paraId="362296E7" w14:textId="339AF4EC" w:rsidR="009007EB" w:rsidRDefault="009007EB" w:rsidP="00F709F2">
            <w:pPr>
              <w:pStyle w:val="Tablealpha"/>
              <w:numPr>
                <w:ilvl w:val="0"/>
                <w:numId w:val="27"/>
              </w:numPr>
              <w:ind w:left="284" w:hanging="284"/>
            </w:pPr>
            <w:r>
              <w:t>Are any paid on prepaid debit/credit cards?</w:t>
            </w:r>
          </w:p>
        </w:tc>
        <w:sdt>
          <w:sdtPr>
            <w:id w:val="500008147"/>
            <w:placeholder>
              <w:docPart w:val="2AF8BC576EBA453BB6675AE7834B9CED"/>
            </w:placeholder>
            <w:dropDownList>
              <w:listItem w:displayText="Yes" w:value="Yes"/>
              <w:listItem w:displayText="No" w:value="No"/>
              <w:listItem w:displayText="N/A" w:value="N/A"/>
            </w:dropDownList>
          </w:sdtPr>
          <w:sdtEndPr/>
          <w:sdtContent>
            <w:tc>
              <w:tcPr>
                <w:tcW w:w="531" w:type="pct"/>
              </w:tcPr>
              <w:p w14:paraId="6803D982" w14:textId="160CBF5E"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76BC35E7" w14:textId="77777777" w:rsidR="009007EB" w:rsidRPr="00DD4425" w:rsidRDefault="009007EB" w:rsidP="009007EB">
            <w:pPr>
              <w:pStyle w:val="EYTabletext"/>
              <w:spacing w:before="60" w:after="60"/>
              <w:jc w:val="center"/>
            </w:pPr>
          </w:p>
        </w:tc>
        <w:tc>
          <w:tcPr>
            <w:tcW w:w="474" w:type="pct"/>
            <w:shd w:val="clear" w:color="auto" w:fill="CCCBCD" w:themeFill="accent4"/>
          </w:tcPr>
          <w:p w14:paraId="2D6CCB6A" w14:textId="77777777" w:rsidR="009007EB" w:rsidRPr="00DD4425" w:rsidRDefault="009007EB" w:rsidP="009007EB">
            <w:pPr>
              <w:pStyle w:val="EYTabletext"/>
              <w:spacing w:before="60" w:after="60"/>
              <w:jc w:val="center"/>
            </w:pPr>
          </w:p>
        </w:tc>
        <w:tc>
          <w:tcPr>
            <w:tcW w:w="619" w:type="pct"/>
          </w:tcPr>
          <w:p w14:paraId="41C47BF2" w14:textId="77777777" w:rsidR="009007EB" w:rsidRPr="00DD4425" w:rsidRDefault="009007EB" w:rsidP="009007EB">
            <w:pPr>
              <w:pStyle w:val="EYTabletext"/>
              <w:spacing w:before="60" w:after="60"/>
              <w:jc w:val="center"/>
            </w:pPr>
          </w:p>
        </w:tc>
      </w:tr>
      <w:tr w:rsidR="009007EB" w:rsidRPr="00DD4425" w14:paraId="7E879DC7" w14:textId="77777777" w:rsidTr="00DF2014">
        <w:trPr>
          <w:trHeight w:val="20"/>
        </w:trPr>
        <w:tc>
          <w:tcPr>
            <w:tcW w:w="247" w:type="pct"/>
            <w:vMerge/>
          </w:tcPr>
          <w:p w14:paraId="3EC469E1" w14:textId="77777777" w:rsidR="009007EB" w:rsidRPr="00DD4425" w:rsidRDefault="009007EB" w:rsidP="009007EB">
            <w:pPr>
              <w:pStyle w:val="EYTabletext"/>
              <w:spacing w:before="60" w:after="60"/>
            </w:pPr>
          </w:p>
        </w:tc>
        <w:tc>
          <w:tcPr>
            <w:tcW w:w="2522" w:type="pct"/>
          </w:tcPr>
          <w:p w14:paraId="101EADF7" w14:textId="75359054" w:rsidR="00D21A17" w:rsidRDefault="009007EB" w:rsidP="00D21A17">
            <w:pPr>
              <w:pStyle w:val="Tablealpha"/>
              <w:numPr>
                <w:ilvl w:val="0"/>
                <w:numId w:val="27"/>
              </w:numPr>
              <w:ind w:left="284" w:hanging="284"/>
            </w:pPr>
            <w:r>
              <w:t xml:space="preserve">Are </w:t>
            </w:r>
            <w:r w:rsidRPr="00DD4425">
              <w:t>the directors (or similar) of the receiving business aware of the incentives being provided</w:t>
            </w:r>
            <w:r>
              <w:t>?</w:t>
            </w:r>
          </w:p>
        </w:tc>
        <w:sdt>
          <w:sdtPr>
            <w:id w:val="1967085120"/>
            <w:placeholder>
              <w:docPart w:val="DCD459259B9342479A3F5D060B2E5421"/>
            </w:placeholder>
            <w:dropDownList>
              <w:listItem w:displayText="Yes" w:value="Yes"/>
              <w:listItem w:displayText="No" w:value="No"/>
              <w:listItem w:displayText="N/A" w:value="N/A"/>
            </w:dropDownList>
          </w:sdtPr>
          <w:sdtEndPr/>
          <w:sdtContent>
            <w:tc>
              <w:tcPr>
                <w:tcW w:w="531" w:type="pct"/>
              </w:tcPr>
              <w:p w14:paraId="04048C50" w14:textId="1D8581AD"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3D8799A7" w14:textId="77777777" w:rsidR="009007EB" w:rsidRPr="00DD4425" w:rsidRDefault="009007EB" w:rsidP="009007EB">
            <w:pPr>
              <w:pStyle w:val="EYTabletext"/>
              <w:spacing w:before="60" w:after="60"/>
              <w:jc w:val="center"/>
            </w:pPr>
          </w:p>
        </w:tc>
        <w:tc>
          <w:tcPr>
            <w:tcW w:w="474" w:type="pct"/>
            <w:shd w:val="clear" w:color="auto" w:fill="CCCBCD" w:themeFill="accent4"/>
          </w:tcPr>
          <w:p w14:paraId="161E652D" w14:textId="77777777" w:rsidR="009007EB" w:rsidRPr="00DD4425" w:rsidRDefault="009007EB" w:rsidP="009007EB">
            <w:pPr>
              <w:pStyle w:val="EYTabletext"/>
              <w:spacing w:before="60" w:after="60"/>
              <w:jc w:val="center"/>
            </w:pPr>
          </w:p>
        </w:tc>
        <w:tc>
          <w:tcPr>
            <w:tcW w:w="619" w:type="pct"/>
          </w:tcPr>
          <w:p w14:paraId="271C2A18" w14:textId="77777777" w:rsidR="009007EB" w:rsidRPr="00DD4425" w:rsidRDefault="009007EB" w:rsidP="009007EB">
            <w:pPr>
              <w:pStyle w:val="EYTabletext"/>
              <w:spacing w:before="60" w:after="60"/>
              <w:jc w:val="center"/>
            </w:pPr>
          </w:p>
        </w:tc>
      </w:tr>
      <w:tr w:rsidR="00D21A17" w:rsidRPr="00DD4425" w14:paraId="7348ECB7" w14:textId="77777777" w:rsidTr="00DF2014">
        <w:trPr>
          <w:trHeight w:val="20"/>
        </w:trPr>
        <w:tc>
          <w:tcPr>
            <w:tcW w:w="247" w:type="pct"/>
            <w:vMerge/>
          </w:tcPr>
          <w:p w14:paraId="7AEDE1A6" w14:textId="77777777" w:rsidR="00D21A17" w:rsidRPr="00DD4425" w:rsidRDefault="00D21A17" w:rsidP="002178C0">
            <w:pPr>
              <w:pStyle w:val="EYTabletext"/>
              <w:spacing w:before="60" w:after="60"/>
            </w:pPr>
          </w:p>
        </w:tc>
        <w:tc>
          <w:tcPr>
            <w:tcW w:w="2522" w:type="pct"/>
          </w:tcPr>
          <w:p w14:paraId="12F6A12E" w14:textId="73063CB4" w:rsidR="00D21A17" w:rsidRPr="00E222F1" w:rsidRDefault="00D21A17" w:rsidP="00E222F1">
            <w:pPr>
              <w:pStyle w:val="EYTabletext"/>
              <w:numPr>
                <w:ilvl w:val="0"/>
                <w:numId w:val="27"/>
              </w:numPr>
              <w:spacing w:before="60" w:after="60"/>
            </w:pPr>
            <w:r>
              <w:t>Confirm that all expenses for sales staff are receipted.</w:t>
            </w:r>
          </w:p>
        </w:tc>
        <w:tc>
          <w:tcPr>
            <w:tcW w:w="531" w:type="pct"/>
          </w:tcPr>
          <w:p w14:paraId="1A922F90" w14:textId="77777777" w:rsidR="00D21A17" w:rsidRDefault="00D21A17" w:rsidP="002178C0">
            <w:pPr>
              <w:pStyle w:val="EYTabletext"/>
              <w:spacing w:before="60" w:after="60"/>
              <w:jc w:val="center"/>
            </w:pPr>
          </w:p>
        </w:tc>
        <w:tc>
          <w:tcPr>
            <w:tcW w:w="607" w:type="pct"/>
          </w:tcPr>
          <w:p w14:paraId="75377695" w14:textId="77777777" w:rsidR="00D21A17" w:rsidRPr="00DD4425" w:rsidRDefault="00D21A17" w:rsidP="002178C0">
            <w:pPr>
              <w:pStyle w:val="EYTabletext"/>
              <w:spacing w:before="60" w:after="60"/>
              <w:jc w:val="center"/>
            </w:pPr>
          </w:p>
        </w:tc>
        <w:tc>
          <w:tcPr>
            <w:tcW w:w="474" w:type="pct"/>
            <w:shd w:val="clear" w:color="auto" w:fill="CCCBCD" w:themeFill="accent4"/>
          </w:tcPr>
          <w:p w14:paraId="6BCD3913" w14:textId="77777777" w:rsidR="00D21A17" w:rsidRPr="00DD4425" w:rsidRDefault="00D21A17" w:rsidP="002178C0">
            <w:pPr>
              <w:pStyle w:val="EYTabletext"/>
              <w:spacing w:before="60" w:after="60"/>
              <w:jc w:val="center"/>
            </w:pPr>
          </w:p>
        </w:tc>
        <w:tc>
          <w:tcPr>
            <w:tcW w:w="619" w:type="pct"/>
          </w:tcPr>
          <w:p w14:paraId="3B136CFD" w14:textId="77777777" w:rsidR="00D21A17" w:rsidRPr="00DD4425" w:rsidRDefault="00D21A17" w:rsidP="002178C0">
            <w:pPr>
              <w:pStyle w:val="EYTabletext"/>
              <w:spacing w:before="60" w:after="60"/>
              <w:jc w:val="center"/>
            </w:pPr>
          </w:p>
        </w:tc>
      </w:tr>
      <w:tr w:rsidR="002178C0" w:rsidRPr="00DD4425" w14:paraId="2D5855A0" w14:textId="77777777" w:rsidTr="00DF2014">
        <w:trPr>
          <w:trHeight w:val="20"/>
        </w:trPr>
        <w:tc>
          <w:tcPr>
            <w:tcW w:w="247" w:type="pct"/>
            <w:vMerge/>
          </w:tcPr>
          <w:p w14:paraId="33BCCAF0" w14:textId="77777777" w:rsidR="002178C0" w:rsidRPr="00DD4425" w:rsidRDefault="002178C0" w:rsidP="002178C0">
            <w:pPr>
              <w:pStyle w:val="EYTabletext"/>
              <w:spacing w:before="60" w:after="60"/>
            </w:pPr>
          </w:p>
        </w:tc>
        <w:tc>
          <w:tcPr>
            <w:tcW w:w="2522" w:type="pct"/>
          </w:tcPr>
          <w:p w14:paraId="6CC22589" w14:textId="77777777" w:rsidR="002178C0" w:rsidRPr="007065F0" w:rsidRDefault="002178C0" w:rsidP="002178C0">
            <w:pPr>
              <w:pStyle w:val="EYTabletext"/>
              <w:spacing w:before="60" w:after="60"/>
              <w:rPr>
                <w:color w:val="F04C3E"/>
              </w:rPr>
            </w:pPr>
            <w:r w:rsidRPr="0095257F">
              <w:rPr>
                <w:b/>
                <w:color w:val="F04C3E"/>
              </w:rPr>
              <w:t>Documentation required:</w:t>
            </w:r>
            <w:r w:rsidRPr="007065F0">
              <w:rPr>
                <w:color w:val="F04C3E"/>
              </w:rPr>
              <w:t xml:space="preserve"> Copy of TAS and supporting evidence (anonymised emails, etc.) of directors, or similar, of the receiving business being aware of any incentives being provided.</w:t>
            </w:r>
          </w:p>
        </w:tc>
        <w:sdt>
          <w:sdtPr>
            <w:id w:val="176239532"/>
            <w:placeholder>
              <w:docPart w:val="DEADDD21C3224343AB1B004F3308FB16"/>
            </w:placeholder>
            <w:dropDownList>
              <w:listItem w:displayText="Provided" w:value="Provided"/>
              <w:listItem w:displayText="Not Provided" w:value="Not Provided"/>
              <w:listItem w:displayText="N/A" w:value="N/A"/>
            </w:dropDownList>
          </w:sdtPr>
          <w:sdtEndPr/>
          <w:sdtContent>
            <w:tc>
              <w:tcPr>
                <w:tcW w:w="531" w:type="pct"/>
              </w:tcPr>
              <w:p w14:paraId="6F26FC7E" w14:textId="0415A78E" w:rsidR="002178C0" w:rsidRPr="00DD4425" w:rsidRDefault="002178C0" w:rsidP="002178C0">
                <w:pPr>
                  <w:pStyle w:val="EYTabletext"/>
                  <w:spacing w:before="60" w:after="60"/>
                  <w:jc w:val="center"/>
                </w:pPr>
                <w:r>
                  <w:t>Not Provided</w:t>
                </w:r>
              </w:p>
            </w:tc>
          </w:sdtContent>
        </w:sdt>
        <w:tc>
          <w:tcPr>
            <w:tcW w:w="607" w:type="pct"/>
          </w:tcPr>
          <w:p w14:paraId="45B15433" w14:textId="77777777" w:rsidR="002178C0" w:rsidRPr="00DD4425" w:rsidRDefault="002178C0" w:rsidP="002178C0">
            <w:pPr>
              <w:pStyle w:val="EYTabletext"/>
              <w:spacing w:before="60" w:after="60"/>
              <w:jc w:val="center"/>
            </w:pPr>
          </w:p>
        </w:tc>
        <w:tc>
          <w:tcPr>
            <w:tcW w:w="474" w:type="pct"/>
            <w:shd w:val="clear" w:color="auto" w:fill="CCCBCD" w:themeFill="accent4"/>
          </w:tcPr>
          <w:p w14:paraId="3EF80E0E" w14:textId="77777777" w:rsidR="002178C0" w:rsidRPr="00DD4425" w:rsidRDefault="002178C0" w:rsidP="002178C0">
            <w:pPr>
              <w:pStyle w:val="EYTabletext"/>
              <w:spacing w:before="60" w:after="60"/>
              <w:jc w:val="center"/>
            </w:pPr>
          </w:p>
        </w:tc>
        <w:tc>
          <w:tcPr>
            <w:tcW w:w="619" w:type="pct"/>
          </w:tcPr>
          <w:p w14:paraId="4D400DA5" w14:textId="77777777" w:rsidR="002178C0" w:rsidRPr="00DD4425" w:rsidRDefault="002178C0" w:rsidP="002178C0">
            <w:pPr>
              <w:pStyle w:val="EYTabletext"/>
              <w:spacing w:before="60" w:after="60"/>
              <w:jc w:val="center"/>
            </w:pPr>
          </w:p>
        </w:tc>
      </w:tr>
      <w:tr w:rsidR="009A5EA7" w:rsidRPr="00DD4425" w14:paraId="5719E6BD" w14:textId="77777777" w:rsidTr="00DF2014">
        <w:trPr>
          <w:trHeight w:val="20"/>
        </w:trPr>
        <w:tc>
          <w:tcPr>
            <w:tcW w:w="247" w:type="pct"/>
            <w:vMerge w:val="restart"/>
          </w:tcPr>
          <w:p w14:paraId="30D99712" w14:textId="4E8FB45A" w:rsidR="009007EB" w:rsidRPr="00DD4425" w:rsidRDefault="009007EB" w:rsidP="00FD1B1C">
            <w:pPr>
              <w:pStyle w:val="EYTabletext"/>
              <w:spacing w:before="60" w:after="60"/>
            </w:pPr>
            <w:r w:rsidRPr="00DD4425">
              <w:t>A</w:t>
            </w:r>
            <w:r>
              <w:t>1</w:t>
            </w:r>
            <w:r w:rsidR="00FD1B1C">
              <w:t>1</w:t>
            </w:r>
            <w:r w:rsidRPr="00DD4425">
              <w:t xml:space="preserve">. </w:t>
            </w:r>
          </w:p>
        </w:tc>
        <w:tc>
          <w:tcPr>
            <w:tcW w:w="2522" w:type="pct"/>
          </w:tcPr>
          <w:p w14:paraId="26854D01" w14:textId="77777777" w:rsidR="009007EB" w:rsidRPr="00DD4425" w:rsidRDefault="009007EB" w:rsidP="00F709F2">
            <w:pPr>
              <w:pStyle w:val="Tablealpha"/>
              <w:numPr>
                <w:ilvl w:val="0"/>
                <w:numId w:val="30"/>
              </w:numPr>
              <w:ind w:left="284" w:hanging="284"/>
            </w:pPr>
            <w:r>
              <w:t xml:space="preserve">Do </w:t>
            </w:r>
            <w:r w:rsidRPr="00DD4425">
              <w:t>you offer a self-employed solution</w:t>
            </w:r>
            <w:r>
              <w:t xml:space="preserve">? </w:t>
            </w:r>
          </w:p>
        </w:tc>
        <w:sdt>
          <w:sdtPr>
            <w:id w:val="-1143426491"/>
            <w:placeholder>
              <w:docPart w:val="D110B008122E487CBC3320BF99A6C43B"/>
            </w:placeholder>
            <w:dropDownList>
              <w:listItem w:displayText="Yes" w:value="Yes"/>
              <w:listItem w:displayText="No" w:value="No"/>
              <w:listItem w:displayText="N/A" w:value="N/A"/>
            </w:dropDownList>
          </w:sdtPr>
          <w:sdtEndPr/>
          <w:sdtContent>
            <w:tc>
              <w:tcPr>
                <w:tcW w:w="531" w:type="pct"/>
              </w:tcPr>
              <w:p w14:paraId="62E7F36E" w14:textId="36C6E66B"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7772BB84" w14:textId="77777777" w:rsidR="009007EB" w:rsidRPr="00FA076A" w:rsidRDefault="009007EB" w:rsidP="009007EB">
            <w:pPr>
              <w:pStyle w:val="EYTabletext"/>
              <w:spacing w:before="60" w:after="60"/>
              <w:jc w:val="center"/>
            </w:pPr>
          </w:p>
        </w:tc>
        <w:tc>
          <w:tcPr>
            <w:tcW w:w="474" w:type="pct"/>
            <w:shd w:val="clear" w:color="auto" w:fill="CCCBCD" w:themeFill="accent4"/>
          </w:tcPr>
          <w:p w14:paraId="0790C120" w14:textId="77777777" w:rsidR="009007EB" w:rsidRPr="00DD4425" w:rsidRDefault="009007EB" w:rsidP="009007EB">
            <w:pPr>
              <w:pStyle w:val="EYTabletext"/>
              <w:spacing w:before="60" w:after="60"/>
              <w:jc w:val="center"/>
            </w:pPr>
          </w:p>
        </w:tc>
        <w:tc>
          <w:tcPr>
            <w:tcW w:w="619" w:type="pct"/>
          </w:tcPr>
          <w:p w14:paraId="574D9A00" w14:textId="77777777" w:rsidR="009007EB" w:rsidRPr="00DD4425" w:rsidRDefault="009007EB" w:rsidP="009007EB">
            <w:pPr>
              <w:pStyle w:val="EYTabletext"/>
              <w:spacing w:before="60" w:after="60"/>
              <w:jc w:val="center"/>
            </w:pPr>
          </w:p>
        </w:tc>
      </w:tr>
      <w:tr w:rsidR="009A5EA7" w:rsidRPr="00DD4425" w14:paraId="12739E4F" w14:textId="77777777" w:rsidTr="00DF2014">
        <w:trPr>
          <w:trHeight w:val="20"/>
        </w:trPr>
        <w:tc>
          <w:tcPr>
            <w:tcW w:w="247" w:type="pct"/>
            <w:vMerge/>
          </w:tcPr>
          <w:p w14:paraId="17B5BA5A" w14:textId="77777777" w:rsidR="009007EB" w:rsidRPr="00DD4425" w:rsidRDefault="009007EB" w:rsidP="009007EB">
            <w:pPr>
              <w:pStyle w:val="EYTabletext"/>
              <w:spacing w:before="60" w:after="60"/>
            </w:pPr>
          </w:p>
        </w:tc>
        <w:tc>
          <w:tcPr>
            <w:tcW w:w="2522" w:type="pct"/>
          </w:tcPr>
          <w:p w14:paraId="31BAD26F" w14:textId="20B28465" w:rsidR="009007EB" w:rsidRDefault="009007EB" w:rsidP="00F709F2">
            <w:pPr>
              <w:pStyle w:val="Tablealpha"/>
              <w:numPr>
                <w:ilvl w:val="0"/>
                <w:numId w:val="30"/>
              </w:numPr>
              <w:ind w:left="284" w:hanging="284"/>
            </w:pPr>
            <w:r>
              <w:t>If so, do</w:t>
            </w:r>
            <w:r w:rsidRPr="00DD4425">
              <w:t xml:space="preserve"> you also offer an umbrella mod</w:t>
            </w:r>
            <w:r w:rsidR="00F709F2">
              <w:t xml:space="preserve">el solution to the worker as an </w:t>
            </w:r>
            <w:r w:rsidRPr="00DD4425">
              <w:t>alternative at the take on stage (subject to status)</w:t>
            </w:r>
            <w:r>
              <w:t>?</w:t>
            </w:r>
          </w:p>
        </w:tc>
        <w:sdt>
          <w:sdtPr>
            <w:id w:val="1750303212"/>
            <w:placeholder>
              <w:docPart w:val="7A1A3D7A71064A67BE5DDE06388411F3"/>
            </w:placeholder>
            <w:dropDownList>
              <w:listItem w:displayText="Yes" w:value="Yes"/>
              <w:listItem w:displayText="No" w:value="No"/>
              <w:listItem w:displayText="N/A" w:value="N/A"/>
            </w:dropDownList>
          </w:sdtPr>
          <w:sdtEndPr/>
          <w:sdtContent>
            <w:tc>
              <w:tcPr>
                <w:tcW w:w="531" w:type="pct"/>
              </w:tcPr>
              <w:p w14:paraId="6727A797" w14:textId="47665EE3"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77553FB1" w14:textId="77777777" w:rsidR="009007EB" w:rsidRDefault="009007EB" w:rsidP="009007EB">
            <w:pPr>
              <w:pStyle w:val="EYTabletext"/>
              <w:spacing w:before="60" w:after="60"/>
              <w:jc w:val="center"/>
            </w:pPr>
          </w:p>
        </w:tc>
        <w:tc>
          <w:tcPr>
            <w:tcW w:w="474" w:type="pct"/>
            <w:shd w:val="clear" w:color="auto" w:fill="CCCBCD" w:themeFill="accent4"/>
          </w:tcPr>
          <w:p w14:paraId="1C796276" w14:textId="77777777" w:rsidR="009007EB" w:rsidRPr="00DD4425" w:rsidRDefault="009007EB" w:rsidP="009007EB">
            <w:pPr>
              <w:pStyle w:val="EYTabletext"/>
              <w:spacing w:before="60" w:after="60"/>
              <w:jc w:val="center"/>
            </w:pPr>
          </w:p>
        </w:tc>
        <w:tc>
          <w:tcPr>
            <w:tcW w:w="619" w:type="pct"/>
          </w:tcPr>
          <w:p w14:paraId="77C317C3" w14:textId="77777777" w:rsidR="009007EB" w:rsidRPr="00DD4425" w:rsidRDefault="009007EB" w:rsidP="009007EB">
            <w:pPr>
              <w:pStyle w:val="EYTabletext"/>
              <w:spacing w:before="60" w:after="60"/>
              <w:jc w:val="center"/>
            </w:pPr>
          </w:p>
        </w:tc>
      </w:tr>
      <w:tr w:rsidR="00717A14" w:rsidRPr="00DD4425" w14:paraId="2A827396" w14:textId="77777777" w:rsidTr="00DF2014">
        <w:trPr>
          <w:trHeight w:val="20"/>
        </w:trPr>
        <w:tc>
          <w:tcPr>
            <w:tcW w:w="247" w:type="pct"/>
            <w:vMerge w:val="restart"/>
          </w:tcPr>
          <w:p w14:paraId="4AB77EC7" w14:textId="706B1D37" w:rsidR="00717A14" w:rsidRPr="00DD4425" w:rsidRDefault="00717A14" w:rsidP="00FD1B1C">
            <w:pPr>
              <w:pStyle w:val="EYTabletext"/>
              <w:spacing w:before="60" w:after="60"/>
            </w:pPr>
            <w:r>
              <w:lastRenderedPageBreak/>
              <w:t>A1</w:t>
            </w:r>
            <w:r w:rsidR="00FD1B1C">
              <w:t>2</w:t>
            </w:r>
            <w:r>
              <w:t>.</w:t>
            </w:r>
          </w:p>
        </w:tc>
        <w:tc>
          <w:tcPr>
            <w:tcW w:w="2522" w:type="pct"/>
          </w:tcPr>
          <w:p w14:paraId="7C876B9C" w14:textId="38A43C11" w:rsidR="00717A14" w:rsidRPr="00717A14" w:rsidRDefault="00717A14" w:rsidP="00E222F1">
            <w:pPr>
              <w:pStyle w:val="Tablealpha"/>
              <w:numPr>
                <w:ilvl w:val="0"/>
                <w:numId w:val="0"/>
              </w:numPr>
            </w:pPr>
            <w:r>
              <w:t>Where the obligations of the UK Modern Slavery Act 2015 apply to you, please confirm you have made a statement as required on your website.</w:t>
            </w:r>
          </w:p>
        </w:tc>
        <w:sdt>
          <w:sdtPr>
            <w:id w:val="1299345360"/>
            <w:placeholder>
              <w:docPart w:val="DFA2C7CAF1964113B6EABCA1A47DE51B"/>
            </w:placeholder>
            <w:dropDownList>
              <w:listItem w:displayText="Yes" w:value="Yes"/>
              <w:listItem w:displayText="No" w:value="No"/>
              <w:listItem w:displayText="N/A" w:value="N/A"/>
            </w:dropDownList>
          </w:sdtPr>
          <w:sdtEndPr/>
          <w:sdtContent>
            <w:tc>
              <w:tcPr>
                <w:tcW w:w="531" w:type="pct"/>
              </w:tcPr>
              <w:p w14:paraId="72383F46" w14:textId="0CC1D5C7" w:rsidR="00717A14" w:rsidRDefault="00717A14" w:rsidP="00717A14">
                <w:pPr>
                  <w:pStyle w:val="EYTabletext"/>
                  <w:spacing w:before="60" w:after="60"/>
                  <w:jc w:val="center"/>
                </w:pPr>
                <w:r>
                  <w:t>No</w:t>
                </w:r>
              </w:p>
            </w:tc>
          </w:sdtContent>
        </w:sdt>
        <w:tc>
          <w:tcPr>
            <w:tcW w:w="607" w:type="pct"/>
            <w:shd w:val="clear" w:color="auto" w:fill="CCCBCD" w:themeFill="accent4"/>
          </w:tcPr>
          <w:p w14:paraId="72E04727" w14:textId="77777777" w:rsidR="00717A14" w:rsidRDefault="00717A14" w:rsidP="00717A14">
            <w:pPr>
              <w:pStyle w:val="EYTabletext"/>
              <w:spacing w:before="60" w:after="60"/>
              <w:jc w:val="center"/>
            </w:pPr>
          </w:p>
        </w:tc>
        <w:tc>
          <w:tcPr>
            <w:tcW w:w="474" w:type="pct"/>
            <w:shd w:val="clear" w:color="auto" w:fill="CCCBCD" w:themeFill="accent4"/>
          </w:tcPr>
          <w:p w14:paraId="2116A492" w14:textId="77777777" w:rsidR="00717A14" w:rsidRPr="00DD4425" w:rsidRDefault="00717A14" w:rsidP="00717A14">
            <w:pPr>
              <w:pStyle w:val="EYTabletext"/>
              <w:spacing w:before="60" w:after="60"/>
              <w:jc w:val="center"/>
            </w:pPr>
          </w:p>
        </w:tc>
        <w:tc>
          <w:tcPr>
            <w:tcW w:w="619" w:type="pct"/>
          </w:tcPr>
          <w:p w14:paraId="7CB44330" w14:textId="77777777" w:rsidR="00717A14" w:rsidRPr="00DD4425" w:rsidRDefault="00717A14" w:rsidP="00717A14">
            <w:pPr>
              <w:pStyle w:val="EYTabletext"/>
              <w:spacing w:before="60" w:after="60"/>
              <w:jc w:val="center"/>
            </w:pPr>
          </w:p>
        </w:tc>
      </w:tr>
      <w:tr w:rsidR="00717A14" w:rsidRPr="00DD4425" w14:paraId="50260944" w14:textId="77777777" w:rsidTr="00DF2014">
        <w:trPr>
          <w:trHeight w:val="20"/>
        </w:trPr>
        <w:tc>
          <w:tcPr>
            <w:tcW w:w="247" w:type="pct"/>
            <w:vMerge/>
          </w:tcPr>
          <w:p w14:paraId="10E4CA04" w14:textId="77777777" w:rsidR="00717A14" w:rsidRDefault="00717A14" w:rsidP="00717A14">
            <w:pPr>
              <w:pStyle w:val="EYTabletext"/>
              <w:spacing w:before="60" w:after="60"/>
            </w:pPr>
          </w:p>
        </w:tc>
        <w:tc>
          <w:tcPr>
            <w:tcW w:w="2522" w:type="pct"/>
          </w:tcPr>
          <w:p w14:paraId="3426B633" w14:textId="48102B6D" w:rsidR="00717A14" w:rsidRDefault="00717A14" w:rsidP="00D61615">
            <w:pPr>
              <w:pStyle w:val="Tablealpha"/>
              <w:numPr>
                <w:ilvl w:val="0"/>
                <w:numId w:val="0"/>
              </w:numPr>
            </w:pPr>
            <w:r w:rsidRPr="0095257F">
              <w:rPr>
                <w:b/>
                <w:color w:val="F04C3E"/>
              </w:rPr>
              <w:t>Documentation required:</w:t>
            </w:r>
            <w:r w:rsidRPr="007065F0">
              <w:rPr>
                <w:color w:val="F04C3E"/>
              </w:rPr>
              <w:t xml:space="preserve"> </w:t>
            </w:r>
            <w:r>
              <w:rPr>
                <w:color w:val="F04C3E"/>
              </w:rPr>
              <w:t>Provide a copy of your website statement or a link to where it can be found plus a c</w:t>
            </w:r>
            <w:r w:rsidRPr="007065F0">
              <w:rPr>
                <w:color w:val="F04C3E"/>
              </w:rPr>
              <w:t xml:space="preserve">opy of </w:t>
            </w:r>
            <w:r>
              <w:rPr>
                <w:color w:val="F04C3E"/>
              </w:rPr>
              <w:t xml:space="preserve">any UK </w:t>
            </w:r>
            <w:r w:rsidR="00D61615">
              <w:rPr>
                <w:color w:val="F04C3E"/>
              </w:rPr>
              <w:t>Modern Slavery Act policy you have introduced.</w:t>
            </w:r>
          </w:p>
        </w:tc>
        <w:sdt>
          <w:sdtPr>
            <w:id w:val="1289011475"/>
            <w:placeholder>
              <w:docPart w:val="EB5902F3C7D044B0A7D1406A7A0CCEC2"/>
            </w:placeholder>
            <w:dropDownList>
              <w:listItem w:displayText="Provided" w:value="Provided"/>
              <w:listItem w:displayText="Not Provided" w:value="Not Provided"/>
              <w:listItem w:displayText="N/A" w:value="N/A"/>
            </w:dropDownList>
          </w:sdtPr>
          <w:sdtEndPr/>
          <w:sdtContent>
            <w:tc>
              <w:tcPr>
                <w:tcW w:w="531" w:type="pct"/>
              </w:tcPr>
              <w:p w14:paraId="4C288596" w14:textId="608B412B" w:rsidR="00717A14" w:rsidRDefault="00717A14" w:rsidP="00717A14">
                <w:pPr>
                  <w:pStyle w:val="EYTabletext"/>
                  <w:spacing w:before="60" w:after="60"/>
                  <w:jc w:val="center"/>
                </w:pPr>
                <w:r>
                  <w:t>Not Provided</w:t>
                </w:r>
              </w:p>
            </w:tc>
          </w:sdtContent>
        </w:sdt>
        <w:tc>
          <w:tcPr>
            <w:tcW w:w="607" w:type="pct"/>
            <w:shd w:val="clear" w:color="auto" w:fill="CCCBCD" w:themeFill="accent4"/>
          </w:tcPr>
          <w:p w14:paraId="4999BB23" w14:textId="77777777" w:rsidR="00717A14" w:rsidRDefault="00717A14" w:rsidP="00717A14">
            <w:pPr>
              <w:pStyle w:val="EYTabletext"/>
              <w:spacing w:before="60" w:after="60"/>
              <w:jc w:val="center"/>
            </w:pPr>
          </w:p>
        </w:tc>
        <w:tc>
          <w:tcPr>
            <w:tcW w:w="474" w:type="pct"/>
            <w:shd w:val="clear" w:color="auto" w:fill="CCCBCD" w:themeFill="accent4"/>
          </w:tcPr>
          <w:p w14:paraId="29ACF9EB" w14:textId="77777777" w:rsidR="00717A14" w:rsidRPr="00DD4425" w:rsidRDefault="00717A14" w:rsidP="00717A14">
            <w:pPr>
              <w:pStyle w:val="EYTabletext"/>
              <w:spacing w:before="60" w:after="60"/>
              <w:jc w:val="center"/>
            </w:pPr>
          </w:p>
        </w:tc>
        <w:tc>
          <w:tcPr>
            <w:tcW w:w="619" w:type="pct"/>
          </w:tcPr>
          <w:p w14:paraId="6BFC7BCB" w14:textId="77777777" w:rsidR="00717A14" w:rsidRPr="00DD4425" w:rsidRDefault="00717A14" w:rsidP="00717A14">
            <w:pPr>
              <w:pStyle w:val="EYTabletext"/>
              <w:spacing w:before="60" w:after="60"/>
              <w:jc w:val="center"/>
            </w:pPr>
          </w:p>
        </w:tc>
      </w:tr>
      <w:tr w:rsidR="005F3ADA" w:rsidRPr="00DD4425" w14:paraId="3B3DBE3A" w14:textId="77777777" w:rsidTr="00DF2014">
        <w:trPr>
          <w:trHeight w:val="20"/>
        </w:trPr>
        <w:tc>
          <w:tcPr>
            <w:tcW w:w="247" w:type="pct"/>
            <w:vMerge w:val="restart"/>
          </w:tcPr>
          <w:p w14:paraId="73DCE79D" w14:textId="77777777" w:rsidR="005F3ADA" w:rsidRPr="00DD4425" w:rsidRDefault="005F3ADA" w:rsidP="00FD1B1C">
            <w:pPr>
              <w:pStyle w:val="EYTabletext"/>
              <w:spacing w:before="60" w:after="60"/>
            </w:pPr>
            <w:r>
              <w:t>A13.</w:t>
            </w:r>
          </w:p>
          <w:p w14:paraId="138C5464" w14:textId="709E533A" w:rsidR="005F3ADA" w:rsidRPr="00DD4425" w:rsidRDefault="005F3ADA" w:rsidP="00FD1B1C">
            <w:pPr>
              <w:pStyle w:val="EYTabletext"/>
              <w:spacing w:before="60" w:after="60"/>
            </w:pPr>
          </w:p>
        </w:tc>
        <w:tc>
          <w:tcPr>
            <w:tcW w:w="2522" w:type="pct"/>
          </w:tcPr>
          <w:p w14:paraId="098E3767" w14:textId="622E1B5A" w:rsidR="005F3ADA" w:rsidRDefault="005F3ADA" w:rsidP="00E222F1">
            <w:pPr>
              <w:pStyle w:val="Tablealpha"/>
              <w:numPr>
                <w:ilvl w:val="0"/>
                <w:numId w:val="0"/>
              </w:numPr>
            </w:pPr>
            <w:r>
              <w:t>Does your company operate in accordance with Gender Pay Gap Reporting obligations?</w:t>
            </w:r>
          </w:p>
        </w:tc>
        <w:sdt>
          <w:sdtPr>
            <w:id w:val="468170775"/>
            <w:placeholder>
              <w:docPart w:val="65EAFE3B159C46EF97ABE36BD0E5C1EC"/>
            </w:placeholder>
            <w:dropDownList>
              <w:listItem w:displayText="Yes" w:value="Yes"/>
              <w:listItem w:displayText="No" w:value="No"/>
              <w:listItem w:displayText="N/A" w:value="N/A"/>
            </w:dropDownList>
          </w:sdtPr>
          <w:sdtEndPr/>
          <w:sdtContent>
            <w:tc>
              <w:tcPr>
                <w:tcW w:w="531" w:type="pct"/>
              </w:tcPr>
              <w:p w14:paraId="2FF0314D" w14:textId="6C1AFFF8" w:rsidR="005F3ADA" w:rsidRDefault="005F3ADA" w:rsidP="00717A14">
                <w:pPr>
                  <w:pStyle w:val="EYTabletext"/>
                  <w:spacing w:before="60" w:after="60"/>
                  <w:jc w:val="center"/>
                </w:pPr>
                <w:r>
                  <w:t>No</w:t>
                </w:r>
              </w:p>
            </w:tc>
          </w:sdtContent>
        </w:sdt>
        <w:tc>
          <w:tcPr>
            <w:tcW w:w="607" w:type="pct"/>
            <w:shd w:val="clear" w:color="auto" w:fill="CCCBCD" w:themeFill="accent4"/>
          </w:tcPr>
          <w:p w14:paraId="2CA02A5F" w14:textId="77777777" w:rsidR="005F3ADA" w:rsidRDefault="005F3ADA" w:rsidP="00717A14">
            <w:pPr>
              <w:pStyle w:val="EYTabletext"/>
              <w:spacing w:before="60" w:after="60"/>
              <w:jc w:val="center"/>
            </w:pPr>
          </w:p>
        </w:tc>
        <w:tc>
          <w:tcPr>
            <w:tcW w:w="474" w:type="pct"/>
            <w:shd w:val="clear" w:color="auto" w:fill="CCCBCD" w:themeFill="accent4"/>
          </w:tcPr>
          <w:p w14:paraId="1786385C" w14:textId="77777777" w:rsidR="005F3ADA" w:rsidRPr="00DD4425" w:rsidRDefault="005F3ADA" w:rsidP="00717A14">
            <w:pPr>
              <w:pStyle w:val="EYTabletext"/>
              <w:spacing w:before="60" w:after="60"/>
              <w:jc w:val="center"/>
            </w:pPr>
          </w:p>
        </w:tc>
        <w:tc>
          <w:tcPr>
            <w:tcW w:w="619" w:type="pct"/>
          </w:tcPr>
          <w:p w14:paraId="132CDD98" w14:textId="77777777" w:rsidR="005F3ADA" w:rsidRPr="00DD4425" w:rsidRDefault="005F3ADA" w:rsidP="00717A14">
            <w:pPr>
              <w:pStyle w:val="EYTabletext"/>
              <w:spacing w:before="60" w:after="60"/>
              <w:jc w:val="center"/>
            </w:pPr>
          </w:p>
        </w:tc>
      </w:tr>
      <w:tr w:rsidR="005F3ADA" w:rsidRPr="00DD4425" w14:paraId="5F4755A9" w14:textId="77777777" w:rsidTr="00DF2014">
        <w:trPr>
          <w:trHeight w:val="1430"/>
        </w:trPr>
        <w:tc>
          <w:tcPr>
            <w:tcW w:w="247" w:type="pct"/>
            <w:vMerge/>
          </w:tcPr>
          <w:p w14:paraId="74F0CC1E" w14:textId="2595835A" w:rsidR="005F3ADA" w:rsidRDefault="005F3ADA" w:rsidP="00FD1B1C">
            <w:pPr>
              <w:pStyle w:val="EYTabletext"/>
              <w:spacing w:before="60" w:after="60"/>
            </w:pPr>
          </w:p>
        </w:tc>
        <w:tc>
          <w:tcPr>
            <w:tcW w:w="2522" w:type="pct"/>
          </w:tcPr>
          <w:p w14:paraId="54D39CD3" w14:textId="04EBCF0F" w:rsidR="005F3ADA" w:rsidRDefault="005F3ADA" w:rsidP="005F3ADA">
            <w:pPr>
              <w:pStyle w:val="Tablealpha"/>
              <w:numPr>
                <w:ilvl w:val="0"/>
                <w:numId w:val="0"/>
              </w:numPr>
            </w:pPr>
            <w:r w:rsidRPr="0095257F">
              <w:rPr>
                <w:b/>
                <w:color w:val="F04C3E"/>
              </w:rPr>
              <w:t>Documentation required:</w:t>
            </w:r>
            <w:r w:rsidRPr="007065F0">
              <w:rPr>
                <w:color w:val="F04C3E"/>
              </w:rPr>
              <w:t xml:space="preserve"> </w:t>
            </w:r>
            <w:r>
              <w:rPr>
                <w:color w:val="F04C3E"/>
              </w:rPr>
              <w:t>Please provide supporting evidence of what actions you have undertaken in respect of Gender Pay Gap Reporting and provide a copy and/or link to where reporting has been made on your website.</w:t>
            </w:r>
          </w:p>
        </w:tc>
        <w:tc>
          <w:tcPr>
            <w:tcW w:w="531" w:type="pct"/>
          </w:tcPr>
          <w:sdt>
            <w:sdtPr>
              <w:id w:val="798732278"/>
              <w:placeholder>
                <w:docPart w:val="3EC265AB370B4C5E9365BE22E111C4D4"/>
              </w:placeholder>
              <w:dropDownList>
                <w:listItem w:displayText="Provided" w:value="Provided"/>
                <w:listItem w:displayText="Not Provided" w:value="Not Provided"/>
                <w:listItem w:displayText="N/A" w:value="N/A"/>
              </w:dropDownList>
            </w:sdtPr>
            <w:sdtEndPr/>
            <w:sdtContent>
              <w:p w14:paraId="656CBE87" w14:textId="77777777" w:rsidR="005F3ADA" w:rsidRDefault="005F3ADA" w:rsidP="00D61615">
                <w:pPr>
                  <w:pStyle w:val="EYTabletext"/>
                  <w:spacing w:before="60" w:after="60"/>
                  <w:jc w:val="center"/>
                </w:pPr>
                <w:r>
                  <w:t>Not Provided</w:t>
                </w:r>
              </w:p>
            </w:sdtContent>
          </w:sdt>
          <w:p w14:paraId="5534234B" w14:textId="23C69C07" w:rsidR="005F3ADA" w:rsidRDefault="005F3ADA" w:rsidP="00D61615">
            <w:pPr>
              <w:pStyle w:val="EYTabletext"/>
              <w:spacing w:before="60" w:after="60"/>
              <w:jc w:val="center"/>
            </w:pPr>
          </w:p>
        </w:tc>
        <w:tc>
          <w:tcPr>
            <w:tcW w:w="607" w:type="pct"/>
            <w:shd w:val="clear" w:color="auto" w:fill="CCCBCD" w:themeFill="accent4"/>
          </w:tcPr>
          <w:p w14:paraId="4C3AC984" w14:textId="77777777" w:rsidR="005F3ADA" w:rsidRDefault="005F3ADA" w:rsidP="00D61615">
            <w:pPr>
              <w:pStyle w:val="EYTabletext"/>
              <w:spacing w:before="60" w:after="60"/>
              <w:jc w:val="center"/>
            </w:pPr>
          </w:p>
        </w:tc>
        <w:tc>
          <w:tcPr>
            <w:tcW w:w="474" w:type="pct"/>
            <w:shd w:val="clear" w:color="auto" w:fill="CCCBCD" w:themeFill="accent4"/>
          </w:tcPr>
          <w:p w14:paraId="06519B8F" w14:textId="77777777" w:rsidR="005F3ADA" w:rsidRPr="00DD4425" w:rsidRDefault="005F3ADA" w:rsidP="00D61615">
            <w:pPr>
              <w:pStyle w:val="EYTabletext"/>
              <w:spacing w:before="60" w:after="60"/>
              <w:jc w:val="center"/>
            </w:pPr>
          </w:p>
        </w:tc>
        <w:tc>
          <w:tcPr>
            <w:tcW w:w="619" w:type="pct"/>
          </w:tcPr>
          <w:p w14:paraId="03C95ED2" w14:textId="77777777" w:rsidR="005F3ADA" w:rsidRPr="00DD4425" w:rsidRDefault="005F3ADA" w:rsidP="00D61615">
            <w:pPr>
              <w:pStyle w:val="EYTabletext"/>
              <w:spacing w:before="60" w:after="60"/>
              <w:jc w:val="center"/>
            </w:pPr>
          </w:p>
        </w:tc>
      </w:tr>
    </w:tbl>
    <w:p w14:paraId="788D09F2" w14:textId="77777777" w:rsidR="008677E0" w:rsidRDefault="008677E0" w:rsidP="008677E0">
      <w:pPr>
        <w:pStyle w:val="EYBodytextwithparaspace"/>
      </w:pPr>
    </w:p>
    <w:tbl>
      <w:tblPr>
        <w:tblStyle w:val="TableFormat-Standar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419"/>
        <w:gridCol w:w="1565"/>
        <w:gridCol w:w="1788"/>
        <w:gridCol w:w="1397"/>
        <w:gridCol w:w="1824"/>
      </w:tblGrid>
      <w:tr w:rsidR="008677E0" w:rsidRPr="00DD4425" w14:paraId="58D4B927" w14:textId="77777777" w:rsidTr="00DF2014">
        <w:trPr>
          <w:cnfStyle w:val="100000000000" w:firstRow="1" w:lastRow="0" w:firstColumn="0" w:lastColumn="0" w:oddVBand="0" w:evenVBand="0" w:oddHBand="0" w:evenHBand="0" w:firstRowFirstColumn="0" w:firstRowLastColumn="0" w:lastRowFirstColumn="0" w:lastRowLastColumn="0"/>
          <w:trHeight w:val="20"/>
        </w:trPr>
        <w:tc>
          <w:tcPr>
            <w:tcW w:w="2769" w:type="pct"/>
            <w:gridSpan w:val="2"/>
            <w:tcBorders>
              <w:top w:val="none" w:sz="0" w:space="0" w:color="auto"/>
              <w:left w:val="none" w:sz="0" w:space="0" w:color="auto"/>
              <w:tl2br w:val="none" w:sz="0" w:space="0" w:color="auto"/>
              <w:tr2bl w:val="none" w:sz="0" w:space="0" w:color="auto"/>
            </w:tcBorders>
            <w:shd w:val="clear" w:color="auto" w:fill="7F7E82" w:themeFill="accent1"/>
            <w:vAlign w:val="bottom"/>
          </w:tcPr>
          <w:p w14:paraId="55C39388" w14:textId="77777777" w:rsidR="008677E0" w:rsidRPr="00C33CF2" w:rsidRDefault="008677E0" w:rsidP="00970252">
            <w:pPr>
              <w:pStyle w:val="EYTabletext"/>
              <w:pageBreakBefore/>
              <w:spacing w:before="60" w:after="60"/>
              <w:rPr>
                <w:b/>
                <w:color w:val="FFFFFF" w:themeColor="background1"/>
              </w:rPr>
            </w:pPr>
          </w:p>
        </w:tc>
        <w:tc>
          <w:tcPr>
            <w:tcW w:w="1612" w:type="pct"/>
            <w:gridSpan w:val="3"/>
            <w:tcBorders>
              <w:top w:val="none" w:sz="0" w:space="0" w:color="auto"/>
              <w:tl2br w:val="none" w:sz="0" w:space="0" w:color="auto"/>
              <w:tr2bl w:val="none" w:sz="0" w:space="0" w:color="auto"/>
            </w:tcBorders>
            <w:shd w:val="clear" w:color="auto" w:fill="7F7E82" w:themeFill="accent1"/>
            <w:vAlign w:val="bottom"/>
          </w:tcPr>
          <w:p w14:paraId="4AFFA3BE" w14:textId="77777777" w:rsidR="008677E0" w:rsidRPr="00C33CF2" w:rsidRDefault="008677E0" w:rsidP="00970252">
            <w:pPr>
              <w:pStyle w:val="EYTabletext"/>
              <w:spacing w:before="60" w:after="60"/>
              <w:jc w:val="center"/>
              <w:rPr>
                <w:b/>
                <w:color w:val="FFFFFF" w:themeColor="background1"/>
              </w:rPr>
            </w:pPr>
            <w:r w:rsidRPr="00C33CF2">
              <w:rPr>
                <w:b/>
                <w:color w:val="FFFFFF" w:themeColor="background1"/>
              </w:rPr>
              <w:t>Applicant fields for completion</w:t>
            </w:r>
          </w:p>
        </w:tc>
        <w:tc>
          <w:tcPr>
            <w:tcW w:w="619" w:type="pct"/>
            <w:tcBorders>
              <w:top w:val="none" w:sz="0" w:space="0" w:color="auto"/>
              <w:right w:val="none" w:sz="0" w:space="0" w:color="auto"/>
              <w:tl2br w:val="none" w:sz="0" w:space="0" w:color="auto"/>
              <w:tr2bl w:val="none" w:sz="0" w:space="0" w:color="auto"/>
            </w:tcBorders>
            <w:shd w:val="clear" w:color="auto" w:fill="7F7E82" w:themeFill="accent1"/>
            <w:vAlign w:val="bottom"/>
          </w:tcPr>
          <w:p w14:paraId="4C3999F9" w14:textId="77777777" w:rsidR="008677E0" w:rsidRPr="00C33CF2" w:rsidRDefault="008677E0" w:rsidP="00970252">
            <w:pPr>
              <w:pStyle w:val="EYTabletext"/>
              <w:spacing w:before="60" w:after="60"/>
              <w:rPr>
                <w:b/>
                <w:color w:val="FFFFFF" w:themeColor="background1"/>
              </w:rPr>
            </w:pPr>
          </w:p>
        </w:tc>
      </w:tr>
      <w:tr w:rsidR="009A5EA7" w:rsidRPr="00DD4425" w14:paraId="03E87B1D" w14:textId="77777777" w:rsidTr="00DF2014">
        <w:trPr>
          <w:trHeight w:val="20"/>
        </w:trPr>
        <w:tc>
          <w:tcPr>
            <w:tcW w:w="251" w:type="pct"/>
            <w:tcBorders>
              <w:top w:val="nil"/>
              <w:right w:val="nil"/>
            </w:tcBorders>
            <w:shd w:val="clear" w:color="auto" w:fill="7F7E82" w:themeFill="accent1"/>
            <w:vAlign w:val="bottom"/>
          </w:tcPr>
          <w:p w14:paraId="73CFE2E2" w14:textId="77777777" w:rsidR="008677E0" w:rsidRPr="00C33CF2" w:rsidRDefault="008677E0" w:rsidP="00970252">
            <w:pPr>
              <w:pStyle w:val="EYTabletext"/>
              <w:spacing w:before="60" w:after="60"/>
              <w:rPr>
                <w:b/>
                <w:color w:val="FFFFFF" w:themeColor="background1"/>
              </w:rPr>
            </w:pPr>
            <w:r w:rsidRPr="00C33CF2">
              <w:rPr>
                <w:b/>
                <w:color w:val="FFFFFF" w:themeColor="background1"/>
              </w:rPr>
              <w:t>B</w:t>
            </w:r>
          </w:p>
        </w:tc>
        <w:tc>
          <w:tcPr>
            <w:tcW w:w="2518" w:type="pct"/>
            <w:tcBorders>
              <w:top w:val="nil"/>
              <w:left w:val="nil"/>
              <w:right w:val="nil"/>
            </w:tcBorders>
            <w:shd w:val="clear" w:color="auto" w:fill="7F7E82" w:themeFill="accent1"/>
            <w:vAlign w:val="bottom"/>
          </w:tcPr>
          <w:p w14:paraId="093FF084" w14:textId="4D6440B5" w:rsidR="008677E0" w:rsidRPr="00C33CF2" w:rsidRDefault="003B4AD1" w:rsidP="00970252">
            <w:pPr>
              <w:pStyle w:val="EYTabletext"/>
              <w:spacing w:before="60" w:after="60"/>
              <w:rPr>
                <w:b/>
                <w:color w:val="FFFFFF" w:themeColor="background1"/>
              </w:rPr>
            </w:pPr>
            <w:r w:rsidRPr="00C33CF2">
              <w:rPr>
                <w:b/>
                <w:color w:val="FFFFFF" w:themeColor="background1"/>
              </w:rPr>
              <w:t xml:space="preserve">Identity and right to work in the UK checks </w:t>
            </w:r>
          </w:p>
        </w:tc>
        <w:tc>
          <w:tcPr>
            <w:tcW w:w="531" w:type="pct"/>
            <w:tcBorders>
              <w:top w:val="nil"/>
              <w:left w:val="nil"/>
              <w:right w:val="nil"/>
            </w:tcBorders>
            <w:shd w:val="clear" w:color="auto" w:fill="7F7E82" w:themeFill="accent1"/>
            <w:vAlign w:val="bottom"/>
          </w:tcPr>
          <w:p w14:paraId="74FAA788" w14:textId="0E94E73D" w:rsidR="008677E0" w:rsidRPr="00C33CF2" w:rsidRDefault="008677E0" w:rsidP="00710018">
            <w:pPr>
              <w:pStyle w:val="EYTabletext"/>
              <w:spacing w:before="60" w:after="60"/>
              <w:jc w:val="center"/>
              <w:rPr>
                <w:b/>
                <w:color w:val="FFFFFF" w:themeColor="background1"/>
              </w:rPr>
            </w:pPr>
            <w:r w:rsidRPr="002E43AF">
              <w:rPr>
                <w:rFonts w:cs="Arial"/>
                <w:b/>
                <w:color w:val="FFFFFF" w:themeColor="background1"/>
              </w:rPr>
              <w:t>Yes/No</w:t>
            </w:r>
            <w:r>
              <w:rPr>
                <w:rFonts w:cs="Arial"/>
                <w:b/>
                <w:color w:val="FFFFFF" w:themeColor="background1"/>
              </w:rPr>
              <w:t>/N/A</w:t>
            </w:r>
          </w:p>
        </w:tc>
        <w:tc>
          <w:tcPr>
            <w:tcW w:w="607" w:type="pct"/>
            <w:tcBorders>
              <w:top w:val="nil"/>
              <w:left w:val="nil"/>
              <w:right w:val="nil"/>
            </w:tcBorders>
            <w:shd w:val="clear" w:color="auto" w:fill="7F7E82" w:themeFill="accent1"/>
            <w:vAlign w:val="bottom"/>
          </w:tcPr>
          <w:p w14:paraId="4EF9F35B" w14:textId="77777777" w:rsidR="008677E0" w:rsidRPr="00C33CF2" w:rsidRDefault="008677E0" w:rsidP="00970252">
            <w:pPr>
              <w:pStyle w:val="EYTabletext"/>
              <w:spacing w:before="60" w:after="60"/>
              <w:jc w:val="center"/>
              <w:rPr>
                <w:b/>
                <w:color w:val="FFFFFF" w:themeColor="background1"/>
              </w:rPr>
            </w:pPr>
            <w:r w:rsidRPr="00C33CF2">
              <w:rPr>
                <w:b/>
                <w:color w:val="FFFFFF" w:themeColor="background1"/>
              </w:rPr>
              <w:t>Supporting Documentation (if required)</w:t>
            </w:r>
          </w:p>
        </w:tc>
        <w:tc>
          <w:tcPr>
            <w:tcW w:w="474" w:type="pct"/>
            <w:tcBorders>
              <w:top w:val="nil"/>
              <w:left w:val="nil"/>
              <w:right w:val="nil"/>
            </w:tcBorders>
            <w:shd w:val="clear" w:color="auto" w:fill="7F7E82" w:themeFill="accent1"/>
            <w:vAlign w:val="bottom"/>
          </w:tcPr>
          <w:p w14:paraId="65F9DA13" w14:textId="77777777" w:rsidR="008677E0" w:rsidRPr="00C33CF2" w:rsidRDefault="008677E0" w:rsidP="00970252">
            <w:pPr>
              <w:pStyle w:val="EYTabletext"/>
              <w:spacing w:before="60" w:after="60"/>
              <w:jc w:val="center"/>
              <w:rPr>
                <w:b/>
                <w:color w:val="FFFFFF" w:themeColor="background1"/>
              </w:rPr>
            </w:pPr>
            <w:r w:rsidRPr="00C33CF2">
              <w:rPr>
                <w:b/>
                <w:color w:val="FFFFFF" w:themeColor="background1"/>
              </w:rPr>
              <w:t>Cross referencing (where requested)</w:t>
            </w:r>
          </w:p>
        </w:tc>
        <w:tc>
          <w:tcPr>
            <w:tcW w:w="619" w:type="pct"/>
            <w:tcBorders>
              <w:top w:val="nil"/>
              <w:left w:val="nil"/>
            </w:tcBorders>
            <w:shd w:val="clear" w:color="auto" w:fill="7F7E82" w:themeFill="accent1"/>
            <w:vAlign w:val="bottom"/>
          </w:tcPr>
          <w:p w14:paraId="3D2FF9F2" w14:textId="77777777" w:rsidR="008677E0" w:rsidRPr="00C33CF2" w:rsidRDefault="008677E0" w:rsidP="00970252">
            <w:pPr>
              <w:pStyle w:val="EYTabletext"/>
              <w:spacing w:before="60" w:after="60"/>
              <w:jc w:val="center"/>
              <w:rPr>
                <w:b/>
                <w:color w:val="FFFFFF" w:themeColor="background1"/>
              </w:rPr>
            </w:pPr>
            <w:r w:rsidRPr="00C33CF2">
              <w:rPr>
                <w:b/>
                <w:color w:val="FFFFFF" w:themeColor="background1"/>
              </w:rPr>
              <w:t>Compliant</w:t>
            </w:r>
            <w:r>
              <w:rPr>
                <w:b/>
                <w:color w:val="FFFFFF" w:themeColor="background1"/>
              </w:rPr>
              <w:t>/</w:t>
            </w:r>
            <w:r w:rsidRPr="00C33CF2">
              <w:rPr>
                <w:b/>
                <w:color w:val="FFFFFF" w:themeColor="background1"/>
              </w:rPr>
              <w:t>Non-compliant</w:t>
            </w:r>
          </w:p>
          <w:p w14:paraId="74949A18" w14:textId="77777777" w:rsidR="008677E0" w:rsidRPr="00C33CF2" w:rsidRDefault="008677E0" w:rsidP="00970252">
            <w:pPr>
              <w:pStyle w:val="EYTabletext"/>
              <w:spacing w:before="60" w:after="60"/>
              <w:jc w:val="center"/>
              <w:rPr>
                <w:b/>
                <w:color w:val="FFFFFF" w:themeColor="background1"/>
              </w:rPr>
            </w:pPr>
            <w:r w:rsidRPr="00C33CF2">
              <w:rPr>
                <w:b/>
                <w:color w:val="FFFFFF" w:themeColor="background1"/>
              </w:rPr>
              <w:t>(Assessor use only)</w:t>
            </w:r>
          </w:p>
        </w:tc>
      </w:tr>
      <w:tr w:rsidR="009A5EA7" w:rsidRPr="00DD4425" w14:paraId="44899A15" w14:textId="77777777" w:rsidTr="00DF2014">
        <w:trPr>
          <w:trHeight w:val="20"/>
        </w:trPr>
        <w:tc>
          <w:tcPr>
            <w:tcW w:w="251" w:type="pct"/>
            <w:vMerge w:val="restart"/>
          </w:tcPr>
          <w:p w14:paraId="08C7CCB3" w14:textId="77777777" w:rsidR="009007EB" w:rsidRPr="00DD4425" w:rsidRDefault="009007EB" w:rsidP="009007EB">
            <w:pPr>
              <w:pStyle w:val="EYTabletext"/>
              <w:spacing w:before="60" w:after="60"/>
            </w:pPr>
            <w:r w:rsidRPr="00DD4425">
              <w:t>B1.</w:t>
            </w:r>
          </w:p>
        </w:tc>
        <w:tc>
          <w:tcPr>
            <w:tcW w:w="2518" w:type="pct"/>
          </w:tcPr>
          <w:p w14:paraId="7404953D" w14:textId="77777777" w:rsidR="009007EB" w:rsidRPr="00DD4425" w:rsidRDefault="009007EB" w:rsidP="009007EB">
            <w:pPr>
              <w:pStyle w:val="EYTabletext"/>
              <w:spacing w:before="60" w:after="60"/>
            </w:pPr>
            <w:r>
              <w:t>Do y</w:t>
            </w:r>
            <w:r w:rsidRPr="00DD4425">
              <w:t>ou have a policy setting out that the worker cannot become an employee, self-employed worker or limited company customer before you verify/authorise their identity</w:t>
            </w:r>
            <w:r>
              <w:t>?</w:t>
            </w:r>
          </w:p>
        </w:tc>
        <w:sdt>
          <w:sdtPr>
            <w:id w:val="-1627452692"/>
            <w:placeholder>
              <w:docPart w:val="34AFA96D4CF2448CAEF3BAE530BD91D6"/>
            </w:placeholder>
            <w:dropDownList>
              <w:listItem w:displayText="Yes" w:value="Yes"/>
              <w:listItem w:displayText="No" w:value="No"/>
              <w:listItem w:displayText="N/A" w:value="N/A"/>
            </w:dropDownList>
          </w:sdtPr>
          <w:sdtEndPr/>
          <w:sdtContent>
            <w:tc>
              <w:tcPr>
                <w:tcW w:w="531" w:type="pct"/>
              </w:tcPr>
              <w:p w14:paraId="6EDE376C" w14:textId="2FBE499E"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5E012A96" w14:textId="77777777" w:rsidR="009007EB" w:rsidRPr="00DD4425" w:rsidRDefault="009007EB" w:rsidP="009007EB">
            <w:pPr>
              <w:pStyle w:val="EYTabletext"/>
              <w:spacing w:before="60" w:after="60"/>
              <w:jc w:val="center"/>
            </w:pPr>
          </w:p>
        </w:tc>
        <w:tc>
          <w:tcPr>
            <w:tcW w:w="474" w:type="pct"/>
            <w:shd w:val="clear" w:color="auto" w:fill="CCCBCD" w:themeFill="accent4"/>
          </w:tcPr>
          <w:p w14:paraId="6DCB9C2C" w14:textId="77777777" w:rsidR="009007EB" w:rsidRPr="00DD4425" w:rsidRDefault="009007EB" w:rsidP="009007EB">
            <w:pPr>
              <w:pStyle w:val="EYTabletext"/>
              <w:spacing w:before="60" w:after="60"/>
              <w:jc w:val="center"/>
            </w:pPr>
          </w:p>
        </w:tc>
        <w:tc>
          <w:tcPr>
            <w:tcW w:w="619" w:type="pct"/>
          </w:tcPr>
          <w:p w14:paraId="37334277" w14:textId="77777777" w:rsidR="009007EB" w:rsidRPr="00DD4425" w:rsidRDefault="009007EB" w:rsidP="009007EB">
            <w:pPr>
              <w:pStyle w:val="EYTabletext"/>
              <w:spacing w:before="60" w:after="60"/>
              <w:jc w:val="center"/>
            </w:pPr>
          </w:p>
        </w:tc>
      </w:tr>
      <w:tr w:rsidR="002178C0" w:rsidRPr="00DD4425" w14:paraId="41C958A2" w14:textId="77777777" w:rsidTr="00DF2014">
        <w:trPr>
          <w:trHeight w:val="20"/>
        </w:trPr>
        <w:tc>
          <w:tcPr>
            <w:tcW w:w="251" w:type="pct"/>
            <w:vMerge/>
          </w:tcPr>
          <w:p w14:paraId="6DE90313" w14:textId="77777777" w:rsidR="002178C0" w:rsidRPr="00DD4425" w:rsidRDefault="002178C0" w:rsidP="002178C0">
            <w:pPr>
              <w:pStyle w:val="EYTabletext"/>
              <w:spacing w:before="60" w:after="60"/>
            </w:pPr>
          </w:p>
        </w:tc>
        <w:tc>
          <w:tcPr>
            <w:tcW w:w="2518" w:type="pct"/>
          </w:tcPr>
          <w:p w14:paraId="1F27DBE0" w14:textId="77777777" w:rsidR="002178C0" w:rsidRDefault="002178C0" w:rsidP="002178C0">
            <w:pPr>
              <w:pStyle w:val="EYTabletext"/>
              <w:spacing w:before="60" w:after="60"/>
            </w:pPr>
            <w:r w:rsidRPr="00BD782A">
              <w:rPr>
                <w:b/>
                <w:color w:val="F04C3E"/>
              </w:rPr>
              <w:t>Documentation required:</w:t>
            </w:r>
            <w:r w:rsidRPr="00C33CF2">
              <w:rPr>
                <w:color w:val="F04C3E"/>
              </w:rPr>
              <w:t xml:space="preserve"> Copy of policy outlined above.</w:t>
            </w:r>
            <w:r>
              <w:rPr>
                <w:color w:val="F04C3E"/>
              </w:rPr>
              <w:t xml:space="preserve"> </w:t>
            </w:r>
            <w:r w:rsidRPr="00C33CF2">
              <w:rPr>
                <w:color w:val="F04C3E"/>
              </w:rPr>
              <w:t>Also provide a copy of your take on process in place to establish the identity of potential umbrella employees, self-employed worker or limited company customers.</w:t>
            </w:r>
            <w:r>
              <w:rPr>
                <w:color w:val="F04C3E"/>
              </w:rPr>
              <w:t xml:space="preserve"> </w:t>
            </w:r>
            <w:r w:rsidRPr="00C33CF2">
              <w:rPr>
                <w:color w:val="F04C3E"/>
              </w:rPr>
              <w:t>Detail what documents you obtain and checks you carry out.</w:t>
            </w:r>
          </w:p>
        </w:tc>
        <w:sdt>
          <w:sdtPr>
            <w:id w:val="1948884051"/>
            <w:placeholder>
              <w:docPart w:val="6EAAE766152A4733861C65AECCA4F051"/>
            </w:placeholder>
            <w:dropDownList>
              <w:listItem w:displayText="Provided" w:value="Provided"/>
              <w:listItem w:displayText="Not Provided" w:value="Not Provided"/>
              <w:listItem w:displayText="N/A" w:value="N/A"/>
            </w:dropDownList>
          </w:sdtPr>
          <w:sdtEndPr/>
          <w:sdtContent>
            <w:tc>
              <w:tcPr>
                <w:tcW w:w="531" w:type="pct"/>
              </w:tcPr>
              <w:p w14:paraId="572AF079" w14:textId="0E2FE8CB" w:rsidR="002178C0" w:rsidRPr="00DD4425" w:rsidRDefault="002178C0" w:rsidP="002178C0">
                <w:pPr>
                  <w:pStyle w:val="EYTabletext"/>
                  <w:spacing w:before="60" w:after="60"/>
                  <w:jc w:val="center"/>
                </w:pPr>
                <w:r>
                  <w:t>Not Provided</w:t>
                </w:r>
              </w:p>
            </w:tc>
          </w:sdtContent>
        </w:sdt>
        <w:tc>
          <w:tcPr>
            <w:tcW w:w="607" w:type="pct"/>
          </w:tcPr>
          <w:p w14:paraId="25583277" w14:textId="77777777" w:rsidR="002178C0" w:rsidRPr="00DD4425" w:rsidRDefault="002178C0" w:rsidP="002178C0">
            <w:pPr>
              <w:pStyle w:val="EYTabletext"/>
              <w:spacing w:before="60" w:after="60"/>
              <w:jc w:val="center"/>
            </w:pPr>
          </w:p>
        </w:tc>
        <w:tc>
          <w:tcPr>
            <w:tcW w:w="474" w:type="pct"/>
            <w:shd w:val="clear" w:color="auto" w:fill="CCCBCD" w:themeFill="accent4"/>
          </w:tcPr>
          <w:p w14:paraId="4394D745" w14:textId="77777777" w:rsidR="002178C0" w:rsidRPr="00DD4425" w:rsidRDefault="002178C0" w:rsidP="002178C0">
            <w:pPr>
              <w:pStyle w:val="EYTabletext"/>
              <w:spacing w:before="60" w:after="60"/>
              <w:jc w:val="center"/>
            </w:pPr>
          </w:p>
        </w:tc>
        <w:tc>
          <w:tcPr>
            <w:tcW w:w="619" w:type="pct"/>
          </w:tcPr>
          <w:p w14:paraId="40135C51" w14:textId="77777777" w:rsidR="002178C0" w:rsidRPr="00DD4425" w:rsidRDefault="002178C0" w:rsidP="002178C0">
            <w:pPr>
              <w:pStyle w:val="EYTabletext"/>
              <w:spacing w:before="60" w:after="60"/>
              <w:jc w:val="center"/>
            </w:pPr>
          </w:p>
        </w:tc>
      </w:tr>
      <w:tr w:rsidR="002178C0" w:rsidRPr="00DD4425" w14:paraId="5BF27776" w14:textId="77777777" w:rsidTr="00DF2014">
        <w:trPr>
          <w:trHeight w:val="20"/>
        </w:trPr>
        <w:tc>
          <w:tcPr>
            <w:tcW w:w="251" w:type="pct"/>
            <w:vMerge/>
          </w:tcPr>
          <w:p w14:paraId="645A0415" w14:textId="77777777" w:rsidR="002178C0" w:rsidRPr="00DD4425" w:rsidRDefault="002178C0" w:rsidP="002178C0">
            <w:pPr>
              <w:pStyle w:val="EYTabletext"/>
              <w:spacing w:before="60" w:after="60"/>
            </w:pPr>
          </w:p>
        </w:tc>
        <w:tc>
          <w:tcPr>
            <w:tcW w:w="2518" w:type="pct"/>
          </w:tcPr>
          <w:p w14:paraId="6C5B9389" w14:textId="77777777" w:rsidR="002178C0" w:rsidRPr="00FA076A" w:rsidRDefault="002178C0" w:rsidP="002178C0">
            <w:pPr>
              <w:pStyle w:val="EYTabletext"/>
              <w:spacing w:before="60" w:after="60"/>
              <w:rPr>
                <w:color w:val="FF0000"/>
              </w:rPr>
            </w:pPr>
            <w:r w:rsidRPr="00BD782A">
              <w:rPr>
                <w:b/>
                <w:color w:val="F04C3E"/>
              </w:rPr>
              <w:t>Documentation required:</w:t>
            </w:r>
            <w:r w:rsidRPr="00C33CF2">
              <w:rPr>
                <w:color w:val="F04C3E"/>
              </w:rPr>
              <w:t xml:space="preserve"> Please set out how you verify/authorise the potential employee</w:t>
            </w:r>
            <w:r>
              <w:rPr>
                <w:color w:val="F04C3E"/>
              </w:rPr>
              <w:t>’</w:t>
            </w:r>
            <w:r w:rsidRPr="00C33CF2">
              <w:rPr>
                <w:color w:val="F04C3E"/>
              </w:rPr>
              <w:t>s right to work in the UK or provide a copy of your policy/procedures (Umbrella Employers only).</w:t>
            </w:r>
            <w:r>
              <w:rPr>
                <w:color w:val="F04C3E"/>
              </w:rPr>
              <w:t xml:space="preserve"> </w:t>
            </w:r>
            <w:r w:rsidRPr="00C33CF2">
              <w:rPr>
                <w:color w:val="F04C3E"/>
              </w:rPr>
              <w:t>Detail of documents you obtain and checks you carry out to do this.</w:t>
            </w:r>
          </w:p>
        </w:tc>
        <w:sdt>
          <w:sdtPr>
            <w:id w:val="470562741"/>
            <w:placeholder>
              <w:docPart w:val="8FF20CB196D34778B8E76B5390C6B62A"/>
            </w:placeholder>
            <w:dropDownList>
              <w:listItem w:displayText="Provided" w:value="Provided"/>
              <w:listItem w:displayText="Not Provided" w:value="Not Provided"/>
              <w:listItem w:displayText="N/A" w:value="N/A"/>
            </w:dropDownList>
          </w:sdtPr>
          <w:sdtEndPr/>
          <w:sdtContent>
            <w:tc>
              <w:tcPr>
                <w:tcW w:w="531" w:type="pct"/>
              </w:tcPr>
              <w:p w14:paraId="1037DCEB" w14:textId="271E1374" w:rsidR="002178C0" w:rsidRPr="00DD4425" w:rsidRDefault="002178C0" w:rsidP="002178C0">
                <w:pPr>
                  <w:pStyle w:val="EYTabletext"/>
                  <w:spacing w:before="60" w:after="60"/>
                  <w:jc w:val="center"/>
                </w:pPr>
                <w:r>
                  <w:t>Not Provided</w:t>
                </w:r>
              </w:p>
            </w:tc>
          </w:sdtContent>
        </w:sdt>
        <w:tc>
          <w:tcPr>
            <w:tcW w:w="607" w:type="pct"/>
          </w:tcPr>
          <w:p w14:paraId="4A22D772" w14:textId="77777777" w:rsidR="002178C0" w:rsidRPr="00DD4425" w:rsidRDefault="002178C0" w:rsidP="002178C0">
            <w:pPr>
              <w:pStyle w:val="EYTabletext"/>
              <w:spacing w:before="60" w:after="60"/>
              <w:jc w:val="center"/>
            </w:pPr>
          </w:p>
        </w:tc>
        <w:tc>
          <w:tcPr>
            <w:tcW w:w="474" w:type="pct"/>
            <w:shd w:val="clear" w:color="auto" w:fill="CCCBCD" w:themeFill="accent4"/>
          </w:tcPr>
          <w:p w14:paraId="35B01378" w14:textId="77777777" w:rsidR="002178C0" w:rsidRPr="00DD4425" w:rsidRDefault="002178C0" w:rsidP="002178C0">
            <w:pPr>
              <w:pStyle w:val="EYTabletext"/>
              <w:spacing w:before="60" w:after="60"/>
              <w:jc w:val="center"/>
            </w:pPr>
          </w:p>
        </w:tc>
        <w:tc>
          <w:tcPr>
            <w:tcW w:w="619" w:type="pct"/>
          </w:tcPr>
          <w:p w14:paraId="3EE7C161" w14:textId="77777777" w:rsidR="002178C0" w:rsidRPr="00DD4425" w:rsidRDefault="002178C0" w:rsidP="002178C0">
            <w:pPr>
              <w:pStyle w:val="EYTabletext"/>
              <w:spacing w:before="60" w:after="60"/>
              <w:jc w:val="center"/>
            </w:pPr>
          </w:p>
        </w:tc>
      </w:tr>
      <w:tr w:rsidR="009A5EA7" w:rsidRPr="00DD4425" w14:paraId="50DE2BD4" w14:textId="77777777" w:rsidTr="00DF2014">
        <w:trPr>
          <w:trHeight w:val="20"/>
        </w:trPr>
        <w:tc>
          <w:tcPr>
            <w:tcW w:w="251" w:type="pct"/>
            <w:vMerge w:val="restart"/>
          </w:tcPr>
          <w:p w14:paraId="7FDDBFCE" w14:textId="77777777" w:rsidR="009007EB" w:rsidRPr="00727766" w:rsidRDefault="009007EB" w:rsidP="009007EB">
            <w:pPr>
              <w:pStyle w:val="EYTabletext"/>
              <w:spacing w:before="60" w:after="60"/>
            </w:pPr>
            <w:r w:rsidRPr="00727766">
              <w:t>B2.</w:t>
            </w:r>
          </w:p>
        </w:tc>
        <w:tc>
          <w:tcPr>
            <w:tcW w:w="2518" w:type="pct"/>
          </w:tcPr>
          <w:p w14:paraId="79144F26" w14:textId="77777777" w:rsidR="009007EB" w:rsidRPr="00727766" w:rsidRDefault="009007EB" w:rsidP="009007EB">
            <w:pPr>
              <w:pStyle w:val="EYTabletext"/>
              <w:spacing w:before="60" w:after="60"/>
            </w:pPr>
            <w:r w:rsidRPr="00727766">
              <w:t>Confirm you have processes in place around compliance with UK Data Protection Act (DPA).</w:t>
            </w:r>
          </w:p>
        </w:tc>
        <w:sdt>
          <w:sdtPr>
            <w:id w:val="269669144"/>
            <w:placeholder>
              <w:docPart w:val="EAC0B509C5BF46CFBF77E85212EC30D5"/>
            </w:placeholder>
            <w:dropDownList>
              <w:listItem w:displayText="Yes" w:value="Yes"/>
              <w:listItem w:displayText="No" w:value="No"/>
              <w:listItem w:displayText="N/A" w:value="N/A"/>
            </w:dropDownList>
          </w:sdtPr>
          <w:sdtEndPr/>
          <w:sdtContent>
            <w:tc>
              <w:tcPr>
                <w:tcW w:w="531" w:type="pct"/>
              </w:tcPr>
              <w:p w14:paraId="1B2D54D3" w14:textId="6B2A9872" w:rsidR="009007EB" w:rsidRPr="00727766" w:rsidRDefault="009007EB" w:rsidP="009007EB">
                <w:pPr>
                  <w:pStyle w:val="EYTabletext"/>
                  <w:spacing w:before="60" w:after="60"/>
                  <w:jc w:val="center"/>
                </w:pPr>
                <w:r>
                  <w:t>No</w:t>
                </w:r>
              </w:p>
            </w:tc>
          </w:sdtContent>
        </w:sdt>
        <w:tc>
          <w:tcPr>
            <w:tcW w:w="607" w:type="pct"/>
            <w:shd w:val="clear" w:color="auto" w:fill="CCCBCD" w:themeFill="accent4"/>
          </w:tcPr>
          <w:p w14:paraId="351BEB69" w14:textId="77777777" w:rsidR="009007EB" w:rsidRPr="00727766" w:rsidRDefault="009007EB" w:rsidP="009007EB">
            <w:pPr>
              <w:pStyle w:val="EYTabletext"/>
              <w:spacing w:before="60" w:after="60"/>
              <w:jc w:val="center"/>
            </w:pPr>
          </w:p>
        </w:tc>
        <w:tc>
          <w:tcPr>
            <w:tcW w:w="474" w:type="pct"/>
            <w:shd w:val="clear" w:color="auto" w:fill="CCCBCD" w:themeFill="accent4"/>
          </w:tcPr>
          <w:p w14:paraId="0B22DCEF" w14:textId="77777777" w:rsidR="009007EB" w:rsidRPr="00DD4425" w:rsidRDefault="009007EB" w:rsidP="009007EB">
            <w:pPr>
              <w:pStyle w:val="EYTabletext"/>
              <w:spacing w:before="60" w:after="60"/>
              <w:jc w:val="center"/>
            </w:pPr>
          </w:p>
        </w:tc>
        <w:tc>
          <w:tcPr>
            <w:tcW w:w="619" w:type="pct"/>
          </w:tcPr>
          <w:p w14:paraId="538282BB" w14:textId="77777777" w:rsidR="009007EB" w:rsidRPr="00DD4425" w:rsidRDefault="009007EB" w:rsidP="009007EB">
            <w:pPr>
              <w:pStyle w:val="EYTabletext"/>
              <w:spacing w:before="60" w:after="60"/>
              <w:jc w:val="center"/>
            </w:pPr>
          </w:p>
        </w:tc>
      </w:tr>
      <w:tr w:rsidR="002178C0" w:rsidRPr="00DD4425" w14:paraId="5622BDB9" w14:textId="77777777" w:rsidTr="00DF2014">
        <w:trPr>
          <w:trHeight w:val="20"/>
        </w:trPr>
        <w:tc>
          <w:tcPr>
            <w:tcW w:w="251" w:type="pct"/>
            <w:vMerge/>
          </w:tcPr>
          <w:p w14:paraId="7644536E" w14:textId="77777777" w:rsidR="002178C0" w:rsidRPr="00727766" w:rsidRDefault="002178C0" w:rsidP="002178C0">
            <w:pPr>
              <w:pStyle w:val="EYTabletext"/>
              <w:spacing w:before="60" w:after="60"/>
            </w:pPr>
          </w:p>
        </w:tc>
        <w:tc>
          <w:tcPr>
            <w:tcW w:w="2518" w:type="pct"/>
          </w:tcPr>
          <w:p w14:paraId="3641A6FC" w14:textId="77777777" w:rsidR="002178C0" w:rsidRPr="00727766" w:rsidRDefault="002178C0" w:rsidP="002178C0">
            <w:pPr>
              <w:pStyle w:val="EYTabletext"/>
              <w:spacing w:before="60" w:after="60"/>
            </w:pPr>
            <w:r w:rsidRPr="00727766">
              <w:rPr>
                <w:b/>
                <w:color w:val="F04C3E"/>
              </w:rPr>
              <w:t>Documentation required:</w:t>
            </w:r>
            <w:r w:rsidRPr="00727766">
              <w:rPr>
                <w:color w:val="F04C3E"/>
              </w:rPr>
              <w:t xml:space="preserve"> Provide a copy of any Data protection agreement</w:t>
            </w:r>
          </w:p>
        </w:tc>
        <w:sdt>
          <w:sdtPr>
            <w:id w:val="1716237624"/>
            <w:placeholder>
              <w:docPart w:val="41CDFD7E37B7402093F4BCC36DD32522"/>
            </w:placeholder>
            <w:dropDownList>
              <w:listItem w:displayText="Provided" w:value="Provided"/>
              <w:listItem w:displayText="Not Provided" w:value="Not Provided"/>
              <w:listItem w:displayText="N/A" w:value="N/A"/>
            </w:dropDownList>
          </w:sdtPr>
          <w:sdtEndPr/>
          <w:sdtContent>
            <w:tc>
              <w:tcPr>
                <w:tcW w:w="531" w:type="pct"/>
              </w:tcPr>
              <w:p w14:paraId="0FAFED7D" w14:textId="61FD6238" w:rsidR="002178C0" w:rsidRPr="00727766" w:rsidRDefault="002178C0" w:rsidP="002178C0">
                <w:pPr>
                  <w:pStyle w:val="EYTabletext"/>
                  <w:spacing w:before="60" w:after="60"/>
                  <w:jc w:val="center"/>
                </w:pPr>
                <w:r>
                  <w:t>Not Provided</w:t>
                </w:r>
              </w:p>
            </w:tc>
          </w:sdtContent>
        </w:sdt>
        <w:tc>
          <w:tcPr>
            <w:tcW w:w="607" w:type="pct"/>
          </w:tcPr>
          <w:p w14:paraId="6B368303" w14:textId="77777777" w:rsidR="002178C0" w:rsidRPr="00727766" w:rsidRDefault="002178C0" w:rsidP="002178C0">
            <w:pPr>
              <w:pStyle w:val="EYTabletext"/>
              <w:spacing w:before="60" w:after="60"/>
              <w:jc w:val="center"/>
            </w:pPr>
          </w:p>
        </w:tc>
        <w:tc>
          <w:tcPr>
            <w:tcW w:w="474" w:type="pct"/>
            <w:shd w:val="clear" w:color="auto" w:fill="CCCBCD" w:themeFill="accent4"/>
          </w:tcPr>
          <w:p w14:paraId="254D098B" w14:textId="77777777" w:rsidR="002178C0" w:rsidRPr="00DD4425" w:rsidRDefault="002178C0" w:rsidP="002178C0">
            <w:pPr>
              <w:pStyle w:val="EYTabletext"/>
              <w:spacing w:before="60" w:after="60"/>
              <w:jc w:val="center"/>
            </w:pPr>
          </w:p>
        </w:tc>
        <w:tc>
          <w:tcPr>
            <w:tcW w:w="619" w:type="pct"/>
          </w:tcPr>
          <w:p w14:paraId="1773F24A" w14:textId="77777777" w:rsidR="002178C0" w:rsidRPr="00DD4425" w:rsidRDefault="002178C0" w:rsidP="002178C0">
            <w:pPr>
              <w:pStyle w:val="EYTabletext"/>
              <w:spacing w:before="60" w:after="60"/>
              <w:jc w:val="center"/>
            </w:pPr>
          </w:p>
        </w:tc>
      </w:tr>
      <w:tr w:rsidR="009007EB" w:rsidRPr="00DD4425" w14:paraId="311BAC36" w14:textId="77777777" w:rsidTr="00DF2014">
        <w:trPr>
          <w:trHeight w:val="20"/>
        </w:trPr>
        <w:tc>
          <w:tcPr>
            <w:tcW w:w="251" w:type="pct"/>
            <w:vMerge w:val="restart"/>
          </w:tcPr>
          <w:p w14:paraId="0DD54EEE" w14:textId="77777777" w:rsidR="009007EB" w:rsidRPr="00727766" w:rsidRDefault="009007EB" w:rsidP="009007EB">
            <w:pPr>
              <w:pStyle w:val="EYTabletext"/>
              <w:spacing w:before="60" w:after="60"/>
            </w:pPr>
            <w:r w:rsidRPr="00727766">
              <w:t xml:space="preserve">B3. </w:t>
            </w:r>
          </w:p>
        </w:tc>
        <w:tc>
          <w:tcPr>
            <w:tcW w:w="2518" w:type="pct"/>
          </w:tcPr>
          <w:p w14:paraId="4B41C971" w14:textId="77777777" w:rsidR="009007EB" w:rsidRPr="00727766" w:rsidRDefault="009007EB" w:rsidP="009007EB">
            <w:pPr>
              <w:pStyle w:val="EYTabletext"/>
              <w:spacing w:before="60" w:after="60"/>
              <w:rPr>
                <w:color w:val="FF0000"/>
              </w:rPr>
            </w:pPr>
            <w:r w:rsidRPr="00727766">
              <w:rPr>
                <w:bCs/>
              </w:rPr>
              <w:t>Confirm you have processes in place around compliance with General Data Protection Regulation (GDPR)</w:t>
            </w:r>
          </w:p>
        </w:tc>
        <w:sdt>
          <w:sdtPr>
            <w:id w:val="-373624153"/>
            <w:placeholder>
              <w:docPart w:val="69FE198481B44FAB8FD3499ED0566F74"/>
            </w:placeholder>
            <w:dropDownList>
              <w:listItem w:displayText="Yes" w:value="Yes"/>
              <w:listItem w:displayText="No" w:value="No"/>
              <w:listItem w:displayText="N/A" w:value="N/A"/>
            </w:dropDownList>
          </w:sdtPr>
          <w:sdtEndPr/>
          <w:sdtContent>
            <w:tc>
              <w:tcPr>
                <w:tcW w:w="531" w:type="pct"/>
              </w:tcPr>
              <w:p w14:paraId="35D9CABE" w14:textId="7C250872" w:rsidR="009007EB" w:rsidRPr="00727766" w:rsidRDefault="009007EB" w:rsidP="009007EB">
                <w:pPr>
                  <w:pStyle w:val="EYTabletext"/>
                  <w:spacing w:before="60" w:after="60"/>
                  <w:jc w:val="center"/>
                </w:pPr>
                <w:r>
                  <w:t>No</w:t>
                </w:r>
              </w:p>
            </w:tc>
          </w:sdtContent>
        </w:sdt>
        <w:tc>
          <w:tcPr>
            <w:tcW w:w="607" w:type="pct"/>
          </w:tcPr>
          <w:p w14:paraId="7F43BAEE" w14:textId="77777777" w:rsidR="009007EB" w:rsidRPr="00727766" w:rsidRDefault="009007EB" w:rsidP="009007EB">
            <w:pPr>
              <w:pStyle w:val="EYTabletext"/>
              <w:spacing w:before="60" w:after="60"/>
              <w:jc w:val="center"/>
            </w:pPr>
          </w:p>
        </w:tc>
        <w:tc>
          <w:tcPr>
            <w:tcW w:w="474" w:type="pct"/>
            <w:shd w:val="clear" w:color="auto" w:fill="CCCBCD" w:themeFill="accent4"/>
          </w:tcPr>
          <w:p w14:paraId="6467297B" w14:textId="77777777" w:rsidR="009007EB" w:rsidRPr="00DD4425" w:rsidRDefault="009007EB" w:rsidP="009007EB">
            <w:pPr>
              <w:pStyle w:val="EYTabletext"/>
              <w:spacing w:before="60" w:after="60"/>
              <w:jc w:val="center"/>
            </w:pPr>
          </w:p>
        </w:tc>
        <w:tc>
          <w:tcPr>
            <w:tcW w:w="619" w:type="pct"/>
          </w:tcPr>
          <w:p w14:paraId="64AF389C" w14:textId="77777777" w:rsidR="009007EB" w:rsidRPr="00DD4425" w:rsidRDefault="009007EB" w:rsidP="009007EB">
            <w:pPr>
              <w:pStyle w:val="EYTabletext"/>
              <w:spacing w:before="60" w:after="60"/>
              <w:jc w:val="center"/>
            </w:pPr>
          </w:p>
        </w:tc>
      </w:tr>
      <w:tr w:rsidR="002178C0" w:rsidRPr="00DD4425" w14:paraId="31EA4FC7" w14:textId="77777777" w:rsidTr="00DF2014">
        <w:trPr>
          <w:trHeight w:val="20"/>
        </w:trPr>
        <w:tc>
          <w:tcPr>
            <w:tcW w:w="251" w:type="pct"/>
            <w:vMerge/>
          </w:tcPr>
          <w:p w14:paraId="0DAA70E8" w14:textId="77777777" w:rsidR="002178C0" w:rsidRPr="00727766" w:rsidRDefault="002178C0" w:rsidP="002178C0">
            <w:pPr>
              <w:pStyle w:val="EYTabletext"/>
              <w:spacing w:before="60" w:after="60"/>
            </w:pPr>
          </w:p>
        </w:tc>
        <w:tc>
          <w:tcPr>
            <w:tcW w:w="2518" w:type="pct"/>
          </w:tcPr>
          <w:p w14:paraId="5EBA2D3A" w14:textId="77777777" w:rsidR="002178C0" w:rsidRPr="00727766" w:rsidRDefault="002178C0" w:rsidP="002178C0">
            <w:pPr>
              <w:pStyle w:val="EYTabletext"/>
              <w:spacing w:before="60" w:after="60"/>
              <w:rPr>
                <w:bCs/>
              </w:rPr>
            </w:pPr>
            <w:r w:rsidRPr="00727766">
              <w:rPr>
                <w:b/>
                <w:color w:val="F04C3E"/>
              </w:rPr>
              <w:t>Documentation required:</w:t>
            </w:r>
            <w:r w:rsidRPr="00727766">
              <w:rPr>
                <w:color w:val="F04C3E"/>
              </w:rPr>
              <w:t xml:space="preserve"> Provide a copy of any GDPR policies and processes</w:t>
            </w:r>
          </w:p>
        </w:tc>
        <w:sdt>
          <w:sdtPr>
            <w:id w:val="-1248420351"/>
            <w:placeholder>
              <w:docPart w:val="046AFB4EB26740AA9BEBA99CED0B5CC1"/>
            </w:placeholder>
            <w:dropDownList>
              <w:listItem w:displayText="Provided" w:value="Provided"/>
              <w:listItem w:displayText="Not Provided" w:value="Not Provided"/>
              <w:listItem w:displayText="N/A" w:value="N/A"/>
            </w:dropDownList>
          </w:sdtPr>
          <w:sdtEndPr/>
          <w:sdtContent>
            <w:tc>
              <w:tcPr>
                <w:tcW w:w="531" w:type="pct"/>
              </w:tcPr>
              <w:p w14:paraId="2765E5B6" w14:textId="0B182298" w:rsidR="002178C0" w:rsidRPr="00727766" w:rsidRDefault="002178C0" w:rsidP="002178C0">
                <w:pPr>
                  <w:pStyle w:val="EYTabletext"/>
                  <w:spacing w:before="60" w:after="60"/>
                  <w:jc w:val="center"/>
                </w:pPr>
                <w:r>
                  <w:t>Not Provided</w:t>
                </w:r>
              </w:p>
            </w:tc>
          </w:sdtContent>
        </w:sdt>
        <w:tc>
          <w:tcPr>
            <w:tcW w:w="607" w:type="pct"/>
          </w:tcPr>
          <w:p w14:paraId="0B2A3037" w14:textId="77777777" w:rsidR="002178C0" w:rsidRPr="00727766" w:rsidRDefault="002178C0" w:rsidP="002178C0">
            <w:pPr>
              <w:pStyle w:val="EYTabletext"/>
              <w:spacing w:before="60" w:after="60"/>
              <w:jc w:val="center"/>
            </w:pPr>
          </w:p>
        </w:tc>
        <w:tc>
          <w:tcPr>
            <w:tcW w:w="474" w:type="pct"/>
            <w:shd w:val="clear" w:color="auto" w:fill="CCCBCD" w:themeFill="accent4"/>
          </w:tcPr>
          <w:p w14:paraId="6C887130" w14:textId="77777777" w:rsidR="002178C0" w:rsidRPr="00DD4425" w:rsidRDefault="002178C0" w:rsidP="002178C0">
            <w:pPr>
              <w:pStyle w:val="EYTabletext"/>
              <w:spacing w:before="60" w:after="60"/>
              <w:jc w:val="center"/>
            </w:pPr>
          </w:p>
        </w:tc>
        <w:tc>
          <w:tcPr>
            <w:tcW w:w="619" w:type="pct"/>
          </w:tcPr>
          <w:p w14:paraId="496B3C04" w14:textId="77777777" w:rsidR="002178C0" w:rsidRPr="00DD4425" w:rsidRDefault="002178C0" w:rsidP="002178C0">
            <w:pPr>
              <w:pStyle w:val="EYTabletext"/>
              <w:spacing w:before="60" w:after="60"/>
              <w:jc w:val="center"/>
            </w:pPr>
          </w:p>
        </w:tc>
      </w:tr>
    </w:tbl>
    <w:p w14:paraId="05035578" w14:textId="77777777" w:rsidR="008677E0" w:rsidRDefault="008677E0" w:rsidP="008677E0">
      <w:pPr>
        <w:pStyle w:val="EYBodytextwithparaspace"/>
      </w:pPr>
    </w:p>
    <w:tbl>
      <w:tblPr>
        <w:tblStyle w:val="TableFormat-Standar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419"/>
        <w:gridCol w:w="1567"/>
        <w:gridCol w:w="1788"/>
        <w:gridCol w:w="1397"/>
        <w:gridCol w:w="1821"/>
      </w:tblGrid>
      <w:tr w:rsidR="008677E0" w:rsidRPr="00DD4425" w14:paraId="618F20DA" w14:textId="77777777" w:rsidTr="00DF2014">
        <w:trPr>
          <w:cnfStyle w:val="100000000000" w:firstRow="1" w:lastRow="0" w:firstColumn="0" w:lastColumn="0" w:oddVBand="0" w:evenVBand="0" w:oddHBand="0" w:evenHBand="0" w:firstRowFirstColumn="0" w:firstRowLastColumn="0" w:lastRowFirstColumn="0" w:lastRowLastColumn="0"/>
          <w:trHeight w:val="20"/>
        </w:trPr>
        <w:tc>
          <w:tcPr>
            <w:tcW w:w="2769" w:type="pct"/>
            <w:gridSpan w:val="2"/>
            <w:tcBorders>
              <w:top w:val="none" w:sz="0" w:space="0" w:color="auto"/>
              <w:left w:val="none" w:sz="0" w:space="0" w:color="auto"/>
              <w:tl2br w:val="none" w:sz="0" w:space="0" w:color="auto"/>
              <w:tr2bl w:val="none" w:sz="0" w:space="0" w:color="auto"/>
            </w:tcBorders>
            <w:shd w:val="clear" w:color="auto" w:fill="7F7E82" w:themeFill="accent1"/>
            <w:vAlign w:val="bottom"/>
          </w:tcPr>
          <w:p w14:paraId="6BF29DB4" w14:textId="77777777" w:rsidR="008677E0" w:rsidRPr="007A1973" w:rsidRDefault="008677E0" w:rsidP="00970252">
            <w:pPr>
              <w:pStyle w:val="EYTabletext"/>
              <w:pageBreakBefore/>
              <w:spacing w:before="60" w:after="60"/>
              <w:rPr>
                <w:b/>
                <w:color w:val="FFFFFF" w:themeColor="background1"/>
              </w:rPr>
            </w:pPr>
          </w:p>
        </w:tc>
        <w:tc>
          <w:tcPr>
            <w:tcW w:w="1613" w:type="pct"/>
            <w:gridSpan w:val="3"/>
            <w:tcBorders>
              <w:top w:val="none" w:sz="0" w:space="0" w:color="auto"/>
              <w:tl2br w:val="none" w:sz="0" w:space="0" w:color="auto"/>
              <w:tr2bl w:val="none" w:sz="0" w:space="0" w:color="auto"/>
            </w:tcBorders>
            <w:shd w:val="clear" w:color="auto" w:fill="7F7E82" w:themeFill="accent1"/>
            <w:vAlign w:val="bottom"/>
          </w:tcPr>
          <w:p w14:paraId="5598FCAC" w14:textId="77777777" w:rsidR="008677E0" w:rsidRPr="007A1973" w:rsidRDefault="008677E0" w:rsidP="00970252">
            <w:pPr>
              <w:pStyle w:val="EYTabletext"/>
              <w:spacing w:before="60" w:after="60"/>
              <w:jc w:val="center"/>
              <w:rPr>
                <w:b/>
                <w:color w:val="FFFFFF" w:themeColor="background1"/>
              </w:rPr>
            </w:pPr>
            <w:r w:rsidRPr="007A1973">
              <w:rPr>
                <w:b/>
                <w:color w:val="FFFFFF" w:themeColor="background1"/>
              </w:rPr>
              <w:t>Applicant fields for completion</w:t>
            </w:r>
          </w:p>
        </w:tc>
        <w:tc>
          <w:tcPr>
            <w:tcW w:w="619" w:type="pct"/>
            <w:tcBorders>
              <w:top w:val="none" w:sz="0" w:space="0" w:color="auto"/>
              <w:right w:val="none" w:sz="0" w:space="0" w:color="auto"/>
              <w:tl2br w:val="none" w:sz="0" w:space="0" w:color="auto"/>
              <w:tr2bl w:val="none" w:sz="0" w:space="0" w:color="auto"/>
            </w:tcBorders>
            <w:shd w:val="clear" w:color="auto" w:fill="7F7E82" w:themeFill="accent1"/>
            <w:vAlign w:val="bottom"/>
          </w:tcPr>
          <w:p w14:paraId="69223D1B" w14:textId="77777777" w:rsidR="008677E0" w:rsidRPr="007A1973" w:rsidRDefault="008677E0" w:rsidP="00970252">
            <w:pPr>
              <w:pStyle w:val="EYTabletext"/>
              <w:spacing w:before="60" w:after="60"/>
              <w:rPr>
                <w:b/>
                <w:color w:val="FFFFFF" w:themeColor="background1"/>
              </w:rPr>
            </w:pPr>
          </w:p>
        </w:tc>
      </w:tr>
      <w:tr w:rsidR="009A5EA7" w:rsidRPr="00DD4425" w14:paraId="55DBCC1A" w14:textId="77777777" w:rsidTr="00DF2014">
        <w:trPr>
          <w:trHeight w:val="20"/>
        </w:trPr>
        <w:tc>
          <w:tcPr>
            <w:tcW w:w="251" w:type="pct"/>
            <w:tcBorders>
              <w:top w:val="nil"/>
              <w:right w:val="nil"/>
            </w:tcBorders>
            <w:shd w:val="clear" w:color="auto" w:fill="7F7E82" w:themeFill="accent1"/>
            <w:vAlign w:val="bottom"/>
          </w:tcPr>
          <w:p w14:paraId="4AEC488D" w14:textId="77777777" w:rsidR="008677E0" w:rsidRPr="007A1973" w:rsidRDefault="008677E0" w:rsidP="00970252">
            <w:pPr>
              <w:pStyle w:val="EYTabletext"/>
              <w:spacing w:before="60" w:after="60"/>
              <w:rPr>
                <w:b/>
                <w:color w:val="FFFFFF" w:themeColor="background1"/>
              </w:rPr>
            </w:pPr>
            <w:r w:rsidRPr="007A1973">
              <w:rPr>
                <w:b/>
                <w:color w:val="FFFFFF" w:themeColor="background1"/>
              </w:rPr>
              <w:t>C</w:t>
            </w:r>
          </w:p>
        </w:tc>
        <w:tc>
          <w:tcPr>
            <w:tcW w:w="2518" w:type="pct"/>
            <w:tcBorders>
              <w:top w:val="nil"/>
              <w:left w:val="nil"/>
              <w:right w:val="nil"/>
            </w:tcBorders>
            <w:shd w:val="clear" w:color="auto" w:fill="7F7E82" w:themeFill="accent1"/>
            <w:vAlign w:val="bottom"/>
          </w:tcPr>
          <w:p w14:paraId="65A81EA4" w14:textId="7D8CD781" w:rsidR="008677E0" w:rsidRPr="007A1973" w:rsidRDefault="003B4AD1" w:rsidP="00970252">
            <w:pPr>
              <w:pStyle w:val="EYTabletext"/>
              <w:spacing w:before="60" w:after="60"/>
              <w:rPr>
                <w:b/>
                <w:color w:val="FFFFFF" w:themeColor="background1"/>
              </w:rPr>
            </w:pPr>
            <w:r w:rsidRPr="007A1973">
              <w:rPr>
                <w:b/>
                <w:color w:val="FFFFFF" w:themeColor="background1"/>
              </w:rPr>
              <w:t>Complaints/Grievance</w:t>
            </w:r>
          </w:p>
        </w:tc>
        <w:tc>
          <w:tcPr>
            <w:tcW w:w="532" w:type="pct"/>
            <w:tcBorders>
              <w:top w:val="nil"/>
              <w:left w:val="nil"/>
              <w:right w:val="nil"/>
            </w:tcBorders>
            <w:shd w:val="clear" w:color="auto" w:fill="7F7E82" w:themeFill="accent1"/>
            <w:vAlign w:val="bottom"/>
          </w:tcPr>
          <w:p w14:paraId="7DAC561C" w14:textId="4EF64019" w:rsidR="008677E0" w:rsidRPr="007A1973" w:rsidRDefault="008677E0" w:rsidP="00710018">
            <w:pPr>
              <w:pStyle w:val="EYTabletext"/>
              <w:spacing w:before="60" w:after="60"/>
              <w:jc w:val="center"/>
              <w:rPr>
                <w:b/>
                <w:color w:val="FFFFFF" w:themeColor="background1"/>
              </w:rPr>
            </w:pPr>
            <w:r w:rsidRPr="002E43AF">
              <w:rPr>
                <w:rFonts w:cs="Arial"/>
                <w:b/>
                <w:color w:val="FFFFFF" w:themeColor="background1"/>
              </w:rPr>
              <w:t>Yes/No</w:t>
            </w:r>
            <w:r>
              <w:rPr>
                <w:rFonts w:cs="Arial"/>
                <w:b/>
                <w:color w:val="FFFFFF" w:themeColor="background1"/>
              </w:rPr>
              <w:t>/N/A</w:t>
            </w:r>
          </w:p>
        </w:tc>
        <w:tc>
          <w:tcPr>
            <w:tcW w:w="607" w:type="pct"/>
            <w:tcBorders>
              <w:top w:val="nil"/>
              <w:left w:val="nil"/>
              <w:right w:val="nil"/>
            </w:tcBorders>
            <w:shd w:val="clear" w:color="auto" w:fill="7F7E82" w:themeFill="accent1"/>
            <w:vAlign w:val="bottom"/>
          </w:tcPr>
          <w:p w14:paraId="57707CE3" w14:textId="77777777" w:rsidR="008677E0" w:rsidRPr="007A1973" w:rsidRDefault="008677E0" w:rsidP="00970252">
            <w:pPr>
              <w:pStyle w:val="EYTabletext"/>
              <w:spacing w:before="60" w:after="60"/>
              <w:jc w:val="center"/>
              <w:rPr>
                <w:b/>
                <w:color w:val="FFFFFF" w:themeColor="background1"/>
              </w:rPr>
            </w:pPr>
            <w:r w:rsidRPr="007A1973">
              <w:rPr>
                <w:b/>
                <w:color w:val="FFFFFF" w:themeColor="background1"/>
              </w:rPr>
              <w:t>Supporting Documentation (if required)</w:t>
            </w:r>
          </w:p>
        </w:tc>
        <w:tc>
          <w:tcPr>
            <w:tcW w:w="474" w:type="pct"/>
            <w:tcBorders>
              <w:top w:val="nil"/>
              <w:left w:val="nil"/>
              <w:right w:val="nil"/>
            </w:tcBorders>
            <w:shd w:val="clear" w:color="auto" w:fill="7F7E82" w:themeFill="accent1"/>
            <w:vAlign w:val="bottom"/>
          </w:tcPr>
          <w:p w14:paraId="1173EF1A" w14:textId="77777777" w:rsidR="008677E0" w:rsidRPr="007A1973" w:rsidRDefault="008677E0" w:rsidP="00970252">
            <w:pPr>
              <w:pStyle w:val="EYTabletext"/>
              <w:spacing w:before="60" w:after="60"/>
              <w:jc w:val="center"/>
              <w:rPr>
                <w:b/>
                <w:color w:val="FFFFFF" w:themeColor="background1"/>
              </w:rPr>
            </w:pPr>
            <w:r w:rsidRPr="007A1973">
              <w:rPr>
                <w:b/>
                <w:color w:val="FFFFFF" w:themeColor="background1"/>
              </w:rPr>
              <w:t>Cross referencing (where requested)</w:t>
            </w:r>
          </w:p>
        </w:tc>
        <w:tc>
          <w:tcPr>
            <w:tcW w:w="619" w:type="pct"/>
            <w:tcBorders>
              <w:top w:val="nil"/>
              <w:left w:val="nil"/>
            </w:tcBorders>
            <w:shd w:val="clear" w:color="auto" w:fill="7F7E82" w:themeFill="accent1"/>
            <w:vAlign w:val="bottom"/>
          </w:tcPr>
          <w:p w14:paraId="27A87BBC" w14:textId="77777777" w:rsidR="008677E0" w:rsidRPr="007A1973" w:rsidRDefault="008677E0" w:rsidP="00970252">
            <w:pPr>
              <w:pStyle w:val="EYTabletext"/>
              <w:spacing w:before="60" w:after="60"/>
              <w:jc w:val="center"/>
              <w:rPr>
                <w:b/>
                <w:color w:val="FFFFFF" w:themeColor="background1"/>
              </w:rPr>
            </w:pPr>
            <w:r w:rsidRPr="007A1973">
              <w:rPr>
                <w:b/>
                <w:color w:val="FFFFFF" w:themeColor="background1"/>
              </w:rPr>
              <w:t>Compliant</w:t>
            </w:r>
            <w:r>
              <w:rPr>
                <w:b/>
                <w:color w:val="FFFFFF" w:themeColor="background1"/>
              </w:rPr>
              <w:t>/</w:t>
            </w:r>
            <w:r w:rsidRPr="007A1973">
              <w:rPr>
                <w:b/>
                <w:color w:val="FFFFFF" w:themeColor="background1"/>
              </w:rPr>
              <w:t>Non-compliant</w:t>
            </w:r>
          </w:p>
          <w:p w14:paraId="059F931F" w14:textId="77777777" w:rsidR="008677E0" w:rsidRPr="007A1973" w:rsidRDefault="008677E0" w:rsidP="00970252">
            <w:pPr>
              <w:pStyle w:val="EYTabletext"/>
              <w:spacing w:before="60" w:after="60"/>
              <w:jc w:val="center"/>
              <w:rPr>
                <w:b/>
                <w:color w:val="FFFFFF" w:themeColor="background1"/>
              </w:rPr>
            </w:pPr>
            <w:r w:rsidRPr="007A1973">
              <w:rPr>
                <w:b/>
                <w:color w:val="FFFFFF" w:themeColor="background1"/>
              </w:rPr>
              <w:t>(Assessor use only)</w:t>
            </w:r>
          </w:p>
        </w:tc>
      </w:tr>
      <w:tr w:rsidR="009A5EA7" w:rsidRPr="00DD4425" w14:paraId="47013DD5" w14:textId="77777777" w:rsidTr="00DF2014">
        <w:trPr>
          <w:trHeight w:val="20"/>
        </w:trPr>
        <w:tc>
          <w:tcPr>
            <w:tcW w:w="251" w:type="pct"/>
            <w:vMerge w:val="restart"/>
          </w:tcPr>
          <w:p w14:paraId="6C31D1FE" w14:textId="77777777" w:rsidR="009007EB" w:rsidRPr="00DD4425" w:rsidRDefault="009007EB" w:rsidP="009007EB">
            <w:pPr>
              <w:pStyle w:val="EYTabletext"/>
              <w:spacing w:before="60" w:after="60"/>
              <w:rPr>
                <w:bCs/>
              </w:rPr>
            </w:pPr>
            <w:r w:rsidRPr="00DD4425">
              <w:rPr>
                <w:bCs/>
              </w:rPr>
              <w:t>C1.</w:t>
            </w:r>
          </w:p>
        </w:tc>
        <w:tc>
          <w:tcPr>
            <w:tcW w:w="2518" w:type="pct"/>
          </w:tcPr>
          <w:p w14:paraId="4E51E13A" w14:textId="384B381E" w:rsidR="009007EB" w:rsidRPr="00AA3112" w:rsidRDefault="009007EB" w:rsidP="00422B04">
            <w:pPr>
              <w:pStyle w:val="Tablealpha"/>
              <w:numPr>
                <w:ilvl w:val="0"/>
                <w:numId w:val="32"/>
              </w:numPr>
              <w:ind w:left="284" w:hanging="284"/>
            </w:pPr>
            <w:r w:rsidRPr="00AA3112">
              <w:t>Do you have a grievance</w:t>
            </w:r>
            <w:r w:rsidR="00F13278">
              <w:t xml:space="preserve"> (umbrella)</w:t>
            </w:r>
            <w:r w:rsidRPr="00AA3112">
              <w:t xml:space="preserve"> and/or complaints </w:t>
            </w:r>
            <w:r w:rsidR="00F13278">
              <w:t xml:space="preserve">(limited / self-employed) </w:t>
            </w:r>
            <w:r w:rsidRPr="00AA3112">
              <w:t>procedure (whichever is applicable)?</w:t>
            </w:r>
          </w:p>
        </w:tc>
        <w:sdt>
          <w:sdtPr>
            <w:id w:val="-586610080"/>
            <w:placeholder>
              <w:docPart w:val="D2EE2F06D1E94575A0879659D8424464"/>
            </w:placeholder>
            <w:dropDownList>
              <w:listItem w:displayText="Yes" w:value="Yes"/>
              <w:listItem w:displayText="No" w:value="No"/>
              <w:listItem w:displayText="N/A" w:value="N/A"/>
            </w:dropDownList>
          </w:sdtPr>
          <w:sdtEndPr/>
          <w:sdtContent>
            <w:tc>
              <w:tcPr>
                <w:tcW w:w="532" w:type="pct"/>
              </w:tcPr>
              <w:p w14:paraId="363A53E6" w14:textId="558EA879"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76B1729F" w14:textId="77777777" w:rsidR="009007EB" w:rsidRPr="00DD4425" w:rsidRDefault="009007EB" w:rsidP="009007EB">
            <w:pPr>
              <w:pStyle w:val="EYTabletext"/>
              <w:spacing w:before="60" w:after="60"/>
              <w:jc w:val="center"/>
            </w:pPr>
          </w:p>
        </w:tc>
        <w:tc>
          <w:tcPr>
            <w:tcW w:w="474" w:type="pct"/>
            <w:shd w:val="clear" w:color="auto" w:fill="CCCBCD" w:themeFill="accent4"/>
          </w:tcPr>
          <w:p w14:paraId="10873653" w14:textId="77777777" w:rsidR="009007EB" w:rsidRPr="00DD4425" w:rsidRDefault="009007EB" w:rsidP="009007EB">
            <w:pPr>
              <w:pStyle w:val="EYTabletext"/>
              <w:spacing w:before="60" w:after="60"/>
              <w:jc w:val="center"/>
            </w:pPr>
          </w:p>
        </w:tc>
        <w:tc>
          <w:tcPr>
            <w:tcW w:w="619" w:type="pct"/>
          </w:tcPr>
          <w:p w14:paraId="2E3BCBAB" w14:textId="77777777" w:rsidR="009007EB" w:rsidRPr="00DD4425" w:rsidRDefault="009007EB" w:rsidP="009007EB">
            <w:pPr>
              <w:pStyle w:val="EYTabletext"/>
              <w:spacing w:before="60" w:after="60"/>
              <w:jc w:val="center"/>
            </w:pPr>
          </w:p>
        </w:tc>
      </w:tr>
      <w:tr w:rsidR="009A5EA7" w:rsidRPr="00DD4425" w14:paraId="7D9B8B74" w14:textId="77777777" w:rsidTr="00DF2014">
        <w:trPr>
          <w:trHeight w:val="20"/>
        </w:trPr>
        <w:tc>
          <w:tcPr>
            <w:tcW w:w="251" w:type="pct"/>
            <w:vMerge/>
          </w:tcPr>
          <w:p w14:paraId="15ADDEA3" w14:textId="77777777" w:rsidR="009007EB" w:rsidRPr="00DD4425" w:rsidRDefault="009007EB" w:rsidP="009007EB">
            <w:pPr>
              <w:pStyle w:val="EYTabletext"/>
              <w:spacing w:before="60" w:after="60"/>
              <w:rPr>
                <w:bCs/>
              </w:rPr>
            </w:pPr>
          </w:p>
        </w:tc>
        <w:tc>
          <w:tcPr>
            <w:tcW w:w="2518" w:type="pct"/>
          </w:tcPr>
          <w:p w14:paraId="4A42C6EA" w14:textId="77777777" w:rsidR="009007EB" w:rsidRPr="00AA3112" w:rsidRDefault="009007EB" w:rsidP="00422B04">
            <w:pPr>
              <w:pStyle w:val="Tablealpha"/>
              <w:numPr>
                <w:ilvl w:val="0"/>
                <w:numId w:val="30"/>
              </w:numPr>
              <w:ind w:left="284" w:hanging="284"/>
            </w:pPr>
            <w:r w:rsidRPr="00AA3112">
              <w:t xml:space="preserve">If so, is it included within or referred to in your introduction and/or engagement letter to the worker? </w:t>
            </w:r>
          </w:p>
        </w:tc>
        <w:sdt>
          <w:sdtPr>
            <w:id w:val="86053304"/>
            <w:placeholder>
              <w:docPart w:val="89B55A49EF034C3FBD1EAC66E959650D"/>
            </w:placeholder>
            <w:dropDownList>
              <w:listItem w:displayText="Yes" w:value="Yes"/>
              <w:listItem w:displayText="No" w:value="No"/>
              <w:listItem w:displayText="N/A" w:value="N/A"/>
            </w:dropDownList>
          </w:sdtPr>
          <w:sdtEndPr/>
          <w:sdtContent>
            <w:tc>
              <w:tcPr>
                <w:tcW w:w="532" w:type="pct"/>
              </w:tcPr>
              <w:p w14:paraId="7ED5E595" w14:textId="124DC74D"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6ED57884" w14:textId="77777777" w:rsidR="009007EB" w:rsidRPr="00DD4425" w:rsidRDefault="009007EB" w:rsidP="009007EB">
            <w:pPr>
              <w:pStyle w:val="EYTabletext"/>
              <w:spacing w:before="60" w:after="60"/>
              <w:jc w:val="center"/>
            </w:pPr>
          </w:p>
        </w:tc>
        <w:tc>
          <w:tcPr>
            <w:tcW w:w="474" w:type="pct"/>
            <w:shd w:val="clear" w:color="auto" w:fill="CCCBCD" w:themeFill="accent4"/>
          </w:tcPr>
          <w:p w14:paraId="0E7D55AB" w14:textId="77777777" w:rsidR="009007EB" w:rsidRPr="00DD4425" w:rsidRDefault="009007EB" w:rsidP="009007EB">
            <w:pPr>
              <w:pStyle w:val="EYTabletext"/>
              <w:spacing w:before="60" w:after="60"/>
              <w:jc w:val="center"/>
            </w:pPr>
          </w:p>
        </w:tc>
        <w:tc>
          <w:tcPr>
            <w:tcW w:w="619" w:type="pct"/>
          </w:tcPr>
          <w:p w14:paraId="794C4261" w14:textId="77777777" w:rsidR="009007EB" w:rsidRPr="00DD4425" w:rsidRDefault="009007EB" w:rsidP="009007EB">
            <w:pPr>
              <w:pStyle w:val="EYTabletext"/>
              <w:spacing w:before="60" w:after="60"/>
              <w:jc w:val="center"/>
            </w:pPr>
          </w:p>
        </w:tc>
      </w:tr>
      <w:tr w:rsidR="002178C0" w:rsidRPr="00DD4425" w14:paraId="14DEDEAA" w14:textId="77777777" w:rsidTr="00DF2014">
        <w:trPr>
          <w:trHeight w:val="20"/>
        </w:trPr>
        <w:tc>
          <w:tcPr>
            <w:tcW w:w="251" w:type="pct"/>
            <w:vMerge/>
          </w:tcPr>
          <w:p w14:paraId="5341EA09" w14:textId="77777777" w:rsidR="002178C0" w:rsidRPr="00DD4425" w:rsidRDefault="002178C0" w:rsidP="002178C0">
            <w:pPr>
              <w:pStyle w:val="EYTabletext"/>
              <w:spacing w:before="60" w:after="60"/>
              <w:rPr>
                <w:bCs/>
              </w:rPr>
            </w:pPr>
          </w:p>
        </w:tc>
        <w:tc>
          <w:tcPr>
            <w:tcW w:w="2518" w:type="pct"/>
          </w:tcPr>
          <w:p w14:paraId="22BC2FB7" w14:textId="77777777" w:rsidR="002178C0" w:rsidRPr="00194479" w:rsidRDefault="002178C0" w:rsidP="002178C0">
            <w:pPr>
              <w:pStyle w:val="EYTabletext"/>
              <w:spacing w:before="60" w:after="60"/>
              <w:rPr>
                <w:bCs/>
              </w:rPr>
            </w:pPr>
            <w:r w:rsidRPr="007A1973">
              <w:rPr>
                <w:b/>
                <w:color w:val="F04C3E"/>
              </w:rPr>
              <w:t>Documentation required:</w:t>
            </w:r>
            <w:r w:rsidRPr="007A1973">
              <w:rPr>
                <w:color w:val="F04C3E"/>
              </w:rPr>
              <w:t xml:space="preserve"> Provide a copy of your policy/procedures as outlined above and cross reference where it is referred to in either your introduction and/or engagement letter.</w:t>
            </w:r>
          </w:p>
        </w:tc>
        <w:sdt>
          <w:sdtPr>
            <w:id w:val="-1563091668"/>
            <w:placeholder>
              <w:docPart w:val="E822A12329744963B951D121B13A7F0C"/>
            </w:placeholder>
            <w:dropDownList>
              <w:listItem w:displayText="Provided" w:value="Provided"/>
              <w:listItem w:displayText="Not Provided" w:value="Not Provided"/>
              <w:listItem w:displayText="N/A" w:value="N/A"/>
            </w:dropDownList>
          </w:sdtPr>
          <w:sdtEndPr/>
          <w:sdtContent>
            <w:tc>
              <w:tcPr>
                <w:tcW w:w="532" w:type="pct"/>
              </w:tcPr>
              <w:p w14:paraId="287F4E28" w14:textId="5998E825" w:rsidR="002178C0" w:rsidRPr="00DD4425" w:rsidRDefault="002178C0" w:rsidP="002178C0">
                <w:pPr>
                  <w:pStyle w:val="EYTabletext"/>
                  <w:spacing w:before="60" w:after="60"/>
                  <w:jc w:val="center"/>
                </w:pPr>
                <w:r>
                  <w:t>Not Provided</w:t>
                </w:r>
              </w:p>
            </w:tc>
          </w:sdtContent>
        </w:sdt>
        <w:tc>
          <w:tcPr>
            <w:tcW w:w="607" w:type="pct"/>
          </w:tcPr>
          <w:p w14:paraId="36E623BB" w14:textId="77777777" w:rsidR="002178C0" w:rsidRPr="00DD4425" w:rsidRDefault="002178C0" w:rsidP="002178C0">
            <w:pPr>
              <w:pStyle w:val="EYTabletext"/>
              <w:spacing w:before="60" w:after="60"/>
              <w:jc w:val="center"/>
            </w:pPr>
          </w:p>
        </w:tc>
        <w:tc>
          <w:tcPr>
            <w:tcW w:w="474" w:type="pct"/>
            <w:shd w:val="clear" w:color="auto" w:fill="FFFFFF" w:themeFill="background1"/>
          </w:tcPr>
          <w:p w14:paraId="35F5968C" w14:textId="77777777" w:rsidR="002178C0" w:rsidRPr="00DD4425" w:rsidRDefault="002178C0" w:rsidP="002178C0">
            <w:pPr>
              <w:pStyle w:val="EYTabletext"/>
              <w:spacing w:before="60" w:after="60"/>
              <w:jc w:val="center"/>
            </w:pPr>
          </w:p>
        </w:tc>
        <w:tc>
          <w:tcPr>
            <w:tcW w:w="619" w:type="pct"/>
          </w:tcPr>
          <w:p w14:paraId="299D5BFE" w14:textId="77777777" w:rsidR="002178C0" w:rsidRPr="00DD4425" w:rsidRDefault="002178C0" w:rsidP="002178C0">
            <w:pPr>
              <w:pStyle w:val="EYTabletext"/>
              <w:spacing w:before="60" w:after="60"/>
              <w:jc w:val="center"/>
            </w:pPr>
          </w:p>
        </w:tc>
      </w:tr>
    </w:tbl>
    <w:p w14:paraId="4510ECDC" w14:textId="77777777" w:rsidR="008677E0" w:rsidRDefault="008677E0" w:rsidP="008677E0">
      <w:pPr>
        <w:pStyle w:val="EYBodytextwithparaspace"/>
      </w:pPr>
    </w:p>
    <w:tbl>
      <w:tblPr>
        <w:tblStyle w:val="TableFormat-Standar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419"/>
        <w:gridCol w:w="1567"/>
        <w:gridCol w:w="1788"/>
        <w:gridCol w:w="1397"/>
        <w:gridCol w:w="1821"/>
      </w:tblGrid>
      <w:tr w:rsidR="008677E0" w:rsidRPr="00DD4425" w14:paraId="486D9EE1" w14:textId="77777777" w:rsidTr="00DF2014">
        <w:trPr>
          <w:cnfStyle w:val="100000000000" w:firstRow="1" w:lastRow="0" w:firstColumn="0" w:lastColumn="0" w:oddVBand="0" w:evenVBand="0" w:oddHBand="0" w:evenHBand="0" w:firstRowFirstColumn="0" w:firstRowLastColumn="0" w:lastRowFirstColumn="0" w:lastRowLastColumn="0"/>
          <w:trHeight w:val="20"/>
        </w:trPr>
        <w:tc>
          <w:tcPr>
            <w:tcW w:w="2769" w:type="pct"/>
            <w:gridSpan w:val="2"/>
            <w:tcBorders>
              <w:top w:val="none" w:sz="0" w:space="0" w:color="auto"/>
              <w:left w:val="none" w:sz="0" w:space="0" w:color="auto"/>
              <w:tl2br w:val="none" w:sz="0" w:space="0" w:color="auto"/>
              <w:tr2bl w:val="none" w:sz="0" w:space="0" w:color="auto"/>
            </w:tcBorders>
            <w:shd w:val="clear" w:color="auto" w:fill="7F7E82" w:themeFill="accent1"/>
            <w:vAlign w:val="bottom"/>
          </w:tcPr>
          <w:p w14:paraId="355B8A3E" w14:textId="77777777" w:rsidR="008677E0" w:rsidRPr="00345437" w:rsidRDefault="008677E0" w:rsidP="00970252">
            <w:pPr>
              <w:pStyle w:val="EYTabletext"/>
              <w:spacing w:before="60" w:after="60"/>
              <w:rPr>
                <w:b/>
                <w:color w:val="FFFFFF" w:themeColor="background1"/>
              </w:rPr>
            </w:pPr>
          </w:p>
        </w:tc>
        <w:tc>
          <w:tcPr>
            <w:tcW w:w="1613" w:type="pct"/>
            <w:gridSpan w:val="3"/>
            <w:tcBorders>
              <w:top w:val="none" w:sz="0" w:space="0" w:color="auto"/>
              <w:tl2br w:val="none" w:sz="0" w:space="0" w:color="auto"/>
              <w:tr2bl w:val="none" w:sz="0" w:space="0" w:color="auto"/>
            </w:tcBorders>
            <w:shd w:val="clear" w:color="auto" w:fill="7F7E82" w:themeFill="accent1"/>
            <w:vAlign w:val="bottom"/>
          </w:tcPr>
          <w:p w14:paraId="13D32998" w14:textId="77777777" w:rsidR="008677E0" w:rsidRPr="00345437" w:rsidRDefault="008677E0" w:rsidP="00970252">
            <w:pPr>
              <w:pStyle w:val="EYTabletext"/>
              <w:spacing w:before="60" w:after="60"/>
              <w:jc w:val="center"/>
              <w:rPr>
                <w:b/>
                <w:color w:val="FFFFFF" w:themeColor="background1"/>
              </w:rPr>
            </w:pPr>
            <w:r w:rsidRPr="00345437">
              <w:rPr>
                <w:b/>
                <w:color w:val="FFFFFF" w:themeColor="background1"/>
              </w:rPr>
              <w:t>Applicant fields for completion</w:t>
            </w:r>
          </w:p>
        </w:tc>
        <w:tc>
          <w:tcPr>
            <w:tcW w:w="619" w:type="pct"/>
            <w:tcBorders>
              <w:top w:val="none" w:sz="0" w:space="0" w:color="auto"/>
              <w:right w:val="none" w:sz="0" w:space="0" w:color="auto"/>
              <w:tl2br w:val="none" w:sz="0" w:space="0" w:color="auto"/>
              <w:tr2bl w:val="none" w:sz="0" w:space="0" w:color="auto"/>
            </w:tcBorders>
            <w:shd w:val="clear" w:color="auto" w:fill="7F7E82" w:themeFill="accent1"/>
            <w:vAlign w:val="bottom"/>
          </w:tcPr>
          <w:p w14:paraId="26EF611F" w14:textId="77777777" w:rsidR="008677E0" w:rsidRPr="00345437" w:rsidRDefault="008677E0" w:rsidP="00970252">
            <w:pPr>
              <w:pStyle w:val="EYTabletext"/>
              <w:spacing w:before="60" w:after="60"/>
              <w:rPr>
                <w:b/>
                <w:color w:val="FFFFFF" w:themeColor="background1"/>
              </w:rPr>
            </w:pPr>
          </w:p>
        </w:tc>
      </w:tr>
      <w:tr w:rsidR="009A5EA7" w:rsidRPr="00DD4425" w14:paraId="7F47EB9E" w14:textId="77777777" w:rsidTr="00DF2014">
        <w:trPr>
          <w:trHeight w:val="20"/>
        </w:trPr>
        <w:tc>
          <w:tcPr>
            <w:tcW w:w="251" w:type="pct"/>
            <w:tcBorders>
              <w:top w:val="nil"/>
              <w:right w:val="nil"/>
            </w:tcBorders>
            <w:shd w:val="clear" w:color="auto" w:fill="7F7E82" w:themeFill="accent1"/>
            <w:vAlign w:val="bottom"/>
          </w:tcPr>
          <w:p w14:paraId="3074F58E" w14:textId="77777777" w:rsidR="008677E0" w:rsidRPr="00345437" w:rsidRDefault="008677E0" w:rsidP="00970252">
            <w:pPr>
              <w:pStyle w:val="EYTabletext"/>
              <w:spacing w:before="60" w:after="60"/>
              <w:rPr>
                <w:b/>
                <w:color w:val="FFFFFF" w:themeColor="background1"/>
              </w:rPr>
            </w:pPr>
            <w:r w:rsidRPr="00345437">
              <w:rPr>
                <w:b/>
                <w:color w:val="FFFFFF" w:themeColor="background1"/>
              </w:rPr>
              <w:t>D</w:t>
            </w:r>
          </w:p>
        </w:tc>
        <w:tc>
          <w:tcPr>
            <w:tcW w:w="2518" w:type="pct"/>
            <w:tcBorders>
              <w:top w:val="nil"/>
              <w:left w:val="nil"/>
              <w:right w:val="nil"/>
            </w:tcBorders>
            <w:shd w:val="clear" w:color="auto" w:fill="7F7E82" w:themeFill="accent1"/>
            <w:vAlign w:val="bottom"/>
          </w:tcPr>
          <w:p w14:paraId="11FD1DEF" w14:textId="77777777" w:rsidR="008677E0" w:rsidRPr="00345437" w:rsidRDefault="008677E0" w:rsidP="00970252">
            <w:pPr>
              <w:pStyle w:val="EYTabletext"/>
              <w:spacing w:before="60" w:after="60"/>
              <w:rPr>
                <w:b/>
                <w:color w:val="FFFFFF" w:themeColor="background1"/>
              </w:rPr>
            </w:pPr>
            <w:r w:rsidRPr="00345437">
              <w:rPr>
                <w:b/>
                <w:color w:val="FFFFFF" w:themeColor="background1"/>
              </w:rPr>
              <w:t>HMRC</w:t>
            </w:r>
          </w:p>
        </w:tc>
        <w:tc>
          <w:tcPr>
            <w:tcW w:w="532" w:type="pct"/>
            <w:tcBorders>
              <w:top w:val="nil"/>
              <w:left w:val="nil"/>
              <w:right w:val="nil"/>
            </w:tcBorders>
            <w:shd w:val="clear" w:color="auto" w:fill="7F7E82" w:themeFill="accent1"/>
            <w:vAlign w:val="bottom"/>
          </w:tcPr>
          <w:p w14:paraId="36720908" w14:textId="2FA3B652" w:rsidR="008677E0" w:rsidRPr="00345437" w:rsidRDefault="008677E0" w:rsidP="00710018">
            <w:pPr>
              <w:pStyle w:val="EYTabletext"/>
              <w:spacing w:before="60" w:after="60"/>
              <w:jc w:val="center"/>
              <w:rPr>
                <w:b/>
                <w:color w:val="FFFFFF" w:themeColor="background1"/>
              </w:rPr>
            </w:pPr>
            <w:r w:rsidRPr="002E43AF">
              <w:rPr>
                <w:rFonts w:cs="Arial"/>
                <w:b/>
                <w:color w:val="FFFFFF" w:themeColor="background1"/>
              </w:rPr>
              <w:t>Yes/No</w:t>
            </w:r>
            <w:r>
              <w:rPr>
                <w:rFonts w:cs="Arial"/>
                <w:b/>
                <w:color w:val="FFFFFF" w:themeColor="background1"/>
              </w:rPr>
              <w:t>/N/A</w:t>
            </w:r>
          </w:p>
        </w:tc>
        <w:tc>
          <w:tcPr>
            <w:tcW w:w="607" w:type="pct"/>
            <w:tcBorders>
              <w:top w:val="nil"/>
              <w:left w:val="nil"/>
              <w:right w:val="nil"/>
            </w:tcBorders>
            <w:shd w:val="clear" w:color="auto" w:fill="7F7E82" w:themeFill="accent1"/>
            <w:vAlign w:val="bottom"/>
          </w:tcPr>
          <w:p w14:paraId="4FD13C04" w14:textId="77777777" w:rsidR="008677E0" w:rsidRPr="00345437" w:rsidRDefault="008677E0" w:rsidP="00970252">
            <w:pPr>
              <w:pStyle w:val="EYTabletext"/>
              <w:spacing w:before="60" w:after="60"/>
              <w:jc w:val="center"/>
              <w:rPr>
                <w:b/>
                <w:color w:val="FFFFFF" w:themeColor="background1"/>
              </w:rPr>
            </w:pPr>
            <w:r w:rsidRPr="00345437">
              <w:rPr>
                <w:b/>
                <w:color w:val="FFFFFF" w:themeColor="background1"/>
              </w:rPr>
              <w:t>Supporting Documentation (if required)</w:t>
            </w:r>
          </w:p>
        </w:tc>
        <w:tc>
          <w:tcPr>
            <w:tcW w:w="474" w:type="pct"/>
            <w:tcBorders>
              <w:top w:val="nil"/>
              <w:left w:val="nil"/>
              <w:right w:val="nil"/>
            </w:tcBorders>
            <w:shd w:val="clear" w:color="auto" w:fill="7F7E82" w:themeFill="accent1"/>
            <w:vAlign w:val="bottom"/>
          </w:tcPr>
          <w:p w14:paraId="28F84391" w14:textId="77777777" w:rsidR="008677E0" w:rsidRPr="00345437" w:rsidRDefault="008677E0" w:rsidP="00970252">
            <w:pPr>
              <w:pStyle w:val="EYTabletext"/>
              <w:spacing w:before="60" w:after="60"/>
              <w:jc w:val="center"/>
              <w:rPr>
                <w:b/>
                <w:color w:val="FFFFFF" w:themeColor="background1"/>
              </w:rPr>
            </w:pPr>
            <w:r w:rsidRPr="00345437">
              <w:rPr>
                <w:b/>
                <w:color w:val="FFFFFF" w:themeColor="background1"/>
              </w:rPr>
              <w:t>Cross referencing (where requested)</w:t>
            </w:r>
          </w:p>
        </w:tc>
        <w:tc>
          <w:tcPr>
            <w:tcW w:w="619" w:type="pct"/>
            <w:tcBorders>
              <w:top w:val="nil"/>
              <w:left w:val="nil"/>
            </w:tcBorders>
            <w:shd w:val="clear" w:color="auto" w:fill="7F7E82" w:themeFill="accent1"/>
            <w:vAlign w:val="bottom"/>
          </w:tcPr>
          <w:p w14:paraId="5744CA8C" w14:textId="77777777" w:rsidR="008677E0" w:rsidRPr="00345437" w:rsidRDefault="008677E0" w:rsidP="00970252">
            <w:pPr>
              <w:pStyle w:val="EYTabletext"/>
              <w:spacing w:before="60" w:after="60"/>
              <w:jc w:val="center"/>
              <w:rPr>
                <w:b/>
                <w:color w:val="FFFFFF" w:themeColor="background1"/>
              </w:rPr>
            </w:pPr>
            <w:r w:rsidRPr="00345437">
              <w:rPr>
                <w:b/>
                <w:color w:val="FFFFFF" w:themeColor="background1"/>
              </w:rPr>
              <w:t>Compliant</w:t>
            </w:r>
            <w:r>
              <w:rPr>
                <w:b/>
                <w:color w:val="FFFFFF" w:themeColor="background1"/>
              </w:rPr>
              <w:t>/</w:t>
            </w:r>
            <w:r w:rsidRPr="00345437">
              <w:rPr>
                <w:b/>
                <w:color w:val="FFFFFF" w:themeColor="background1"/>
              </w:rPr>
              <w:t>Non-compliant</w:t>
            </w:r>
          </w:p>
          <w:p w14:paraId="051B3188" w14:textId="77777777" w:rsidR="008677E0" w:rsidRPr="00345437" w:rsidRDefault="008677E0" w:rsidP="00970252">
            <w:pPr>
              <w:pStyle w:val="EYTabletext"/>
              <w:spacing w:before="60" w:after="60"/>
              <w:jc w:val="center"/>
              <w:rPr>
                <w:b/>
                <w:color w:val="FFFFFF" w:themeColor="background1"/>
              </w:rPr>
            </w:pPr>
            <w:r w:rsidRPr="00345437">
              <w:rPr>
                <w:b/>
                <w:color w:val="FFFFFF" w:themeColor="background1"/>
              </w:rPr>
              <w:t>(Assessor use only)</w:t>
            </w:r>
          </w:p>
        </w:tc>
      </w:tr>
      <w:tr w:rsidR="009007EB" w:rsidRPr="00DD4425" w14:paraId="28C6ACD7" w14:textId="77777777" w:rsidTr="00DF2014">
        <w:trPr>
          <w:trHeight w:val="20"/>
        </w:trPr>
        <w:tc>
          <w:tcPr>
            <w:tcW w:w="251" w:type="pct"/>
          </w:tcPr>
          <w:p w14:paraId="05271BF7" w14:textId="77777777" w:rsidR="009007EB" w:rsidRPr="00DD4425" w:rsidRDefault="009007EB" w:rsidP="009007EB">
            <w:pPr>
              <w:pStyle w:val="EYTabletext"/>
              <w:spacing w:before="60" w:after="60"/>
              <w:rPr>
                <w:bCs/>
              </w:rPr>
            </w:pPr>
            <w:r w:rsidRPr="00DD4425">
              <w:rPr>
                <w:bCs/>
              </w:rPr>
              <w:t>D1.</w:t>
            </w:r>
          </w:p>
        </w:tc>
        <w:tc>
          <w:tcPr>
            <w:tcW w:w="2518" w:type="pct"/>
          </w:tcPr>
          <w:p w14:paraId="4868871B" w14:textId="77777777" w:rsidR="009007EB" w:rsidRPr="00DD4425" w:rsidRDefault="009007EB" w:rsidP="009007EB">
            <w:pPr>
              <w:pStyle w:val="EYTabletext"/>
              <w:spacing w:before="60" w:after="60"/>
            </w:pPr>
            <w:r>
              <w:t>Do t</w:t>
            </w:r>
            <w:r w:rsidRPr="00DD4425">
              <w:t xml:space="preserve">he Umbrella employer/Self Employed Contractor/Limited company advisor and its directors have </w:t>
            </w:r>
            <w:r>
              <w:t>any</w:t>
            </w:r>
            <w:r w:rsidRPr="00DD4425">
              <w:t xml:space="preserve"> outstanding tax filings or tax payments including Income Tax, Corporation Tax, National Insurance Contributions, Cons</w:t>
            </w:r>
            <w:r>
              <w:t>truction Industry Scheme or VAT?</w:t>
            </w:r>
          </w:p>
        </w:tc>
        <w:sdt>
          <w:sdtPr>
            <w:id w:val="-1578660370"/>
            <w:placeholder>
              <w:docPart w:val="FFC2F3D212344299837A4530B0D07943"/>
            </w:placeholder>
            <w:dropDownList>
              <w:listItem w:displayText="Yes" w:value="Yes"/>
              <w:listItem w:displayText="No" w:value="No"/>
              <w:listItem w:displayText="N/A" w:value="N/A"/>
            </w:dropDownList>
          </w:sdtPr>
          <w:sdtEndPr/>
          <w:sdtContent>
            <w:tc>
              <w:tcPr>
                <w:tcW w:w="532" w:type="pct"/>
              </w:tcPr>
              <w:p w14:paraId="6D13EF5F" w14:textId="690A2272"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30D3042D" w14:textId="77777777" w:rsidR="009007EB" w:rsidRPr="00DD4425" w:rsidRDefault="009007EB" w:rsidP="009007EB">
            <w:pPr>
              <w:pStyle w:val="EYTabletext"/>
              <w:spacing w:before="60" w:after="60"/>
              <w:jc w:val="center"/>
            </w:pPr>
          </w:p>
        </w:tc>
        <w:tc>
          <w:tcPr>
            <w:tcW w:w="474" w:type="pct"/>
            <w:shd w:val="clear" w:color="auto" w:fill="CCCBCD" w:themeFill="accent4"/>
          </w:tcPr>
          <w:p w14:paraId="2A540525" w14:textId="77777777" w:rsidR="009007EB" w:rsidRPr="00DD4425" w:rsidRDefault="009007EB" w:rsidP="009007EB">
            <w:pPr>
              <w:pStyle w:val="EYTabletext"/>
              <w:spacing w:before="60" w:after="60"/>
              <w:jc w:val="center"/>
            </w:pPr>
          </w:p>
        </w:tc>
        <w:tc>
          <w:tcPr>
            <w:tcW w:w="619" w:type="pct"/>
          </w:tcPr>
          <w:p w14:paraId="74562B43" w14:textId="77777777" w:rsidR="009007EB" w:rsidRPr="00DD4425" w:rsidRDefault="009007EB" w:rsidP="009007EB">
            <w:pPr>
              <w:pStyle w:val="EYTabletext"/>
              <w:spacing w:before="60" w:after="60"/>
              <w:jc w:val="center"/>
            </w:pPr>
          </w:p>
        </w:tc>
      </w:tr>
    </w:tbl>
    <w:p w14:paraId="68E1858D" w14:textId="1C2E5AE9" w:rsidR="00B91474" w:rsidRDefault="00B91474" w:rsidP="008677E0">
      <w:pPr>
        <w:pStyle w:val="EYBodytextwithparaspace"/>
      </w:pPr>
    </w:p>
    <w:p w14:paraId="396262A1" w14:textId="77777777" w:rsidR="00B91474" w:rsidRDefault="00B91474">
      <w:pPr>
        <w:overflowPunct/>
        <w:autoSpaceDE/>
        <w:autoSpaceDN/>
        <w:adjustRightInd/>
        <w:spacing w:before="0" w:after="0" w:line="240" w:lineRule="auto"/>
        <w:textAlignment w:val="auto"/>
        <w:rPr>
          <w:rFonts w:ascii="Arial" w:hAnsi="Arial"/>
          <w:kern w:val="12"/>
          <w:sz w:val="20"/>
          <w:szCs w:val="24"/>
        </w:rPr>
      </w:pPr>
      <w:r>
        <w:br w:type="page"/>
      </w:r>
    </w:p>
    <w:tbl>
      <w:tblPr>
        <w:tblStyle w:val="TableFormat-Standar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434"/>
        <w:gridCol w:w="1550"/>
        <w:gridCol w:w="1788"/>
        <w:gridCol w:w="1397"/>
        <w:gridCol w:w="1824"/>
      </w:tblGrid>
      <w:tr w:rsidR="008677E0" w:rsidRPr="00DD4425" w14:paraId="017755F2" w14:textId="77777777" w:rsidTr="00DF2014">
        <w:trPr>
          <w:cnfStyle w:val="100000000000" w:firstRow="1" w:lastRow="0" w:firstColumn="0" w:lastColumn="0" w:oddVBand="0" w:evenVBand="0" w:oddHBand="0" w:evenHBand="0" w:firstRowFirstColumn="0" w:firstRowLastColumn="0" w:lastRowFirstColumn="0" w:lastRowLastColumn="0"/>
          <w:trHeight w:val="20"/>
          <w:tblHeader/>
        </w:trPr>
        <w:tc>
          <w:tcPr>
            <w:tcW w:w="2774" w:type="pct"/>
            <w:gridSpan w:val="2"/>
            <w:tcBorders>
              <w:top w:val="none" w:sz="0" w:space="0" w:color="auto"/>
              <w:left w:val="none" w:sz="0" w:space="0" w:color="auto"/>
              <w:tl2br w:val="none" w:sz="0" w:space="0" w:color="auto"/>
              <w:tr2bl w:val="none" w:sz="0" w:space="0" w:color="auto"/>
            </w:tcBorders>
            <w:shd w:val="clear" w:color="auto" w:fill="7F7E82" w:themeFill="accent1"/>
            <w:vAlign w:val="bottom"/>
          </w:tcPr>
          <w:p w14:paraId="2ECD5D12" w14:textId="77777777" w:rsidR="008677E0" w:rsidRPr="00345437" w:rsidRDefault="008677E0" w:rsidP="00970252">
            <w:pPr>
              <w:pStyle w:val="EYTabletext"/>
              <w:keepNext/>
              <w:keepLines/>
              <w:spacing w:before="60" w:after="60"/>
              <w:rPr>
                <w:b/>
                <w:bCs/>
                <w:color w:val="FFFFFF" w:themeColor="background1"/>
              </w:rPr>
            </w:pPr>
            <w:r w:rsidRPr="00345437">
              <w:rPr>
                <w:b/>
                <w:color w:val="FFFFFF" w:themeColor="background1"/>
              </w:rPr>
              <w:lastRenderedPageBreak/>
              <w:br w:type="page"/>
            </w:r>
          </w:p>
        </w:tc>
        <w:tc>
          <w:tcPr>
            <w:tcW w:w="1607" w:type="pct"/>
            <w:gridSpan w:val="3"/>
            <w:tcBorders>
              <w:top w:val="none" w:sz="0" w:space="0" w:color="auto"/>
              <w:tl2br w:val="none" w:sz="0" w:space="0" w:color="auto"/>
              <w:tr2bl w:val="none" w:sz="0" w:space="0" w:color="auto"/>
            </w:tcBorders>
            <w:shd w:val="clear" w:color="auto" w:fill="7F7E82" w:themeFill="accent1"/>
            <w:vAlign w:val="bottom"/>
          </w:tcPr>
          <w:p w14:paraId="17785621" w14:textId="77777777" w:rsidR="008677E0" w:rsidRPr="00345437" w:rsidRDefault="008677E0" w:rsidP="00970252">
            <w:pPr>
              <w:pStyle w:val="EYTabletext"/>
              <w:keepNext/>
              <w:keepLines/>
              <w:spacing w:before="60" w:after="60"/>
              <w:jc w:val="center"/>
              <w:rPr>
                <w:b/>
                <w:color w:val="FFFFFF" w:themeColor="background1"/>
              </w:rPr>
            </w:pPr>
            <w:r w:rsidRPr="00345437">
              <w:rPr>
                <w:b/>
                <w:color w:val="FFFFFF" w:themeColor="background1"/>
              </w:rPr>
              <w:t>Applicant fields for completion</w:t>
            </w:r>
          </w:p>
        </w:tc>
        <w:tc>
          <w:tcPr>
            <w:tcW w:w="619" w:type="pct"/>
            <w:tcBorders>
              <w:top w:val="none" w:sz="0" w:space="0" w:color="auto"/>
              <w:right w:val="none" w:sz="0" w:space="0" w:color="auto"/>
              <w:tl2br w:val="none" w:sz="0" w:space="0" w:color="auto"/>
              <w:tr2bl w:val="none" w:sz="0" w:space="0" w:color="auto"/>
            </w:tcBorders>
            <w:shd w:val="clear" w:color="auto" w:fill="7F7E82" w:themeFill="accent1"/>
            <w:vAlign w:val="bottom"/>
          </w:tcPr>
          <w:p w14:paraId="7E8CFA9D" w14:textId="77777777" w:rsidR="008677E0" w:rsidRPr="00345437" w:rsidRDefault="008677E0" w:rsidP="00970252">
            <w:pPr>
              <w:pStyle w:val="EYTabletext"/>
              <w:keepNext/>
              <w:keepLines/>
              <w:spacing w:before="60" w:after="60"/>
              <w:rPr>
                <w:b/>
                <w:color w:val="FFFFFF" w:themeColor="background1"/>
              </w:rPr>
            </w:pPr>
          </w:p>
        </w:tc>
      </w:tr>
      <w:tr w:rsidR="009A5EA7" w:rsidRPr="00DD4425" w14:paraId="641242D1" w14:textId="77777777" w:rsidTr="00DF2014">
        <w:trPr>
          <w:cnfStyle w:val="100000000000" w:firstRow="1" w:lastRow="0" w:firstColumn="0" w:lastColumn="0" w:oddVBand="0" w:evenVBand="0" w:oddHBand="0" w:evenHBand="0" w:firstRowFirstColumn="0" w:firstRowLastColumn="0" w:lastRowFirstColumn="0" w:lastRowLastColumn="0"/>
          <w:trHeight w:val="20"/>
          <w:tblHeader/>
        </w:trPr>
        <w:tc>
          <w:tcPr>
            <w:tcW w:w="251" w:type="pct"/>
            <w:tcBorders>
              <w:left w:val="none" w:sz="0" w:space="0" w:color="auto"/>
              <w:bottom w:val="none" w:sz="0" w:space="0" w:color="auto"/>
              <w:tl2br w:val="none" w:sz="0" w:space="0" w:color="auto"/>
              <w:tr2bl w:val="none" w:sz="0" w:space="0" w:color="auto"/>
            </w:tcBorders>
            <w:shd w:val="clear" w:color="auto" w:fill="7F7E82" w:themeFill="accent1"/>
            <w:vAlign w:val="bottom"/>
          </w:tcPr>
          <w:p w14:paraId="5A28D099" w14:textId="77777777" w:rsidR="008677E0" w:rsidRPr="00345437" w:rsidRDefault="008677E0" w:rsidP="00970252">
            <w:pPr>
              <w:pStyle w:val="EYTabletext"/>
              <w:keepNext/>
              <w:keepLines/>
              <w:spacing w:before="60" w:after="60"/>
              <w:rPr>
                <w:b/>
                <w:bCs/>
                <w:color w:val="FFFFFF" w:themeColor="background1"/>
              </w:rPr>
            </w:pPr>
            <w:r w:rsidRPr="00345437">
              <w:rPr>
                <w:b/>
                <w:color w:val="FFFFFF" w:themeColor="background1"/>
              </w:rPr>
              <w:br w:type="page"/>
            </w:r>
            <w:r w:rsidRPr="00345437">
              <w:rPr>
                <w:b/>
                <w:bCs/>
                <w:color w:val="FFFFFF" w:themeColor="background1"/>
              </w:rPr>
              <w:t>E</w:t>
            </w:r>
          </w:p>
        </w:tc>
        <w:tc>
          <w:tcPr>
            <w:tcW w:w="2523" w:type="pct"/>
            <w:tcBorders>
              <w:bottom w:val="none" w:sz="0" w:space="0" w:color="auto"/>
              <w:tl2br w:val="none" w:sz="0" w:space="0" w:color="auto"/>
              <w:tr2bl w:val="none" w:sz="0" w:space="0" w:color="auto"/>
            </w:tcBorders>
            <w:shd w:val="clear" w:color="auto" w:fill="7F7E82" w:themeFill="accent1"/>
            <w:vAlign w:val="bottom"/>
          </w:tcPr>
          <w:p w14:paraId="6AD75373" w14:textId="77777777" w:rsidR="008677E0" w:rsidRPr="00345437" w:rsidRDefault="008677E0" w:rsidP="00970252">
            <w:pPr>
              <w:pStyle w:val="EYTabletext"/>
              <w:keepNext/>
              <w:keepLines/>
              <w:spacing w:before="60" w:after="60"/>
              <w:rPr>
                <w:b/>
                <w:bCs/>
                <w:color w:val="FFFFFF" w:themeColor="background1"/>
              </w:rPr>
            </w:pPr>
            <w:r w:rsidRPr="00345437">
              <w:rPr>
                <w:b/>
                <w:bCs/>
                <w:color w:val="FFFFFF" w:themeColor="background1"/>
              </w:rPr>
              <w:t>Ethics</w:t>
            </w:r>
          </w:p>
        </w:tc>
        <w:tc>
          <w:tcPr>
            <w:tcW w:w="526" w:type="pct"/>
            <w:tcBorders>
              <w:bottom w:val="none" w:sz="0" w:space="0" w:color="auto"/>
              <w:tl2br w:val="none" w:sz="0" w:space="0" w:color="auto"/>
              <w:tr2bl w:val="none" w:sz="0" w:space="0" w:color="auto"/>
            </w:tcBorders>
            <w:shd w:val="clear" w:color="auto" w:fill="7F7E82" w:themeFill="accent1"/>
            <w:vAlign w:val="bottom"/>
          </w:tcPr>
          <w:p w14:paraId="61A94E39" w14:textId="39E6F035" w:rsidR="008677E0" w:rsidRPr="00345437" w:rsidRDefault="008677E0" w:rsidP="00710018">
            <w:pPr>
              <w:pStyle w:val="EYTabletext"/>
              <w:keepNext/>
              <w:keepLines/>
              <w:spacing w:before="60" w:after="60"/>
              <w:jc w:val="center"/>
              <w:rPr>
                <w:b/>
                <w:color w:val="FFFFFF" w:themeColor="background1"/>
              </w:rPr>
            </w:pPr>
            <w:r w:rsidRPr="002E43AF">
              <w:rPr>
                <w:rFonts w:cs="Arial"/>
                <w:b/>
                <w:color w:val="FFFFFF" w:themeColor="background1"/>
              </w:rPr>
              <w:t>Yes/No</w:t>
            </w:r>
            <w:r>
              <w:rPr>
                <w:rFonts w:cs="Arial"/>
                <w:b/>
                <w:color w:val="FFFFFF" w:themeColor="background1"/>
              </w:rPr>
              <w:t>/N/A</w:t>
            </w:r>
          </w:p>
        </w:tc>
        <w:tc>
          <w:tcPr>
            <w:tcW w:w="607" w:type="pct"/>
            <w:tcBorders>
              <w:bottom w:val="none" w:sz="0" w:space="0" w:color="auto"/>
              <w:tl2br w:val="none" w:sz="0" w:space="0" w:color="auto"/>
              <w:tr2bl w:val="none" w:sz="0" w:space="0" w:color="auto"/>
            </w:tcBorders>
            <w:shd w:val="clear" w:color="auto" w:fill="7F7E82" w:themeFill="accent1"/>
            <w:vAlign w:val="bottom"/>
          </w:tcPr>
          <w:p w14:paraId="372ACCD4" w14:textId="77777777" w:rsidR="008677E0" w:rsidRPr="00345437" w:rsidRDefault="008677E0" w:rsidP="00970252">
            <w:pPr>
              <w:pStyle w:val="EYTabletext"/>
              <w:keepNext/>
              <w:keepLines/>
              <w:spacing w:before="60" w:after="60"/>
              <w:jc w:val="center"/>
              <w:rPr>
                <w:b/>
                <w:color w:val="FFFFFF" w:themeColor="background1"/>
              </w:rPr>
            </w:pPr>
            <w:r w:rsidRPr="00345437">
              <w:rPr>
                <w:b/>
                <w:color w:val="FFFFFF" w:themeColor="background1"/>
              </w:rPr>
              <w:t>Supporting Documentation (if required)</w:t>
            </w:r>
          </w:p>
        </w:tc>
        <w:tc>
          <w:tcPr>
            <w:tcW w:w="474" w:type="pct"/>
            <w:tcBorders>
              <w:bottom w:val="none" w:sz="0" w:space="0" w:color="auto"/>
              <w:tl2br w:val="none" w:sz="0" w:space="0" w:color="auto"/>
              <w:tr2bl w:val="none" w:sz="0" w:space="0" w:color="auto"/>
            </w:tcBorders>
            <w:shd w:val="clear" w:color="auto" w:fill="7F7E82" w:themeFill="accent1"/>
            <w:vAlign w:val="bottom"/>
          </w:tcPr>
          <w:p w14:paraId="0000BEFB" w14:textId="77777777" w:rsidR="008677E0" w:rsidRPr="00345437" w:rsidRDefault="008677E0" w:rsidP="00970252">
            <w:pPr>
              <w:pStyle w:val="EYTabletext"/>
              <w:keepNext/>
              <w:keepLines/>
              <w:spacing w:before="60" w:after="60"/>
              <w:jc w:val="center"/>
              <w:rPr>
                <w:b/>
                <w:color w:val="FFFFFF" w:themeColor="background1"/>
              </w:rPr>
            </w:pPr>
            <w:r w:rsidRPr="00345437">
              <w:rPr>
                <w:b/>
                <w:color w:val="FFFFFF" w:themeColor="background1"/>
              </w:rPr>
              <w:t>Cross referencing (where requested)</w:t>
            </w:r>
          </w:p>
        </w:tc>
        <w:tc>
          <w:tcPr>
            <w:tcW w:w="619" w:type="pct"/>
            <w:tcBorders>
              <w:bottom w:val="none" w:sz="0" w:space="0" w:color="auto"/>
              <w:right w:val="none" w:sz="0" w:space="0" w:color="auto"/>
              <w:tl2br w:val="none" w:sz="0" w:space="0" w:color="auto"/>
              <w:tr2bl w:val="none" w:sz="0" w:space="0" w:color="auto"/>
            </w:tcBorders>
            <w:shd w:val="clear" w:color="auto" w:fill="7F7E82" w:themeFill="accent1"/>
            <w:vAlign w:val="bottom"/>
          </w:tcPr>
          <w:p w14:paraId="37AB4E1E" w14:textId="77777777" w:rsidR="008677E0" w:rsidRPr="00345437" w:rsidRDefault="008677E0" w:rsidP="00970252">
            <w:pPr>
              <w:pStyle w:val="EYTabletext"/>
              <w:keepNext/>
              <w:keepLines/>
              <w:spacing w:before="60" w:after="60"/>
              <w:jc w:val="center"/>
              <w:rPr>
                <w:b/>
                <w:color w:val="FFFFFF" w:themeColor="background1"/>
              </w:rPr>
            </w:pPr>
            <w:r w:rsidRPr="00345437">
              <w:rPr>
                <w:b/>
                <w:color w:val="FFFFFF" w:themeColor="background1"/>
              </w:rPr>
              <w:t>Compliant</w:t>
            </w:r>
            <w:r>
              <w:rPr>
                <w:b/>
                <w:color w:val="FFFFFF" w:themeColor="background1"/>
              </w:rPr>
              <w:t>/</w:t>
            </w:r>
            <w:r w:rsidRPr="00345437">
              <w:rPr>
                <w:b/>
                <w:color w:val="FFFFFF" w:themeColor="background1"/>
              </w:rPr>
              <w:t>Non-compliant</w:t>
            </w:r>
          </w:p>
          <w:p w14:paraId="41E0B1D0" w14:textId="77777777" w:rsidR="008677E0" w:rsidRPr="00345437" w:rsidRDefault="008677E0" w:rsidP="00970252">
            <w:pPr>
              <w:pStyle w:val="EYTabletext"/>
              <w:keepNext/>
              <w:keepLines/>
              <w:spacing w:before="60" w:after="60"/>
              <w:jc w:val="center"/>
              <w:rPr>
                <w:b/>
                <w:color w:val="FFFFFF" w:themeColor="background1"/>
              </w:rPr>
            </w:pPr>
            <w:r w:rsidRPr="00345437">
              <w:rPr>
                <w:b/>
                <w:color w:val="FFFFFF" w:themeColor="background1"/>
              </w:rPr>
              <w:t>(Assessor use only)</w:t>
            </w:r>
          </w:p>
        </w:tc>
      </w:tr>
      <w:tr w:rsidR="009A5EA7" w:rsidRPr="00DD4425" w14:paraId="6CA7F897" w14:textId="77777777" w:rsidTr="00DF2014">
        <w:trPr>
          <w:trHeight w:val="20"/>
        </w:trPr>
        <w:tc>
          <w:tcPr>
            <w:tcW w:w="251" w:type="pct"/>
          </w:tcPr>
          <w:p w14:paraId="2B9A25FE" w14:textId="77777777" w:rsidR="009007EB" w:rsidRPr="00DD4425" w:rsidRDefault="009007EB" w:rsidP="009007EB">
            <w:pPr>
              <w:pStyle w:val="EYTabletext"/>
              <w:spacing w:before="60" w:after="60"/>
              <w:rPr>
                <w:bCs/>
              </w:rPr>
            </w:pPr>
            <w:r w:rsidRPr="00DD4425">
              <w:rPr>
                <w:bCs/>
              </w:rPr>
              <w:t>E1.</w:t>
            </w:r>
          </w:p>
        </w:tc>
        <w:tc>
          <w:tcPr>
            <w:tcW w:w="2523" w:type="pct"/>
          </w:tcPr>
          <w:p w14:paraId="53B0417C" w14:textId="2973A2B2" w:rsidR="009007EB" w:rsidRPr="00DD4425" w:rsidRDefault="009007EB" w:rsidP="00BE751C">
            <w:pPr>
              <w:pStyle w:val="EYTabletext"/>
              <w:spacing w:before="60" w:after="60"/>
              <w:rPr>
                <w:bCs/>
              </w:rPr>
            </w:pPr>
            <w:r>
              <w:t>Will you a</w:t>
            </w:r>
            <w:r w:rsidRPr="00DD4425">
              <w:t>t all times operate in accordance with the</w:t>
            </w:r>
            <w:r w:rsidR="00BE751C">
              <w:t xml:space="preserve"> </w:t>
            </w:r>
            <w:hyperlink r:id="rId12" w:history="1">
              <w:r w:rsidR="00BE751C" w:rsidRPr="00BE751C">
                <w:rPr>
                  <w:rStyle w:val="Hyperlink"/>
                </w:rPr>
                <w:t>FCSA Code of Compliance</w:t>
              </w:r>
            </w:hyperlink>
            <w:r w:rsidR="00BE751C">
              <w:t xml:space="preserve"> </w:t>
            </w:r>
            <w:r w:rsidRPr="00DD4425">
              <w:t>(as amended from time to time)</w:t>
            </w:r>
            <w:r>
              <w:t>?</w:t>
            </w:r>
          </w:p>
        </w:tc>
        <w:sdt>
          <w:sdtPr>
            <w:id w:val="1225878659"/>
            <w:placeholder>
              <w:docPart w:val="DACA2781761245BDA38ABB0AC0BF5C60"/>
            </w:placeholder>
            <w:dropDownList>
              <w:listItem w:displayText="Yes" w:value="Yes"/>
              <w:listItem w:displayText="No" w:value="No"/>
              <w:listItem w:displayText="N/A" w:value="N/A"/>
            </w:dropDownList>
          </w:sdtPr>
          <w:sdtEndPr/>
          <w:sdtContent>
            <w:tc>
              <w:tcPr>
                <w:tcW w:w="526" w:type="pct"/>
              </w:tcPr>
              <w:p w14:paraId="2BCD2570" w14:textId="7ECC6F26"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78220909" w14:textId="77777777" w:rsidR="009007EB" w:rsidRPr="00DD4425" w:rsidRDefault="009007EB" w:rsidP="009007EB">
            <w:pPr>
              <w:pStyle w:val="EYTabletext"/>
              <w:spacing w:before="60" w:after="60"/>
              <w:jc w:val="center"/>
            </w:pPr>
          </w:p>
        </w:tc>
        <w:tc>
          <w:tcPr>
            <w:tcW w:w="474" w:type="pct"/>
            <w:shd w:val="clear" w:color="auto" w:fill="CCCBCD" w:themeFill="accent4"/>
          </w:tcPr>
          <w:p w14:paraId="4CC185D2" w14:textId="77777777" w:rsidR="009007EB" w:rsidRPr="00DD4425" w:rsidRDefault="009007EB" w:rsidP="009007EB">
            <w:pPr>
              <w:pStyle w:val="EYTabletext"/>
              <w:spacing w:before="60" w:after="60"/>
              <w:jc w:val="center"/>
            </w:pPr>
          </w:p>
        </w:tc>
        <w:tc>
          <w:tcPr>
            <w:tcW w:w="619" w:type="pct"/>
          </w:tcPr>
          <w:p w14:paraId="3737A454" w14:textId="77777777" w:rsidR="009007EB" w:rsidRPr="00DD4425" w:rsidRDefault="009007EB" w:rsidP="009007EB">
            <w:pPr>
              <w:pStyle w:val="EYTabletext"/>
              <w:spacing w:before="60" w:after="60"/>
              <w:jc w:val="center"/>
            </w:pPr>
          </w:p>
        </w:tc>
      </w:tr>
      <w:tr w:rsidR="009A5EA7" w:rsidRPr="00DD4425" w14:paraId="11DE021A" w14:textId="77777777" w:rsidTr="00DF2014">
        <w:trPr>
          <w:trHeight w:val="20"/>
        </w:trPr>
        <w:tc>
          <w:tcPr>
            <w:tcW w:w="251" w:type="pct"/>
          </w:tcPr>
          <w:p w14:paraId="02F89D0A" w14:textId="77777777" w:rsidR="009007EB" w:rsidRPr="00DD4425" w:rsidRDefault="009007EB" w:rsidP="009007EB">
            <w:pPr>
              <w:pStyle w:val="EYTabletext"/>
              <w:spacing w:before="60" w:after="60"/>
              <w:rPr>
                <w:bCs/>
              </w:rPr>
            </w:pPr>
            <w:r>
              <w:rPr>
                <w:bCs/>
              </w:rPr>
              <w:t xml:space="preserve">E2. </w:t>
            </w:r>
          </w:p>
        </w:tc>
        <w:tc>
          <w:tcPr>
            <w:tcW w:w="2523" w:type="pct"/>
          </w:tcPr>
          <w:p w14:paraId="16AD3691" w14:textId="0E11E16C" w:rsidR="009007EB" w:rsidRPr="00DD4425" w:rsidRDefault="009007EB" w:rsidP="007653BA">
            <w:pPr>
              <w:pStyle w:val="EYTabletext"/>
              <w:spacing w:before="60" w:after="60"/>
              <w:rPr>
                <w:bCs/>
              </w:rPr>
            </w:pPr>
            <w:r>
              <w:rPr>
                <w:bCs/>
              </w:rPr>
              <w:t xml:space="preserve">Confirm that none of your Group Companies or Associate Companies (whether within the scope of this code of conduct or not) create, encourage or promote tax avoidance schemes that meet the definition of a Disclosable Tax Avoidance Scheme and/or which HMRC have published as ‘in the Spotlight’ and are not listed on the FCSA’s list of disallowed schemes/arrangements, i.e., </w:t>
            </w:r>
            <w:r w:rsidRPr="00DD4425">
              <w:rPr>
                <w:bCs/>
              </w:rPr>
              <w:t>f</w:t>
            </w:r>
            <w:r>
              <w:rPr>
                <w:bCs/>
              </w:rPr>
              <w:t>oreign currency loan structures</w:t>
            </w:r>
            <w:r w:rsidR="00A36BF9">
              <w:rPr>
                <w:bCs/>
              </w:rPr>
              <w:t xml:space="preserve">, as set out in the Charter, section 3.5 found at </w:t>
            </w:r>
            <w:hyperlink r:id="rId13" w:history="1">
              <w:r w:rsidR="007653BA" w:rsidRPr="00832272">
                <w:rPr>
                  <w:rStyle w:val="Hyperlink"/>
                  <w:bCs/>
                </w:rPr>
                <w:t>http://www.fcsa.org.uk/resource/fcsa-charter-2/</w:t>
              </w:r>
            </w:hyperlink>
            <w:r w:rsidR="007653BA">
              <w:rPr>
                <w:bCs/>
              </w:rPr>
              <w:t xml:space="preserve"> </w:t>
            </w:r>
          </w:p>
        </w:tc>
        <w:sdt>
          <w:sdtPr>
            <w:id w:val="-617139648"/>
            <w:placeholder>
              <w:docPart w:val="466212676AC74CDB8E6F380ACAC9DA03"/>
            </w:placeholder>
            <w:dropDownList>
              <w:listItem w:displayText="Yes" w:value="Yes"/>
              <w:listItem w:displayText="No" w:value="No"/>
              <w:listItem w:displayText="N/A" w:value="N/A"/>
            </w:dropDownList>
          </w:sdtPr>
          <w:sdtEndPr/>
          <w:sdtContent>
            <w:tc>
              <w:tcPr>
                <w:tcW w:w="526" w:type="pct"/>
              </w:tcPr>
              <w:p w14:paraId="0E13196B" w14:textId="74EF952F"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0DC2E5F5" w14:textId="77777777" w:rsidR="009007EB" w:rsidRPr="00DD4425" w:rsidRDefault="009007EB" w:rsidP="009007EB">
            <w:pPr>
              <w:pStyle w:val="EYTabletext"/>
              <w:spacing w:before="60" w:after="60"/>
              <w:jc w:val="center"/>
            </w:pPr>
          </w:p>
        </w:tc>
        <w:tc>
          <w:tcPr>
            <w:tcW w:w="474" w:type="pct"/>
            <w:shd w:val="clear" w:color="auto" w:fill="CCCBCD" w:themeFill="accent4"/>
          </w:tcPr>
          <w:p w14:paraId="08FC9171" w14:textId="77777777" w:rsidR="009007EB" w:rsidRPr="00DD4425" w:rsidRDefault="009007EB" w:rsidP="009007EB">
            <w:pPr>
              <w:pStyle w:val="EYTabletext"/>
              <w:spacing w:before="60" w:after="60"/>
              <w:jc w:val="center"/>
            </w:pPr>
          </w:p>
        </w:tc>
        <w:tc>
          <w:tcPr>
            <w:tcW w:w="619" w:type="pct"/>
          </w:tcPr>
          <w:p w14:paraId="5C6460AF" w14:textId="77777777" w:rsidR="009007EB" w:rsidRPr="00DD4425" w:rsidRDefault="009007EB" w:rsidP="009007EB">
            <w:pPr>
              <w:pStyle w:val="EYTabletext"/>
              <w:spacing w:before="60" w:after="60"/>
              <w:jc w:val="center"/>
            </w:pPr>
          </w:p>
        </w:tc>
      </w:tr>
      <w:tr w:rsidR="009A5EA7" w:rsidRPr="00DD4425" w14:paraId="76434007" w14:textId="77777777" w:rsidTr="00DF2014">
        <w:trPr>
          <w:trHeight w:val="20"/>
        </w:trPr>
        <w:tc>
          <w:tcPr>
            <w:tcW w:w="251" w:type="pct"/>
          </w:tcPr>
          <w:p w14:paraId="0D0361D6" w14:textId="77777777" w:rsidR="009007EB" w:rsidRPr="00DD4425" w:rsidRDefault="009007EB" w:rsidP="009007EB">
            <w:pPr>
              <w:pStyle w:val="EYTabletext"/>
              <w:spacing w:before="60" w:after="60"/>
              <w:rPr>
                <w:bCs/>
              </w:rPr>
            </w:pPr>
            <w:r>
              <w:rPr>
                <w:bCs/>
              </w:rPr>
              <w:t>E3.</w:t>
            </w:r>
          </w:p>
        </w:tc>
        <w:tc>
          <w:tcPr>
            <w:tcW w:w="2523" w:type="pct"/>
          </w:tcPr>
          <w:p w14:paraId="55CCFFAB" w14:textId="77777777" w:rsidR="009007EB" w:rsidRPr="00DD4425" w:rsidRDefault="009007EB" w:rsidP="009007EB">
            <w:pPr>
              <w:pStyle w:val="EYTabletext"/>
              <w:spacing w:before="60" w:after="60"/>
              <w:rPr>
                <w:bCs/>
              </w:rPr>
            </w:pPr>
            <w:r>
              <w:rPr>
                <w:bCs/>
              </w:rPr>
              <w:t>Confirm that all none of your Group Companies or Associate Companies (whether within the scope of this code of conduct or not) breach any Targeted Anti-Avoidance Rules and/or General Anti-Avoidance Rules.</w:t>
            </w:r>
          </w:p>
        </w:tc>
        <w:sdt>
          <w:sdtPr>
            <w:id w:val="1524830789"/>
            <w:placeholder>
              <w:docPart w:val="85F34288EB7345A3934576150EA26C5D"/>
            </w:placeholder>
            <w:dropDownList>
              <w:listItem w:displayText="Yes" w:value="Yes"/>
              <w:listItem w:displayText="No" w:value="No"/>
              <w:listItem w:displayText="N/A" w:value="N/A"/>
            </w:dropDownList>
          </w:sdtPr>
          <w:sdtEndPr/>
          <w:sdtContent>
            <w:tc>
              <w:tcPr>
                <w:tcW w:w="526" w:type="pct"/>
              </w:tcPr>
              <w:p w14:paraId="3479346A" w14:textId="698EB3A8"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28DC9290" w14:textId="77777777" w:rsidR="009007EB" w:rsidRPr="00DD4425" w:rsidRDefault="009007EB" w:rsidP="009007EB">
            <w:pPr>
              <w:pStyle w:val="EYTabletext"/>
              <w:spacing w:before="60" w:after="60"/>
              <w:jc w:val="center"/>
            </w:pPr>
          </w:p>
        </w:tc>
        <w:tc>
          <w:tcPr>
            <w:tcW w:w="474" w:type="pct"/>
            <w:shd w:val="clear" w:color="auto" w:fill="CCCBCD" w:themeFill="accent4"/>
          </w:tcPr>
          <w:p w14:paraId="30EF5FCD" w14:textId="77777777" w:rsidR="009007EB" w:rsidRPr="00DD4425" w:rsidRDefault="009007EB" w:rsidP="009007EB">
            <w:pPr>
              <w:pStyle w:val="EYTabletext"/>
              <w:spacing w:before="60" w:after="60"/>
              <w:jc w:val="center"/>
            </w:pPr>
          </w:p>
        </w:tc>
        <w:tc>
          <w:tcPr>
            <w:tcW w:w="619" w:type="pct"/>
          </w:tcPr>
          <w:p w14:paraId="6A3B0BDE" w14:textId="77777777" w:rsidR="009007EB" w:rsidRPr="00DD4425" w:rsidRDefault="009007EB" w:rsidP="009007EB">
            <w:pPr>
              <w:pStyle w:val="EYTabletext"/>
              <w:spacing w:before="60" w:after="60"/>
              <w:jc w:val="center"/>
            </w:pPr>
          </w:p>
        </w:tc>
      </w:tr>
      <w:tr w:rsidR="009A5EA7" w:rsidRPr="00DD4425" w14:paraId="7AABD41D" w14:textId="77777777" w:rsidTr="00DF2014">
        <w:trPr>
          <w:trHeight w:val="20"/>
        </w:trPr>
        <w:tc>
          <w:tcPr>
            <w:tcW w:w="251" w:type="pct"/>
            <w:vMerge w:val="restart"/>
          </w:tcPr>
          <w:p w14:paraId="0CFC3A77" w14:textId="77777777" w:rsidR="009007EB" w:rsidRPr="00DD4425" w:rsidRDefault="009007EB" w:rsidP="009007EB">
            <w:pPr>
              <w:pStyle w:val="EYTabletext"/>
              <w:spacing w:before="60" w:after="60"/>
              <w:rPr>
                <w:bCs/>
              </w:rPr>
            </w:pPr>
            <w:r>
              <w:rPr>
                <w:bCs/>
              </w:rPr>
              <w:t>E4.</w:t>
            </w:r>
          </w:p>
        </w:tc>
        <w:tc>
          <w:tcPr>
            <w:tcW w:w="2523" w:type="pct"/>
          </w:tcPr>
          <w:p w14:paraId="435BACB0" w14:textId="77777777" w:rsidR="009007EB" w:rsidRPr="00DD4425" w:rsidRDefault="009007EB" w:rsidP="009007EB">
            <w:pPr>
              <w:pStyle w:val="EYTabletext"/>
              <w:spacing w:before="60" w:after="60"/>
              <w:rPr>
                <w:bCs/>
              </w:rPr>
            </w:pPr>
            <w:r>
              <w:rPr>
                <w:bCs/>
              </w:rPr>
              <w:t>Do you have policies and procedures in place to ensure that your business is able to demonstrate that it complies with Part 3 of the Criminal Finances Act 2017 (Corporate offences of failure to prevent facilitation of tax evasion)?</w:t>
            </w:r>
          </w:p>
        </w:tc>
        <w:sdt>
          <w:sdtPr>
            <w:id w:val="-1424094665"/>
            <w:placeholder>
              <w:docPart w:val="B36CB21A69C14EE4BD87A9AF1F852B30"/>
            </w:placeholder>
            <w:dropDownList>
              <w:listItem w:displayText="Yes" w:value="Yes"/>
              <w:listItem w:displayText="No" w:value="No"/>
              <w:listItem w:displayText="N/A" w:value="N/A"/>
            </w:dropDownList>
          </w:sdtPr>
          <w:sdtEndPr/>
          <w:sdtContent>
            <w:tc>
              <w:tcPr>
                <w:tcW w:w="526" w:type="pct"/>
              </w:tcPr>
              <w:p w14:paraId="2EFCC464" w14:textId="751646B2"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3206EBBF" w14:textId="77777777" w:rsidR="009007EB" w:rsidRPr="00DD4425" w:rsidRDefault="009007EB" w:rsidP="009007EB">
            <w:pPr>
              <w:pStyle w:val="EYTabletext"/>
              <w:spacing w:before="60" w:after="60"/>
              <w:jc w:val="center"/>
            </w:pPr>
          </w:p>
        </w:tc>
        <w:tc>
          <w:tcPr>
            <w:tcW w:w="474" w:type="pct"/>
            <w:shd w:val="clear" w:color="auto" w:fill="CCCBCD" w:themeFill="accent4"/>
          </w:tcPr>
          <w:p w14:paraId="4E8ED9CC" w14:textId="77777777" w:rsidR="009007EB" w:rsidRPr="00DD4425" w:rsidRDefault="009007EB" w:rsidP="009007EB">
            <w:pPr>
              <w:pStyle w:val="EYTabletext"/>
              <w:spacing w:before="60" w:after="60"/>
              <w:jc w:val="center"/>
            </w:pPr>
          </w:p>
        </w:tc>
        <w:tc>
          <w:tcPr>
            <w:tcW w:w="619" w:type="pct"/>
          </w:tcPr>
          <w:p w14:paraId="59465806" w14:textId="77777777" w:rsidR="009007EB" w:rsidRPr="00DD4425" w:rsidRDefault="009007EB" w:rsidP="009007EB">
            <w:pPr>
              <w:pStyle w:val="EYTabletext"/>
              <w:spacing w:before="60" w:after="60"/>
              <w:jc w:val="center"/>
            </w:pPr>
          </w:p>
        </w:tc>
      </w:tr>
      <w:tr w:rsidR="002178C0" w:rsidRPr="00DD4425" w14:paraId="73B221B3" w14:textId="77777777" w:rsidTr="00DF2014">
        <w:trPr>
          <w:trHeight w:val="20"/>
        </w:trPr>
        <w:tc>
          <w:tcPr>
            <w:tcW w:w="251" w:type="pct"/>
            <w:vMerge/>
          </w:tcPr>
          <w:p w14:paraId="2CF558FE" w14:textId="77777777" w:rsidR="002178C0" w:rsidRDefault="002178C0" w:rsidP="002178C0">
            <w:pPr>
              <w:pStyle w:val="EYTabletext"/>
              <w:spacing w:before="60" w:after="60"/>
              <w:rPr>
                <w:bCs/>
              </w:rPr>
            </w:pPr>
          </w:p>
        </w:tc>
        <w:tc>
          <w:tcPr>
            <w:tcW w:w="2523" w:type="pct"/>
          </w:tcPr>
          <w:p w14:paraId="5B63D6DF" w14:textId="77777777" w:rsidR="002178C0" w:rsidRDefault="002178C0" w:rsidP="002178C0">
            <w:pPr>
              <w:pStyle w:val="EYTabletext"/>
              <w:spacing w:before="60" w:after="60"/>
              <w:rPr>
                <w:bCs/>
              </w:rPr>
            </w:pPr>
            <w:r w:rsidRPr="00190684">
              <w:rPr>
                <w:b/>
                <w:bCs/>
                <w:color w:val="F04C3E"/>
              </w:rPr>
              <w:t xml:space="preserve">Documentation required: </w:t>
            </w:r>
            <w:r w:rsidRPr="00190684">
              <w:rPr>
                <w:bCs/>
                <w:color w:val="F04C3E"/>
              </w:rPr>
              <w:t xml:space="preserve">Please attach your policy and any documented procedures. </w:t>
            </w:r>
          </w:p>
        </w:tc>
        <w:sdt>
          <w:sdtPr>
            <w:id w:val="-1223135832"/>
            <w:placeholder>
              <w:docPart w:val="448421B313C141DC90DF487665A0E2A4"/>
            </w:placeholder>
            <w:dropDownList>
              <w:listItem w:displayText="Provided" w:value="Provided"/>
              <w:listItem w:displayText="Not Provided" w:value="Not Provided"/>
              <w:listItem w:displayText="N/A" w:value="N/A"/>
            </w:dropDownList>
          </w:sdtPr>
          <w:sdtEndPr/>
          <w:sdtContent>
            <w:tc>
              <w:tcPr>
                <w:tcW w:w="526" w:type="pct"/>
              </w:tcPr>
              <w:p w14:paraId="2037179C" w14:textId="0F9E8DD4" w:rsidR="002178C0" w:rsidRPr="00DD4425" w:rsidRDefault="002178C0" w:rsidP="002178C0">
                <w:pPr>
                  <w:pStyle w:val="EYTabletext"/>
                  <w:spacing w:before="60" w:after="60"/>
                  <w:jc w:val="center"/>
                </w:pPr>
                <w:r>
                  <w:t>Not Provided</w:t>
                </w:r>
              </w:p>
            </w:tc>
          </w:sdtContent>
        </w:sdt>
        <w:tc>
          <w:tcPr>
            <w:tcW w:w="607" w:type="pct"/>
          </w:tcPr>
          <w:p w14:paraId="7C91730A" w14:textId="77777777" w:rsidR="002178C0" w:rsidRPr="00DD4425" w:rsidRDefault="002178C0" w:rsidP="002178C0">
            <w:pPr>
              <w:pStyle w:val="EYTabletext"/>
              <w:spacing w:before="60" w:after="60"/>
              <w:jc w:val="center"/>
            </w:pPr>
          </w:p>
        </w:tc>
        <w:tc>
          <w:tcPr>
            <w:tcW w:w="474" w:type="pct"/>
            <w:shd w:val="clear" w:color="auto" w:fill="CCCBCD" w:themeFill="accent4"/>
          </w:tcPr>
          <w:p w14:paraId="72F74FC0" w14:textId="77777777" w:rsidR="002178C0" w:rsidRPr="00DD4425" w:rsidRDefault="002178C0" w:rsidP="002178C0">
            <w:pPr>
              <w:pStyle w:val="EYTabletext"/>
              <w:spacing w:before="60" w:after="60"/>
              <w:jc w:val="center"/>
            </w:pPr>
          </w:p>
        </w:tc>
        <w:tc>
          <w:tcPr>
            <w:tcW w:w="619" w:type="pct"/>
          </w:tcPr>
          <w:p w14:paraId="14BB622D" w14:textId="77777777" w:rsidR="002178C0" w:rsidRPr="00DD4425" w:rsidRDefault="002178C0" w:rsidP="002178C0">
            <w:pPr>
              <w:pStyle w:val="EYTabletext"/>
              <w:spacing w:before="60" w:after="60"/>
              <w:jc w:val="center"/>
            </w:pPr>
          </w:p>
        </w:tc>
      </w:tr>
      <w:tr w:rsidR="009A5EA7" w:rsidRPr="00DD4425" w14:paraId="2C5F0626" w14:textId="77777777" w:rsidTr="00DF2014">
        <w:trPr>
          <w:trHeight w:val="20"/>
        </w:trPr>
        <w:tc>
          <w:tcPr>
            <w:tcW w:w="251" w:type="pct"/>
            <w:vMerge w:val="restart"/>
          </w:tcPr>
          <w:p w14:paraId="13C3C990" w14:textId="2D376DCF" w:rsidR="009007EB" w:rsidRPr="00DD4425" w:rsidRDefault="00574447" w:rsidP="00574447">
            <w:pPr>
              <w:pStyle w:val="EYTabletext"/>
              <w:spacing w:before="60" w:after="60"/>
              <w:rPr>
                <w:bCs/>
              </w:rPr>
            </w:pPr>
            <w:r w:rsidRPr="00DD4425">
              <w:rPr>
                <w:bCs/>
              </w:rPr>
              <w:t>E</w:t>
            </w:r>
            <w:r>
              <w:rPr>
                <w:bCs/>
              </w:rPr>
              <w:t>5</w:t>
            </w:r>
            <w:r w:rsidR="009007EB" w:rsidRPr="00DD4425">
              <w:rPr>
                <w:bCs/>
              </w:rPr>
              <w:t>.</w:t>
            </w:r>
          </w:p>
        </w:tc>
        <w:tc>
          <w:tcPr>
            <w:tcW w:w="2523" w:type="pct"/>
          </w:tcPr>
          <w:p w14:paraId="591864C4" w14:textId="77777777" w:rsidR="009007EB" w:rsidRPr="00DD4425" w:rsidRDefault="009007EB" w:rsidP="009007EB">
            <w:pPr>
              <w:pStyle w:val="EYTabletext"/>
              <w:spacing w:before="60" w:after="60"/>
              <w:rPr>
                <w:bCs/>
              </w:rPr>
            </w:pPr>
            <w:r>
              <w:rPr>
                <w:bCs/>
              </w:rPr>
              <w:t>Is t</w:t>
            </w:r>
            <w:r w:rsidRPr="00DD4425">
              <w:rPr>
                <w:bCs/>
              </w:rPr>
              <w:t xml:space="preserve">he umbrella employment, self-employed model and/or limited company advisory service promoted principally on the basis of </w:t>
            </w:r>
            <w:r>
              <w:rPr>
                <w:bCs/>
              </w:rPr>
              <w:t>it being a tax saving solution?</w:t>
            </w:r>
          </w:p>
        </w:tc>
        <w:sdt>
          <w:sdtPr>
            <w:id w:val="-1989309804"/>
            <w:placeholder>
              <w:docPart w:val="889CB583FC774911A8575BB8B6E28C2C"/>
            </w:placeholder>
            <w:dropDownList>
              <w:listItem w:displayText="Yes" w:value="Yes"/>
              <w:listItem w:displayText="No" w:value="No"/>
              <w:listItem w:displayText="N/A" w:value="N/A"/>
            </w:dropDownList>
          </w:sdtPr>
          <w:sdtEndPr/>
          <w:sdtContent>
            <w:tc>
              <w:tcPr>
                <w:tcW w:w="526" w:type="pct"/>
              </w:tcPr>
              <w:p w14:paraId="17DE89AC" w14:textId="7AF07D20"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4F54567D" w14:textId="77777777" w:rsidR="009007EB" w:rsidRPr="00DD4425" w:rsidRDefault="009007EB" w:rsidP="009007EB">
            <w:pPr>
              <w:pStyle w:val="EYTabletext"/>
              <w:spacing w:before="60" w:after="60"/>
              <w:jc w:val="center"/>
            </w:pPr>
          </w:p>
        </w:tc>
        <w:tc>
          <w:tcPr>
            <w:tcW w:w="474" w:type="pct"/>
            <w:shd w:val="clear" w:color="auto" w:fill="CCCBCD" w:themeFill="accent4"/>
          </w:tcPr>
          <w:p w14:paraId="7186CC6E" w14:textId="77777777" w:rsidR="009007EB" w:rsidRPr="00DD4425" w:rsidRDefault="009007EB" w:rsidP="009007EB">
            <w:pPr>
              <w:pStyle w:val="EYTabletext"/>
              <w:spacing w:before="60" w:after="60"/>
              <w:jc w:val="center"/>
            </w:pPr>
          </w:p>
        </w:tc>
        <w:tc>
          <w:tcPr>
            <w:tcW w:w="619" w:type="pct"/>
          </w:tcPr>
          <w:p w14:paraId="5B5D7BB0" w14:textId="77777777" w:rsidR="009007EB" w:rsidRPr="00DD4425" w:rsidRDefault="009007EB" w:rsidP="009007EB">
            <w:pPr>
              <w:pStyle w:val="EYTabletext"/>
              <w:spacing w:before="60" w:after="60"/>
              <w:jc w:val="center"/>
            </w:pPr>
          </w:p>
        </w:tc>
      </w:tr>
      <w:tr w:rsidR="002178C0" w:rsidRPr="00DD4425" w14:paraId="7A0F7895" w14:textId="77777777" w:rsidTr="00DF2014">
        <w:trPr>
          <w:trHeight w:val="20"/>
        </w:trPr>
        <w:tc>
          <w:tcPr>
            <w:tcW w:w="251" w:type="pct"/>
            <w:vMerge/>
          </w:tcPr>
          <w:p w14:paraId="547BB945" w14:textId="77777777" w:rsidR="002178C0" w:rsidRPr="00DD4425" w:rsidRDefault="002178C0" w:rsidP="002178C0">
            <w:pPr>
              <w:pStyle w:val="EYTabletext"/>
              <w:spacing w:before="60" w:after="60"/>
              <w:rPr>
                <w:bCs/>
              </w:rPr>
            </w:pPr>
          </w:p>
        </w:tc>
        <w:tc>
          <w:tcPr>
            <w:tcW w:w="2523" w:type="pct"/>
          </w:tcPr>
          <w:p w14:paraId="297F6143" w14:textId="77777777" w:rsidR="002178C0" w:rsidRDefault="002178C0" w:rsidP="002178C0">
            <w:pPr>
              <w:pStyle w:val="EYTabletext"/>
              <w:spacing w:before="60" w:after="60"/>
              <w:rPr>
                <w:bCs/>
              </w:rPr>
            </w:pPr>
            <w:r w:rsidRPr="00190684">
              <w:rPr>
                <w:b/>
                <w:color w:val="F04C3E"/>
              </w:rPr>
              <w:t>Documentation required:</w:t>
            </w:r>
            <w:r w:rsidRPr="00190684">
              <w:rPr>
                <w:color w:val="F04C3E"/>
              </w:rPr>
              <w:t xml:space="preserve"> Please attach copies of ALL current promotional and/or marketing material and provide your website URL.</w:t>
            </w:r>
          </w:p>
        </w:tc>
        <w:sdt>
          <w:sdtPr>
            <w:id w:val="-1040281925"/>
            <w:placeholder>
              <w:docPart w:val="641EEF69C4FF427F80035F6FF8DB54D2"/>
            </w:placeholder>
            <w:dropDownList>
              <w:listItem w:displayText="Provided" w:value="Provided"/>
              <w:listItem w:displayText="Not Provided" w:value="Not Provided"/>
              <w:listItem w:displayText="N/A" w:value="N/A"/>
            </w:dropDownList>
          </w:sdtPr>
          <w:sdtEndPr/>
          <w:sdtContent>
            <w:tc>
              <w:tcPr>
                <w:tcW w:w="526" w:type="pct"/>
              </w:tcPr>
              <w:p w14:paraId="16C30EF9" w14:textId="414EEFDB" w:rsidR="002178C0" w:rsidRPr="00DD4425" w:rsidRDefault="002178C0" w:rsidP="002178C0">
                <w:pPr>
                  <w:pStyle w:val="EYTabletext"/>
                  <w:spacing w:before="60" w:after="60"/>
                  <w:jc w:val="center"/>
                </w:pPr>
                <w:r>
                  <w:t>Not Provided</w:t>
                </w:r>
              </w:p>
            </w:tc>
          </w:sdtContent>
        </w:sdt>
        <w:tc>
          <w:tcPr>
            <w:tcW w:w="607" w:type="pct"/>
          </w:tcPr>
          <w:p w14:paraId="542232CF" w14:textId="77777777" w:rsidR="002178C0" w:rsidRPr="00DD4425" w:rsidRDefault="002178C0" w:rsidP="002178C0">
            <w:pPr>
              <w:pStyle w:val="EYTabletext"/>
              <w:spacing w:before="60" w:after="60"/>
              <w:jc w:val="center"/>
            </w:pPr>
          </w:p>
        </w:tc>
        <w:tc>
          <w:tcPr>
            <w:tcW w:w="474" w:type="pct"/>
            <w:shd w:val="clear" w:color="auto" w:fill="CCCBCD" w:themeFill="accent4"/>
          </w:tcPr>
          <w:p w14:paraId="3F040C8F" w14:textId="77777777" w:rsidR="002178C0" w:rsidRPr="00DD4425" w:rsidRDefault="002178C0" w:rsidP="002178C0">
            <w:pPr>
              <w:pStyle w:val="EYTabletext"/>
              <w:spacing w:before="60" w:after="60"/>
              <w:jc w:val="center"/>
            </w:pPr>
          </w:p>
        </w:tc>
        <w:tc>
          <w:tcPr>
            <w:tcW w:w="619" w:type="pct"/>
          </w:tcPr>
          <w:p w14:paraId="1962B03B" w14:textId="77777777" w:rsidR="002178C0" w:rsidRPr="00DD4425" w:rsidRDefault="002178C0" w:rsidP="002178C0">
            <w:pPr>
              <w:pStyle w:val="EYTabletext"/>
              <w:spacing w:before="60" w:after="60"/>
              <w:jc w:val="center"/>
            </w:pPr>
          </w:p>
        </w:tc>
      </w:tr>
      <w:tr w:rsidR="009A5EA7" w:rsidRPr="00DD4425" w14:paraId="0132C3EA" w14:textId="77777777" w:rsidTr="00DF2014">
        <w:trPr>
          <w:trHeight w:val="20"/>
        </w:trPr>
        <w:tc>
          <w:tcPr>
            <w:tcW w:w="251" w:type="pct"/>
            <w:vMerge w:val="restart"/>
          </w:tcPr>
          <w:p w14:paraId="3E91F253" w14:textId="0A7F59D2" w:rsidR="009007EB" w:rsidRPr="00DD4425" w:rsidRDefault="00574447" w:rsidP="00574447">
            <w:pPr>
              <w:pStyle w:val="EYTabletext"/>
              <w:spacing w:before="60" w:after="60"/>
              <w:rPr>
                <w:bCs/>
              </w:rPr>
            </w:pPr>
            <w:r w:rsidRPr="00DD4425">
              <w:rPr>
                <w:bCs/>
              </w:rPr>
              <w:t>E</w:t>
            </w:r>
            <w:r>
              <w:rPr>
                <w:bCs/>
              </w:rPr>
              <w:t>6</w:t>
            </w:r>
            <w:r w:rsidR="009007EB" w:rsidRPr="00DD4425">
              <w:rPr>
                <w:bCs/>
              </w:rPr>
              <w:t>.</w:t>
            </w:r>
          </w:p>
        </w:tc>
        <w:tc>
          <w:tcPr>
            <w:tcW w:w="2523" w:type="pct"/>
          </w:tcPr>
          <w:p w14:paraId="000A4049" w14:textId="77777777" w:rsidR="009007EB" w:rsidRPr="00DD4425" w:rsidRDefault="009007EB" w:rsidP="009007EB">
            <w:pPr>
              <w:pStyle w:val="EYTabletext"/>
              <w:spacing w:before="60" w:after="60"/>
              <w:rPr>
                <w:bCs/>
              </w:rPr>
            </w:pPr>
            <w:r>
              <w:rPr>
                <w:bCs/>
              </w:rPr>
              <w:t>Does t</w:t>
            </w:r>
            <w:r w:rsidRPr="00DD4425">
              <w:rPr>
                <w:bCs/>
              </w:rPr>
              <w:t>he umbrella employment, self-employed model and/or limited company advisory service promote the after tax margin (umbrella employers and self-employed) and/or fees (limited)</w:t>
            </w:r>
            <w:r>
              <w:rPr>
                <w:bCs/>
              </w:rPr>
              <w:t>?</w:t>
            </w:r>
          </w:p>
        </w:tc>
        <w:sdt>
          <w:sdtPr>
            <w:id w:val="1410278929"/>
            <w:placeholder>
              <w:docPart w:val="A0C94D6A23E44469B735F307AD46AD2C"/>
            </w:placeholder>
            <w:dropDownList>
              <w:listItem w:displayText="Yes" w:value="Yes"/>
              <w:listItem w:displayText="No" w:value="No"/>
              <w:listItem w:displayText="N/A" w:value="N/A"/>
            </w:dropDownList>
          </w:sdtPr>
          <w:sdtEndPr/>
          <w:sdtContent>
            <w:tc>
              <w:tcPr>
                <w:tcW w:w="526" w:type="pct"/>
              </w:tcPr>
              <w:p w14:paraId="2450D3BD" w14:textId="7EEA4EFE"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4BD7BB60" w14:textId="77777777" w:rsidR="009007EB" w:rsidRPr="00DD4425" w:rsidRDefault="009007EB" w:rsidP="009007EB">
            <w:pPr>
              <w:pStyle w:val="EYTabletext"/>
              <w:spacing w:before="60" w:after="60"/>
              <w:jc w:val="center"/>
            </w:pPr>
          </w:p>
        </w:tc>
        <w:tc>
          <w:tcPr>
            <w:tcW w:w="474" w:type="pct"/>
            <w:shd w:val="clear" w:color="auto" w:fill="CCCBCD" w:themeFill="accent4"/>
          </w:tcPr>
          <w:p w14:paraId="2E3C1E74" w14:textId="77777777" w:rsidR="009007EB" w:rsidRPr="00DD4425" w:rsidRDefault="009007EB" w:rsidP="009007EB">
            <w:pPr>
              <w:pStyle w:val="EYTabletext"/>
              <w:spacing w:before="60" w:after="60"/>
              <w:jc w:val="center"/>
            </w:pPr>
          </w:p>
        </w:tc>
        <w:tc>
          <w:tcPr>
            <w:tcW w:w="619" w:type="pct"/>
          </w:tcPr>
          <w:p w14:paraId="5369140B" w14:textId="77777777" w:rsidR="009007EB" w:rsidRPr="00DD4425" w:rsidRDefault="009007EB" w:rsidP="009007EB">
            <w:pPr>
              <w:pStyle w:val="EYTabletext"/>
              <w:spacing w:before="60" w:after="60"/>
              <w:jc w:val="center"/>
            </w:pPr>
          </w:p>
        </w:tc>
      </w:tr>
      <w:tr w:rsidR="00E2528E" w:rsidRPr="00DD4425" w14:paraId="4642FA38" w14:textId="77777777" w:rsidTr="00DF2014">
        <w:trPr>
          <w:trHeight w:val="20"/>
        </w:trPr>
        <w:tc>
          <w:tcPr>
            <w:tcW w:w="251" w:type="pct"/>
            <w:vMerge/>
          </w:tcPr>
          <w:p w14:paraId="13929A4A" w14:textId="77777777" w:rsidR="002178C0" w:rsidRPr="00DD4425" w:rsidRDefault="002178C0" w:rsidP="002178C0">
            <w:pPr>
              <w:pStyle w:val="EYTabletext"/>
              <w:spacing w:before="60" w:after="60"/>
              <w:rPr>
                <w:bCs/>
              </w:rPr>
            </w:pPr>
          </w:p>
        </w:tc>
        <w:tc>
          <w:tcPr>
            <w:tcW w:w="2523" w:type="pct"/>
          </w:tcPr>
          <w:p w14:paraId="7A35B7C9" w14:textId="77777777" w:rsidR="002178C0" w:rsidRDefault="002178C0" w:rsidP="002178C0">
            <w:pPr>
              <w:pStyle w:val="EYTabletext"/>
              <w:spacing w:before="60" w:after="60"/>
              <w:rPr>
                <w:bCs/>
              </w:rPr>
            </w:pPr>
            <w:r w:rsidRPr="00190684">
              <w:rPr>
                <w:b/>
                <w:color w:val="F04C3E"/>
              </w:rPr>
              <w:t xml:space="preserve">Documentation required: </w:t>
            </w:r>
            <w:r w:rsidRPr="00190684">
              <w:rPr>
                <w:color w:val="F04C3E"/>
              </w:rPr>
              <w:t>Please attach copies of ALL current promotional and/or marketing material and provide your website URL.</w:t>
            </w:r>
          </w:p>
        </w:tc>
        <w:sdt>
          <w:sdtPr>
            <w:id w:val="412284173"/>
            <w:placeholder>
              <w:docPart w:val="F27D2C72BA2D4F928E5C2DC5167EB20D"/>
            </w:placeholder>
            <w:dropDownList>
              <w:listItem w:displayText="Provided" w:value="Provided"/>
              <w:listItem w:displayText="Not Provided" w:value="Not Provided"/>
              <w:listItem w:displayText="N/A" w:value="N/A"/>
            </w:dropDownList>
          </w:sdtPr>
          <w:sdtEndPr/>
          <w:sdtContent>
            <w:tc>
              <w:tcPr>
                <w:tcW w:w="526" w:type="pct"/>
              </w:tcPr>
              <w:p w14:paraId="79D89A7B" w14:textId="049290EF" w:rsidR="002178C0" w:rsidRPr="00DD4425" w:rsidRDefault="002178C0" w:rsidP="002178C0">
                <w:pPr>
                  <w:pStyle w:val="EYTabletext"/>
                  <w:spacing w:before="60" w:after="60"/>
                  <w:jc w:val="center"/>
                </w:pPr>
                <w:r>
                  <w:t>Not Provided</w:t>
                </w:r>
              </w:p>
            </w:tc>
          </w:sdtContent>
        </w:sdt>
        <w:tc>
          <w:tcPr>
            <w:tcW w:w="607" w:type="pct"/>
          </w:tcPr>
          <w:p w14:paraId="05AB5E0B" w14:textId="77777777" w:rsidR="002178C0" w:rsidRPr="00DD4425" w:rsidRDefault="002178C0" w:rsidP="002178C0">
            <w:pPr>
              <w:pStyle w:val="EYTabletext"/>
              <w:spacing w:before="60" w:after="60"/>
              <w:jc w:val="center"/>
            </w:pPr>
          </w:p>
        </w:tc>
        <w:tc>
          <w:tcPr>
            <w:tcW w:w="474" w:type="pct"/>
            <w:shd w:val="clear" w:color="auto" w:fill="CCCBCD" w:themeFill="accent4"/>
          </w:tcPr>
          <w:p w14:paraId="1A437B21" w14:textId="77777777" w:rsidR="002178C0" w:rsidRPr="00DD4425" w:rsidRDefault="002178C0" w:rsidP="002178C0">
            <w:pPr>
              <w:pStyle w:val="EYTabletext"/>
              <w:spacing w:before="60" w:after="60"/>
              <w:jc w:val="center"/>
            </w:pPr>
          </w:p>
        </w:tc>
        <w:tc>
          <w:tcPr>
            <w:tcW w:w="619" w:type="pct"/>
          </w:tcPr>
          <w:p w14:paraId="29D75E22" w14:textId="77777777" w:rsidR="002178C0" w:rsidRPr="00DD4425" w:rsidRDefault="002178C0" w:rsidP="002178C0">
            <w:pPr>
              <w:pStyle w:val="EYTabletext"/>
              <w:spacing w:before="60" w:after="60"/>
              <w:jc w:val="center"/>
            </w:pPr>
          </w:p>
        </w:tc>
      </w:tr>
      <w:tr w:rsidR="009A5EA7" w:rsidRPr="00DD4425" w14:paraId="7AEA1741" w14:textId="77777777" w:rsidTr="00DF2014">
        <w:trPr>
          <w:trHeight w:val="20"/>
        </w:trPr>
        <w:tc>
          <w:tcPr>
            <w:tcW w:w="251" w:type="pct"/>
            <w:vMerge w:val="restart"/>
          </w:tcPr>
          <w:p w14:paraId="12861535" w14:textId="42F0494D" w:rsidR="009007EB" w:rsidRPr="00DD4425" w:rsidRDefault="00574447" w:rsidP="00574447">
            <w:pPr>
              <w:pStyle w:val="EYTabletext"/>
              <w:keepNext/>
              <w:spacing w:before="60" w:after="60"/>
              <w:rPr>
                <w:bCs/>
              </w:rPr>
            </w:pPr>
            <w:r w:rsidRPr="00DD4425">
              <w:rPr>
                <w:bCs/>
              </w:rPr>
              <w:lastRenderedPageBreak/>
              <w:t>E</w:t>
            </w:r>
            <w:r>
              <w:rPr>
                <w:bCs/>
              </w:rPr>
              <w:t>7</w:t>
            </w:r>
            <w:r w:rsidR="009007EB" w:rsidRPr="00DD4425">
              <w:rPr>
                <w:bCs/>
              </w:rPr>
              <w:t>.</w:t>
            </w:r>
          </w:p>
        </w:tc>
        <w:tc>
          <w:tcPr>
            <w:tcW w:w="2523" w:type="pct"/>
          </w:tcPr>
          <w:p w14:paraId="3CE84415" w14:textId="77777777" w:rsidR="009007EB" w:rsidRPr="00DD4425" w:rsidRDefault="009007EB" w:rsidP="009007EB">
            <w:pPr>
              <w:pStyle w:val="EYTabletext"/>
              <w:spacing w:before="60" w:after="60"/>
              <w:rPr>
                <w:bCs/>
              </w:rPr>
            </w:pPr>
            <w:r>
              <w:rPr>
                <w:bCs/>
              </w:rPr>
              <w:t>Is t</w:t>
            </w:r>
            <w:r w:rsidRPr="00DD4425">
              <w:rPr>
                <w:bCs/>
              </w:rPr>
              <w:t>he Company margin fully disclosed to potential employees and/or self-employed workers before they are engaged on an assignment and/or fees for limited company advisory services fully disclosed to potential customers before the</w:t>
            </w:r>
            <w:r>
              <w:rPr>
                <w:bCs/>
              </w:rPr>
              <w:t xml:space="preserve"> customer takes up the services?</w:t>
            </w:r>
          </w:p>
        </w:tc>
        <w:sdt>
          <w:sdtPr>
            <w:id w:val="1771587397"/>
            <w:placeholder>
              <w:docPart w:val="AC2B9B50C6B649F6B150A3F567F9C89B"/>
            </w:placeholder>
            <w:dropDownList>
              <w:listItem w:displayText="Yes" w:value="Yes"/>
              <w:listItem w:displayText="No" w:value="No"/>
              <w:listItem w:displayText="N/A" w:value="N/A"/>
            </w:dropDownList>
          </w:sdtPr>
          <w:sdtEndPr/>
          <w:sdtContent>
            <w:tc>
              <w:tcPr>
                <w:tcW w:w="526" w:type="pct"/>
              </w:tcPr>
              <w:p w14:paraId="3588AB74" w14:textId="0C199E58"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5726421A" w14:textId="77777777" w:rsidR="009007EB" w:rsidRPr="00DD4425" w:rsidRDefault="009007EB" w:rsidP="009007EB">
            <w:pPr>
              <w:pStyle w:val="EYTabletext"/>
              <w:spacing w:before="60" w:after="60"/>
              <w:jc w:val="center"/>
            </w:pPr>
          </w:p>
        </w:tc>
        <w:tc>
          <w:tcPr>
            <w:tcW w:w="474" w:type="pct"/>
            <w:shd w:val="clear" w:color="auto" w:fill="CCCBCD" w:themeFill="accent4"/>
          </w:tcPr>
          <w:p w14:paraId="71C2CBCA" w14:textId="77777777" w:rsidR="009007EB" w:rsidRPr="00DD4425" w:rsidRDefault="009007EB" w:rsidP="009007EB">
            <w:pPr>
              <w:pStyle w:val="EYTabletext"/>
              <w:spacing w:before="60" w:after="60"/>
              <w:jc w:val="center"/>
            </w:pPr>
          </w:p>
        </w:tc>
        <w:tc>
          <w:tcPr>
            <w:tcW w:w="619" w:type="pct"/>
          </w:tcPr>
          <w:p w14:paraId="5910F73F" w14:textId="77777777" w:rsidR="009007EB" w:rsidRPr="00DD4425" w:rsidRDefault="009007EB" w:rsidP="009007EB">
            <w:pPr>
              <w:pStyle w:val="EYTabletext"/>
              <w:spacing w:before="60" w:after="60"/>
              <w:jc w:val="center"/>
            </w:pPr>
          </w:p>
        </w:tc>
      </w:tr>
      <w:tr w:rsidR="00F16D53" w:rsidRPr="00DD4425" w14:paraId="62D70AB1" w14:textId="77777777" w:rsidTr="00DF2014">
        <w:trPr>
          <w:trHeight w:val="20"/>
        </w:trPr>
        <w:tc>
          <w:tcPr>
            <w:tcW w:w="251" w:type="pct"/>
            <w:vMerge/>
          </w:tcPr>
          <w:p w14:paraId="018B23FC" w14:textId="77777777" w:rsidR="002178C0" w:rsidRPr="00DD4425" w:rsidRDefault="002178C0" w:rsidP="002178C0">
            <w:pPr>
              <w:pStyle w:val="EYTabletext"/>
              <w:spacing w:before="60" w:after="60"/>
              <w:rPr>
                <w:bCs/>
              </w:rPr>
            </w:pPr>
          </w:p>
        </w:tc>
        <w:tc>
          <w:tcPr>
            <w:tcW w:w="2523" w:type="pct"/>
          </w:tcPr>
          <w:p w14:paraId="51F02854" w14:textId="77777777" w:rsidR="002178C0" w:rsidRDefault="002178C0" w:rsidP="002178C0">
            <w:pPr>
              <w:pStyle w:val="EYTabletext"/>
              <w:spacing w:before="60" w:after="60"/>
              <w:rPr>
                <w:bCs/>
              </w:rPr>
            </w:pPr>
            <w:r w:rsidRPr="00E94B66">
              <w:rPr>
                <w:b/>
                <w:color w:val="F04C3E"/>
              </w:rPr>
              <w:t>Documentation required:</w:t>
            </w:r>
            <w:r w:rsidRPr="00190684">
              <w:rPr>
                <w:color w:val="F04C3E"/>
              </w:rPr>
              <w:t xml:space="preserve"> Please attach copies of ALL current promotional and/or marketing material and provide your website URL.</w:t>
            </w:r>
          </w:p>
        </w:tc>
        <w:sdt>
          <w:sdtPr>
            <w:id w:val="-2084523899"/>
            <w:placeholder>
              <w:docPart w:val="DA8069F427AC422693D0EF0C1F70ED12"/>
            </w:placeholder>
            <w:dropDownList>
              <w:listItem w:displayText="Provided" w:value="Provided"/>
              <w:listItem w:displayText="Not Provided" w:value="Not Provided"/>
              <w:listItem w:displayText="N/A" w:value="N/A"/>
            </w:dropDownList>
          </w:sdtPr>
          <w:sdtEndPr/>
          <w:sdtContent>
            <w:tc>
              <w:tcPr>
                <w:tcW w:w="526" w:type="pct"/>
              </w:tcPr>
              <w:p w14:paraId="0547F7AF" w14:textId="497DBFEB" w:rsidR="002178C0" w:rsidRPr="00DD4425" w:rsidRDefault="002178C0" w:rsidP="002178C0">
                <w:pPr>
                  <w:pStyle w:val="EYTabletext"/>
                  <w:spacing w:before="60" w:after="60"/>
                  <w:jc w:val="center"/>
                </w:pPr>
                <w:r>
                  <w:t>Not Provided</w:t>
                </w:r>
              </w:p>
            </w:tc>
          </w:sdtContent>
        </w:sdt>
        <w:tc>
          <w:tcPr>
            <w:tcW w:w="607" w:type="pct"/>
          </w:tcPr>
          <w:p w14:paraId="34F5B95C" w14:textId="77777777" w:rsidR="002178C0" w:rsidRPr="00DD4425" w:rsidRDefault="002178C0" w:rsidP="002178C0">
            <w:pPr>
              <w:pStyle w:val="EYTabletext"/>
              <w:spacing w:before="60" w:after="60"/>
              <w:jc w:val="center"/>
            </w:pPr>
          </w:p>
        </w:tc>
        <w:tc>
          <w:tcPr>
            <w:tcW w:w="474" w:type="pct"/>
            <w:shd w:val="clear" w:color="auto" w:fill="CCCBCD" w:themeFill="accent4"/>
          </w:tcPr>
          <w:p w14:paraId="51D4CE85" w14:textId="77777777" w:rsidR="002178C0" w:rsidRPr="00DD4425" w:rsidRDefault="002178C0" w:rsidP="002178C0">
            <w:pPr>
              <w:pStyle w:val="EYTabletext"/>
              <w:spacing w:before="60" w:after="60"/>
              <w:jc w:val="center"/>
            </w:pPr>
          </w:p>
        </w:tc>
        <w:tc>
          <w:tcPr>
            <w:tcW w:w="619" w:type="pct"/>
          </w:tcPr>
          <w:p w14:paraId="6C03A4D2" w14:textId="77777777" w:rsidR="002178C0" w:rsidRPr="00DD4425" w:rsidRDefault="002178C0" w:rsidP="002178C0">
            <w:pPr>
              <w:pStyle w:val="EYTabletext"/>
              <w:spacing w:before="60" w:after="60"/>
              <w:jc w:val="center"/>
            </w:pPr>
          </w:p>
        </w:tc>
      </w:tr>
      <w:tr w:rsidR="009A5EA7" w:rsidRPr="00DD4425" w14:paraId="3E4D4E7B" w14:textId="77777777" w:rsidTr="00DF2014">
        <w:trPr>
          <w:trHeight w:val="20"/>
        </w:trPr>
        <w:tc>
          <w:tcPr>
            <w:tcW w:w="251" w:type="pct"/>
            <w:vMerge w:val="restart"/>
          </w:tcPr>
          <w:p w14:paraId="6EC2129F" w14:textId="57225DCE" w:rsidR="009007EB" w:rsidRPr="00DD4425" w:rsidRDefault="00574447" w:rsidP="00574447">
            <w:pPr>
              <w:pStyle w:val="EYTabletext"/>
              <w:spacing w:before="60" w:after="60"/>
              <w:rPr>
                <w:bCs/>
              </w:rPr>
            </w:pPr>
            <w:r w:rsidRPr="00DD4425">
              <w:rPr>
                <w:bCs/>
              </w:rPr>
              <w:t>E</w:t>
            </w:r>
            <w:r>
              <w:rPr>
                <w:bCs/>
              </w:rPr>
              <w:t>8</w:t>
            </w:r>
            <w:r w:rsidR="009007EB" w:rsidRPr="00DD4425">
              <w:rPr>
                <w:bCs/>
              </w:rPr>
              <w:t>.</w:t>
            </w:r>
          </w:p>
        </w:tc>
        <w:tc>
          <w:tcPr>
            <w:tcW w:w="2523" w:type="pct"/>
          </w:tcPr>
          <w:p w14:paraId="2651544D" w14:textId="77777777" w:rsidR="009007EB" w:rsidRPr="00DD4425" w:rsidRDefault="009007EB" w:rsidP="006C1CAB">
            <w:pPr>
              <w:pStyle w:val="Tablealpha"/>
              <w:numPr>
                <w:ilvl w:val="0"/>
                <w:numId w:val="34"/>
              </w:numPr>
              <w:ind w:left="284" w:hanging="284"/>
            </w:pPr>
            <w:r w:rsidRPr="000D2D3B">
              <w:t>Do you use any offshore tax structures, including but not limited to the use of offshore companies, offshore trusts or payments in foreign currency?</w:t>
            </w:r>
          </w:p>
        </w:tc>
        <w:sdt>
          <w:sdtPr>
            <w:id w:val="1402870061"/>
            <w:placeholder>
              <w:docPart w:val="221B1768BF4646E3AB95F8D23AC690B7"/>
            </w:placeholder>
            <w:dropDownList>
              <w:listItem w:displayText="Yes" w:value="Yes"/>
              <w:listItem w:displayText="No" w:value="No"/>
              <w:listItem w:displayText="N/A" w:value="N/A"/>
            </w:dropDownList>
          </w:sdtPr>
          <w:sdtEndPr/>
          <w:sdtContent>
            <w:tc>
              <w:tcPr>
                <w:tcW w:w="526" w:type="pct"/>
              </w:tcPr>
              <w:p w14:paraId="191BCF3D" w14:textId="40F815C1"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5AEA12A7" w14:textId="77777777" w:rsidR="009007EB" w:rsidRPr="00DD4425" w:rsidRDefault="009007EB" w:rsidP="009007EB">
            <w:pPr>
              <w:pStyle w:val="EYTabletext"/>
              <w:spacing w:before="60" w:after="60"/>
              <w:jc w:val="center"/>
            </w:pPr>
          </w:p>
        </w:tc>
        <w:tc>
          <w:tcPr>
            <w:tcW w:w="474" w:type="pct"/>
            <w:shd w:val="clear" w:color="auto" w:fill="CCCBCD" w:themeFill="accent4"/>
          </w:tcPr>
          <w:p w14:paraId="60DA730C" w14:textId="77777777" w:rsidR="009007EB" w:rsidRPr="00DD4425" w:rsidRDefault="009007EB" w:rsidP="009007EB">
            <w:pPr>
              <w:pStyle w:val="EYTabletext"/>
              <w:spacing w:before="60" w:after="60"/>
              <w:jc w:val="center"/>
            </w:pPr>
          </w:p>
        </w:tc>
        <w:tc>
          <w:tcPr>
            <w:tcW w:w="619" w:type="pct"/>
          </w:tcPr>
          <w:p w14:paraId="377C8028" w14:textId="77777777" w:rsidR="009007EB" w:rsidRPr="00DD4425" w:rsidRDefault="009007EB" w:rsidP="009007EB">
            <w:pPr>
              <w:pStyle w:val="EYTabletext"/>
              <w:spacing w:before="60" w:after="60"/>
              <w:jc w:val="center"/>
            </w:pPr>
          </w:p>
        </w:tc>
      </w:tr>
      <w:tr w:rsidR="009007EB" w:rsidRPr="00DD4425" w14:paraId="06F8945A" w14:textId="77777777" w:rsidTr="00DF2014">
        <w:trPr>
          <w:trHeight w:val="20"/>
        </w:trPr>
        <w:tc>
          <w:tcPr>
            <w:tcW w:w="251" w:type="pct"/>
            <w:vMerge/>
          </w:tcPr>
          <w:p w14:paraId="36C89741" w14:textId="77777777" w:rsidR="009007EB" w:rsidRPr="00DD4425" w:rsidRDefault="009007EB" w:rsidP="009007EB">
            <w:pPr>
              <w:pStyle w:val="EYTabletext"/>
              <w:spacing w:before="60" w:after="60"/>
              <w:rPr>
                <w:bCs/>
              </w:rPr>
            </w:pPr>
          </w:p>
        </w:tc>
        <w:tc>
          <w:tcPr>
            <w:tcW w:w="2523" w:type="pct"/>
          </w:tcPr>
          <w:p w14:paraId="485F78E5" w14:textId="77777777" w:rsidR="009007EB" w:rsidRPr="000D2D3B" w:rsidRDefault="009007EB" w:rsidP="006C1CAB">
            <w:pPr>
              <w:pStyle w:val="Tablealpha"/>
              <w:numPr>
                <w:ilvl w:val="0"/>
                <w:numId w:val="30"/>
              </w:numPr>
              <w:ind w:left="284" w:hanging="284"/>
            </w:pPr>
            <w:r w:rsidRPr="000D2D3B">
              <w:t>If you become aware of any clients operating offshore tax planning structures, do you consider your position as their advisor and resign when appropriate (limited company only)?</w:t>
            </w:r>
          </w:p>
        </w:tc>
        <w:sdt>
          <w:sdtPr>
            <w:id w:val="-1797678402"/>
            <w:placeholder>
              <w:docPart w:val="75CB17281040440AB2A75AFDBB89E569"/>
            </w:placeholder>
            <w:dropDownList>
              <w:listItem w:displayText="Yes" w:value="Yes"/>
              <w:listItem w:displayText="No" w:value="No"/>
              <w:listItem w:displayText="N/A" w:value="N/A"/>
            </w:dropDownList>
          </w:sdtPr>
          <w:sdtEndPr/>
          <w:sdtContent>
            <w:tc>
              <w:tcPr>
                <w:tcW w:w="526" w:type="pct"/>
              </w:tcPr>
              <w:p w14:paraId="11ADD2B2" w14:textId="74168F75" w:rsidR="009007EB" w:rsidRPr="00DD4425" w:rsidRDefault="009007EB" w:rsidP="009007EB">
                <w:pPr>
                  <w:pStyle w:val="EYTabletext"/>
                  <w:spacing w:before="60" w:after="60"/>
                  <w:jc w:val="center"/>
                </w:pPr>
                <w:r>
                  <w:t>No</w:t>
                </w:r>
              </w:p>
            </w:tc>
          </w:sdtContent>
        </w:sdt>
        <w:tc>
          <w:tcPr>
            <w:tcW w:w="607" w:type="pct"/>
            <w:shd w:val="clear" w:color="auto" w:fill="CCCBCD" w:themeFill="accent4"/>
          </w:tcPr>
          <w:p w14:paraId="5478A08C" w14:textId="77777777" w:rsidR="009007EB" w:rsidRPr="00DD4425" w:rsidRDefault="009007EB" w:rsidP="009007EB">
            <w:pPr>
              <w:pStyle w:val="EYTabletext"/>
              <w:spacing w:before="60" w:after="60"/>
              <w:jc w:val="center"/>
            </w:pPr>
          </w:p>
        </w:tc>
        <w:tc>
          <w:tcPr>
            <w:tcW w:w="474" w:type="pct"/>
            <w:shd w:val="clear" w:color="auto" w:fill="CCCBCD" w:themeFill="accent4"/>
          </w:tcPr>
          <w:p w14:paraId="32B4094E" w14:textId="77777777" w:rsidR="009007EB" w:rsidRPr="00DD4425" w:rsidRDefault="009007EB" w:rsidP="009007EB">
            <w:pPr>
              <w:pStyle w:val="EYTabletext"/>
              <w:spacing w:before="60" w:after="60"/>
              <w:jc w:val="center"/>
            </w:pPr>
          </w:p>
        </w:tc>
        <w:tc>
          <w:tcPr>
            <w:tcW w:w="619" w:type="pct"/>
          </w:tcPr>
          <w:p w14:paraId="3FD5C523" w14:textId="77777777" w:rsidR="009007EB" w:rsidRPr="00DD4425" w:rsidRDefault="009007EB" w:rsidP="009007EB">
            <w:pPr>
              <w:pStyle w:val="EYTabletext"/>
              <w:spacing w:before="60" w:after="60"/>
              <w:jc w:val="center"/>
            </w:pPr>
          </w:p>
        </w:tc>
      </w:tr>
    </w:tbl>
    <w:p w14:paraId="096002DC" w14:textId="77777777" w:rsidR="008677E0" w:rsidRPr="002D3C97" w:rsidRDefault="008677E0" w:rsidP="008677E0">
      <w:pPr>
        <w:pStyle w:val="EYBodytextwithparaspace"/>
      </w:pPr>
    </w:p>
    <w:tbl>
      <w:tblPr>
        <w:tblStyle w:val="TableFormat-Standar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425"/>
        <w:gridCol w:w="6559"/>
      </w:tblGrid>
      <w:tr w:rsidR="008677E0" w:rsidRPr="00DD4425" w14:paraId="318D3EF2" w14:textId="77777777" w:rsidTr="00DF2014">
        <w:trPr>
          <w:cnfStyle w:val="100000000000" w:firstRow="1" w:lastRow="0" w:firstColumn="0" w:lastColumn="0" w:oddVBand="0" w:evenVBand="0" w:oddHBand="0" w:evenHBand="0" w:firstRowFirstColumn="0" w:firstRowLastColumn="0" w:lastRowFirstColumn="0" w:lastRowLastColumn="0"/>
          <w:trHeight w:val="20"/>
        </w:trPr>
        <w:tc>
          <w:tcPr>
            <w:tcW w:w="25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E82" w:themeFill="accent1"/>
            <w:vAlign w:val="bottom"/>
          </w:tcPr>
          <w:p w14:paraId="435A744F" w14:textId="77777777" w:rsidR="008677E0" w:rsidRPr="00E94B66" w:rsidRDefault="008677E0" w:rsidP="00970252">
            <w:pPr>
              <w:pStyle w:val="EYTabletext"/>
              <w:spacing w:before="60" w:after="60"/>
              <w:rPr>
                <w:b/>
                <w:color w:val="FFFFFF" w:themeColor="background1"/>
              </w:rPr>
            </w:pPr>
            <w:r w:rsidRPr="00E94B66">
              <w:rPr>
                <w:b/>
                <w:color w:val="FFFFFF" w:themeColor="background1"/>
              </w:rPr>
              <w:br w:type="page"/>
              <w:t>F</w:t>
            </w:r>
          </w:p>
        </w:tc>
        <w:tc>
          <w:tcPr>
            <w:tcW w:w="252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E82" w:themeFill="accent1"/>
            <w:vAlign w:val="bottom"/>
          </w:tcPr>
          <w:p w14:paraId="002CD1FF" w14:textId="28675E8F" w:rsidR="008677E0" w:rsidRPr="00E94B66" w:rsidRDefault="008677E0" w:rsidP="00970252">
            <w:pPr>
              <w:pStyle w:val="EYTabletext"/>
              <w:spacing w:before="60" w:after="60"/>
              <w:rPr>
                <w:b/>
                <w:color w:val="FFFFFF" w:themeColor="background1"/>
              </w:rPr>
            </w:pPr>
            <w:r w:rsidRPr="00E94B66">
              <w:rPr>
                <w:b/>
                <w:color w:val="FFFFFF" w:themeColor="background1"/>
              </w:rPr>
              <w:t xml:space="preserve"> Additional/Voluntary Information </w:t>
            </w:r>
          </w:p>
        </w:tc>
        <w:tc>
          <w:tcPr>
            <w:tcW w:w="222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F7E82" w:themeFill="accent1"/>
            <w:vAlign w:val="bottom"/>
          </w:tcPr>
          <w:p w14:paraId="5280C833" w14:textId="77777777" w:rsidR="008677E0" w:rsidRPr="00E94B66" w:rsidRDefault="008677E0" w:rsidP="00970252">
            <w:pPr>
              <w:pStyle w:val="EYTabletext"/>
              <w:spacing w:before="60" w:after="60"/>
              <w:rPr>
                <w:b/>
                <w:color w:val="FFFFFF" w:themeColor="background1"/>
              </w:rPr>
            </w:pPr>
            <w:r w:rsidRPr="00E94B66">
              <w:rPr>
                <w:b/>
                <w:color w:val="FFFFFF" w:themeColor="background1"/>
              </w:rPr>
              <w:t>Applicant fields for completion</w:t>
            </w:r>
          </w:p>
        </w:tc>
      </w:tr>
      <w:tr w:rsidR="008677E0" w:rsidRPr="00DD4425" w14:paraId="07E68821" w14:textId="77777777" w:rsidTr="00DF2014">
        <w:trPr>
          <w:trHeight w:val="20"/>
        </w:trPr>
        <w:tc>
          <w:tcPr>
            <w:tcW w:w="254" w:type="pct"/>
          </w:tcPr>
          <w:p w14:paraId="12B499CA" w14:textId="77777777" w:rsidR="008677E0" w:rsidRPr="00DD4425" w:rsidRDefault="008677E0" w:rsidP="00970252">
            <w:pPr>
              <w:pStyle w:val="EYTabletext"/>
              <w:spacing w:before="60" w:after="60"/>
            </w:pPr>
            <w:r>
              <w:t>F1.</w:t>
            </w:r>
          </w:p>
        </w:tc>
        <w:tc>
          <w:tcPr>
            <w:tcW w:w="2520" w:type="pct"/>
          </w:tcPr>
          <w:p w14:paraId="357CA5FD" w14:textId="77777777" w:rsidR="008677E0" w:rsidRDefault="008677E0" w:rsidP="00970252">
            <w:pPr>
              <w:pStyle w:val="EYTabletext"/>
              <w:spacing w:before="60" w:after="60"/>
            </w:pPr>
            <w:r w:rsidRPr="00C23DBD">
              <w:t>Use this section to provide any additional information or clarification in support of your application.</w:t>
            </w:r>
          </w:p>
          <w:p w14:paraId="21108B67" w14:textId="44149213" w:rsidR="008677E0" w:rsidRPr="00DD4425" w:rsidRDefault="008677E0" w:rsidP="00970252">
            <w:pPr>
              <w:pStyle w:val="EYTabletext"/>
              <w:spacing w:before="60" w:after="60"/>
            </w:pPr>
            <w:r w:rsidRPr="00743EC2">
              <w:rPr>
                <w:b/>
              </w:rPr>
              <w:t>Please note:</w:t>
            </w:r>
            <w:r>
              <w:t xml:space="preserve"> Failure to provide any </w:t>
            </w:r>
            <w:r w:rsidR="00AA4BE3">
              <w:t xml:space="preserve">relevant </w:t>
            </w:r>
            <w:r>
              <w:t>additional information or clarification may result in your application being rejected.</w:t>
            </w:r>
          </w:p>
        </w:tc>
        <w:tc>
          <w:tcPr>
            <w:tcW w:w="2226" w:type="pct"/>
          </w:tcPr>
          <w:p w14:paraId="12C0C231" w14:textId="77777777" w:rsidR="008677E0" w:rsidRDefault="008677E0" w:rsidP="00970252">
            <w:pPr>
              <w:pStyle w:val="EYTabletext"/>
              <w:spacing w:before="60" w:after="60"/>
            </w:pPr>
          </w:p>
        </w:tc>
      </w:tr>
    </w:tbl>
    <w:p w14:paraId="3E3885A1" w14:textId="77777777" w:rsidR="00AC0575" w:rsidRDefault="00AC0575">
      <w:pPr>
        <w:overflowPunct/>
        <w:autoSpaceDE/>
        <w:autoSpaceDN/>
        <w:adjustRightInd/>
        <w:spacing w:before="0" w:after="0" w:line="240" w:lineRule="auto"/>
        <w:textAlignment w:val="auto"/>
      </w:pPr>
    </w:p>
    <w:p w14:paraId="2AAF5E91" w14:textId="77777777" w:rsidR="004F1776" w:rsidRDefault="004F1776">
      <w:pPr>
        <w:overflowPunct/>
        <w:autoSpaceDE/>
        <w:autoSpaceDN/>
        <w:adjustRightInd/>
        <w:spacing w:before="0" w:after="0" w:line="240" w:lineRule="auto"/>
        <w:textAlignment w:val="auto"/>
        <w:rPr>
          <w:rFonts w:ascii="Arial" w:hAnsi="Arial"/>
          <w:b/>
          <w:kern w:val="12"/>
          <w:sz w:val="26"/>
          <w:szCs w:val="24"/>
        </w:rPr>
      </w:pPr>
      <w:r>
        <w:br w:type="page"/>
      </w:r>
    </w:p>
    <w:p w14:paraId="5B61380D" w14:textId="56A1F2B9" w:rsidR="00113823" w:rsidRPr="00DD4425" w:rsidRDefault="00272081" w:rsidP="00C042A4">
      <w:pPr>
        <w:pStyle w:val="EYHeading1"/>
        <w:keepLines/>
      </w:pPr>
      <w:r>
        <w:lastRenderedPageBreak/>
        <w:t>Declaration</w:t>
      </w:r>
    </w:p>
    <w:p w14:paraId="3BB03CC4" w14:textId="39EE6A3D" w:rsidR="00113823" w:rsidRPr="00DD4425" w:rsidRDefault="00266157" w:rsidP="00C042A4">
      <w:pPr>
        <w:pStyle w:val="EYBodytextwithparaspace"/>
        <w:keepNext/>
        <w:keepLines/>
      </w:pPr>
      <w:r w:rsidRPr="00266157">
        <w:t>By signing the declaration below you confirm that your business accepts and agrees that it operates to the Code as set out above, that your processes, policies and documentation are consistent and reflect the Code and represent a true and full view of the business you operate.</w:t>
      </w:r>
      <w:r w:rsidR="006A06DA">
        <w:t xml:space="preserve"> </w:t>
      </w:r>
      <w:r w:rsidR="00574447">
        <w:t xml:space="preserve"> </w:t>
      </w:r>
      <w:r w:rsidR="004B64E7">
        <w:t xml:space="preserve">Also, by signing </w:t>
      </w:r>
      <w:r w:rsidR="00F15A75">
        <w:t>you</w:t>
      </w:r>
      <w:r w:rsidR="004B64E7">
        <w:t xml:space="preserve"> confirm that </w:t>
      </w:r>
      <w:r w:rsidR="00F15A75">
        <w:t>you</w:t>
      </w:r>
      <w:r w:rsidR="004B64E7">
        <w:t xml:space="preserve"> have read </w:t>
      </w:r>
      <w:r w:rsidR="004B64E7" w:rsidRPr="00CF3410">
        <w:t>the Charter</w:t>
      </w:r>
      <w:r w:rsidR="004B64E7">
        <w:t xml:space="preserve"> (link found </w:t>
      </w:r>
      <w:hyperlink r:id="rId14" w:history="1">
        <w:r w:rsidR="004B64E7" w:rsidRPr="00CF3410">
          <w:rPr>
            <w:rStyle w:val="Hyperlink"/>
          </w:rPr>
          <w:t>here</w:t>
        </w:r>
      </w:hyperlink>
      <w:r w:rsidR="004B64E7">
        <w:t>) and are in compliance with it, in particular, but not limited to planning solutions.</w:t>
      </w:r>
    </w:p>
    <w:p w14:paraId="78672C9E" w14:textId="77777777" w:rsidR="00113823" w:rsidRPr="00DD4425" w:rsidRDefault="00113823" w:rsidP="00C042A4">
      <w:pPr>
        <w:pStyle w:val="EYBodytextwithparaspace"/>
        <w:keepNext/>
        <w:keepLines/>
      </w:pPr>
      <w:r w:rsidRPr="00DD4425">
        <w:t xml:space="preserve">Signed: </w:t>
      </w:r>
    </w:p>
    <w:p w14:paraId="70C7D485" w14:textId="77777777" w:rsidR="00113823" w:rsidRPr="00DD4425" w:rsidRDefault="00113823" w:rsidP="00C042A4">
      <w:pPr>
        <w:pStyle w:val="EYBodytextwithparaspace"/>
        <w:keepNext/>
        <w:keepLines/>
      </w:pPr>
      <w:r w:rsidRPr="00DD4425">
        <w:t>Name:</w:t>
      </w:r>
    </w:p>
    <w:p w14:paraId="1600763E" w14:textId="77777777" w:rsidR="00113823" w:rsidRPr="00DD4425" w:rsidRDefault="00113823" w:rsidP="00C042A4">
      <w:pPr>
        <w:pStyle w:val="EYBodytextwithparaspace"/>
        <w:keepNext/>
        <w:keepLines/>
      </w:pPr>
      <w:r w:rsidRPr="00DD4425">
        <w:t>Date:</w:t>
      </w:r>
    </w:p>
    <w:p w14:paraId="5D1EDED6" w14:textId="77777777" w:rsidR="00113823" w:rsidRPr="00DD4425" w:rsidRDefault="00113823" w:rsidP="00C042A4">
      <w:pPr>
        <w:pStyle w:val="EYBodytextwithparaspace"/>
        <w:keepNext/>
        <w:keepLines/>
      </w:pPr>
      <w:r w:rsidRPr="00DD4425">
        <w:t>Capacity in which signed (Board level required):</w:t>
      </w:r>
    </w:p>
    <w:p w14:paraId="2E36B5C7" w14:textId="77777777" w:rsidR="00113823" w:rsidRDefault="00113823" w:rsidP="00C042A4">
      <w:pPr>
        <w:pStyle w:val="EYBodytextwithparaspace"/>
        <w:keepNext/>
        <w:keepLines/>
      </w:pPr>
    </w:p>
    <w:tbl>
      <w:tblPr>
        <w:tblStyle w:val="TableFormat-Standar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2116"/>
      </w:tblGrid>
      <w:tr w:rsidR="00113823" w14:paraId="039346DA" w14:textId="77777777" w:rsidTr="00DF2014">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tcBorders>
              <w:top w:val="none" w:sz="0" w:space="0" w:color="auto"/>
              <w:left w:val="none" w:sz="0" w:space="0" w:color="auto"/>
              <w:right w:val="none" w:sz="0" w:space="0" w:color="auto"/>
              <w:tl2br w:val="none" w:sz="0" w:space="0" w:color="auto"/>
              <w:tr2bl w:val="none" w:sz="0" w:space="0" w:color="auto"/>
            </w:tcBorders>
            <w:shd w:val="clear" w:color="auto" w:fill="7F7E82" w:themeFill="accent1"/>
            <w:vAlign w:val="bottom"/>
          </w:tcPr>
          <w:p w14:paraId="03E85861" w14:textId="39134014" w:rsidR="00113823" w:rsidRPr="00113823" w:rsidRDefault="00D56102" w:rsidP="00C042A4">
            <w:pPr>
              <w:pStyle w:val="EYTabletext"/>
              <w:keepNext/>
              <w:keepLines/>
              <w:spacing w:before="60" w:after="60"/>
              <w:rPr>
                <w:b/>
                <w:color w:val="FFFFFF" w:themeColor="background1"/>
              </w:rPr>
            </w:pPr>
            <w:r w:rsidRPr="00113823">
              <w:rPr>
                <w:b/>
                <w:color w:val="FFFFFF" w:themeColor="background1"/>
              </w:rPr>
              <w:t>For completion by assessor</w:t>
            </w:r>
          </w:p>
        </w:tc>
      </w:tr>
      <w:tr w:rsidR="00113823" w14:paraId="0E350C3F" w14:textId="77777777" w:rsidTr="00DF2014">
        <w:trPr>
          <w:trHeight w:val="20"/>
        </w:trPr>
        <w:tc>
          <w:tcPr>
            <w:tcW w:w="888" w:type="pct"/>
            <w:tcBorders>
              <w:top w:val="nil"/>
              <w:right w:val="nil"/>
            </w:tcBorders>
            <w:shd w:val="clear" w:color="auto" w:fill="7F7E82" w:themeFill="accent1"/>
            <w:vAlign w:val="bottom"/>
          </w:tcPr>
          <w:p w14:paraId="4411C2DB" w14:textId="59538608" w:rsidR="00113823" w:rsidRPr="00113823" w:rsidRDefault="00D56102" w:rsidP="00C042A4">
            <w:pPr>
              <w:pStyle w:val="EYTabletext"/>
              <w:keepNext/>
              <w:keepLines/>
              <w:spacing w:before="60" w:after="60"/>
              <w:rPr>
                <w:b/>
                <w:color w:val="FFFFFF" w:themeColor="background1"/>
              </w:rPr>
            </w:pPr>
            <w:r w:rsidRPr="00113823">
              <w:rPr>
                <w:b/>
                <w:color w:val="FFFFFF" w:themeColor="background1"/>
              </w:rPr>
              <w:t>Outcome</w:t>
            </w:r>
          </w:p>
        </w:tc>
        <w:tc>
          <w:tcPr>
            <w:tcW w:w="4112" w:type="pct"/>
            <w:tcBorders>
              <w:top w:val="nil"/>
              <w:left w:val="nil"/>
            </w:tcBorders>
            <w:shd w:val="clear" w:color="auto" w:fill="7F7E82" w:themeFill="accent1"/>
            <w:vAlign w:val="bottom"/>
          </w:tcPr>
          <w:p w14:paraId="786D2518" w14:textId="5D150A37" w:rsidR="00113823" w:rsidRPr="00113823" w:rsidRDefault="00D56102" w:rsidP="00C042A4">
            <w:pPr>
              <w:pStyle w:val="EYTabletext"/>
              <w:keepNext/>
              <w:keepLines/>
              <w:spacing w:before="60" w:after="60"/>
              <w:rPr>
                <w:b/>
                <w:color w:val="FFFFFF" w:themeColor="background1"/>
              </w:rPr>
            </w:pPr>
            <w:r w:rsidRPr="00113823">
              <w:rPr>
                <w:b/>
                <w:color w:val="FFFFFF" w:themeColor="background1"/>
              </w:rPr>
              <w:t>Commentary</w:t>
            </w:r>
          </w:p>
        </w:tc>
      </w:tr>
      <w:tr w:rsidR="00113823" w14:paraId="0D455748" w14:textId="77777777" w:rsidTr="00DF2014">
        <w:trPr>
          <w:trHeight w:val="20"/>
        </w:trPr>
        <w:tc>
          <w:tcPr>
            <w:tcW w:w="888" w:type="pct"/>
          </w:tcPr>
          <w:p w14:paraId="2423908D" w14:textId="77777777" w:rsidR="00113823" w:rsidRPr="00B44489" w:rsidRDefault="00113823" w:rsidP="00C042A4">
            <w:pPr>
              <w:pStyle w:val="EYTabletext"/>
              <w:keepNext/>
              <w:keepLines/>
              <w:spacing w:before="60" w:after="60"/>
            </w:pPr>
            <w:r w:rsidRPr="00B44489">
              <w:t>Pass</w:t>
            </w:r>
          </w:p>
        </w:tc>
        <w:tc>
          <w:tcPr>
            <w:tcW w:w="4112" w:type="pct"/>
          </w:tcPr>
          <w:p w14:paraId="036D2587" w14:textId="77777777" w:rsidR="00113823" w:rsidRDefault="00113823" w:rsidP="00C042A4">
            <w:pPr>
              <w:pStyle w:val="EYTabletext"/>
              <w:keepNext/>
              <w:keepLines/>
              <w:spacing w:before="60" w:after="60"/>
              <w:rPr>
                <w:u w:val="single"/>
              </w:rPr>
            </w:pPr>
          </w:p>
        </w:tc>
      </w:tr>
      <w:tr w:rsidR="00113823" w14:paraId="56FC8AE4" w14:textId="77777777" w:rsidTr="00DF2014">
        <w:trPr>
          <w:trHeight w:val="20"/>
        </w:trPr>
        <w:tc>
          <w:tcPr>
            <w:tcW w:w="888" w:type="pct"/>
          </w:tcPr>
          <w:p w14:paraId="38321137" w14:textId="77777777" w:rsidR="00113823" w:rsidRPr="00B44489" w:rsidRDefault="00113823" w:rsidP="00C042A4">
            <w:pPr>
              <w:pStyle w:val="EYTabletext"/>
              <w:keepNext/>
              <w:keepLines/>
              <w:spacing w:before="60" w:after="60"/>
            </w:pPr>
            <w:r>
              <w:t>Fail</w:t>
            </w:r>
          </w:p>
        </w:tc>
        <w:tc>
          <w:tcPr>
            <w:tcW w:w="4112" w:type="pct"/>
          </w:tcPr>
          <w:p w14:paraId="73CB3D53" w14:textId="77777777" w:rsidR="00113823" w:rsidRDefault="00113823" w:rsidP="00C042A4">
            <w:pPr>
              <w:pStyle w:val="EYTabletext"/>
              <w:keepNext/>
              <w:keepLines/>
              <w:spacing w:before="60" w:after="60"/>
              <w:rPr>
                <w:u w:val="single"/>
              </w:rPr>
            </w:pPr>
          </w:p>
        </w:tc>
      </w:tr>
    </w:tbl>
    <w:p w14:paraId="34B41F15" w14:textId="77777777" w:rsidR="00E94B66" w:rsidRDefault="00E94B66" w:rsidP="006A0E85">
      <w:pPr>
        <w:pStyle w:val="EYBodytextwithparaspace"/>
      </w:pPr>
    </w:p>
    <w:p w14:paraId="2FE67481" w14:textId="77777777" w:rsidR="00F15A75" w:rsidRDefault="00F15A75" w:rsidP="006A0E85">
      <w:pPr>
        <w:pStyle w:val="EYBodytextwithparaspace"/>
      </w:pPr>
    </w:p>
    <w:sectPr w:rsidR="00F15A75" w:rsidSect="002F034F">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560" w:right="964" w:bottom="1418" w:left="1134"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1CE3D" w14:textId="77777777" w:rsidR="00742959" w:rsidRDefault="00742959">
      <w:r>
        <w:separator/>
      </w:r>
    </w:p>
    <w:p w14:paraId="4551CD68" w14:textId="77777777" w:rsidR="00742959" w:rsidRDefault="00742959"/>
    <w:p w14:paraId="6E41E10D" w14:textId="77777777" w:rsidR="00742959" w:rsidRDefault="00742959"/>
  </w:endnote>
  <w:endnote w:type="continuationSeparator" w:id="0">
    <w:p w14:paraId="382ACDD5" w14:textId="77777777" w:rsidR="00742959" w:rsidRDefault="00742959">
      <w:r>
        <w:continuationSeparator/>
      </w:r>
    </w:p>
    <w:p w14:paraId="5D273A2C" w14:textId="77777777" w:rsidR="00742959" w:rsidRDefault="00742959"/>
    <w:p w14:paraId="44EF8300" w14:textId="77777777" w:rsidR="00742959" w:rsidRDefault="00742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1F5B" w14:textId="77777777" w:rsidR="0089149D" w:rsidRDefault="0089149D" w:rsidP="00942A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BCF1C" w14:textId="77777777" w:rsidR="0089149D" w:rsidRDefault="0089149D" w:rsidP="00942A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FE43" w14:textId="77777777" w:rsidR="0089149D" w:rsidRDefault="0089149D" w:rsidP="00942A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014">
      <w:rPr>
        <w:rStyle w:val="PageNumber"/>
        <w:noProof/>
      </w:rPr>
      <w:t>1</w:t>
    </w:r>
    <w:r>
      <w:rPr>
        <w:rStyle w:val="PageNumber"/>
      </w:rPr>
      <w:fldChar w:fldCharType="end"/>
    </w:r>
  </w:p>
  <w:sdt>
    <w:sdtPr>
      <w:id w:val="1265420716"/>
      <w:docPartObj>
        <w:docPartGallery w:val="Page Numbers (Bottom of Page)"/>
        <w:docPartUnique/>
      </w:docPartObj>
    </w:sdtPr>
    <w:sdtEndPr>
      <w:rPr>
        <w:noProof/>
      </w:rPr>
    </w:sdtEndPr>
    <w:sdtContent>
      <w:p w14:paraId="59494441" w14:textId="7B1E0361" w:rsidR="0089149D" w:rsidRDefault="0089149D" w:rsidP="00942AF6">
        <w:pPr>
          <w:pStyle w:val="Footer"/>
          <w:tabs>
            <w:tab w:val="center" w:pos="4820"/>
          </w:tabs>
          <w:spacing w:before="240"/>
          <w:ind w:right="360"/>
        </w:pPr>
        <w:r>
          <w:rPr>
            <w:noProof/>
          </w:rPr>
          <w:tab/>
        </w:r>
        <w:r>
          <w:rPr>
            <w:noProof/>
          </w:rPr>
          <w:tab/>
        </w:r>
        <w:r w:rsidRPr="0049759B">
          <w:rPr>
            <w:rFonts w:ascii="Arial" w:hAnsi="Arial" w:cs="Arial"/>
            <w:noProof/>
            <w:sz w:val="20"/>
          </w:rPr>
          <w:t>© Freelancer &amp; Contractor Services Association 201</w:t>
        </w:r>
        <w:r>
          <w:rPr>
            <w:rFonts w:ascii="Arial" w:hAnsi="Arial" w:cs="Arial"/>
            <w:noProof/>
            <w:sz w:val="20"/>
          </w:rPr>
          <w:t>8</w:t>
        </w:r>
      </w:p>
    </w:sdtContent>
  </w:sdt>
  <w:p w14:paraId="6ACC4B73" w14:textId="77777777" w:rsidR="0089149D" w:rsidRPr="00A1515A" w:rsidRDefault="0089149D" w:rsidP="00A1515A">
    <w:pPr>
      <w:pStyle w:val="Footer"/>
      <w:ind w:left="567" w:right="-501" w:hanging="567"/>
      <w:rPr>
        <w:rFonts w:ascii="Arial Narrow" w:hAnsi="Arial Narrow"/>
        <w:sz w:val="18"/>
      </w:rPr>
    </w:pPr>
    <w:r w:rsidRPr="00636AE9">
      <w:rPr>
        <w:rFonts w:ascii="Arial Narrow" w:hAnsi="Arial Narrow"/>
        <w:color w:val="000000"/>
        <w:sz w:val="18"/>
      </w:rPr>
      <w:t xml:space="preserve">This </w:t>
    </w:r>
    <w:r>
      <w:rPr>
        <w:rFonts w:ascii="Arial Narrow" w:hAnsi="Arial Narrow"/>
        <w:color w:val="000000"/>
        <w:sz w:val="18"/>
      </w:rPr>
      <w:t xml:space="preserve">compliance </w:t>
    </w:r>
    <w:r w:rsidRPr="00636AE9">
      <w:rPr>
        <w:rFonts w:ascii="Arial Narrow" w:hAnsi="Arial Narrow"/>
        <w:color w:val="000000"/>
        <w:sz w:val="18"/>
      </w:rPr>
      <w:t>code is the property of FCSA, and we choose for it to be publicly available for transparency.  Please inform us if you wish to reproduce it, we will give permission and advise on how best to use the code.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EEF3" w14:textId="77777777" w:rsidR="00FA76C5" w:rsidRDefault="00FA76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04BE" w14:textId="77777777" w:rsidR="0089149D" w:rsidRDefault="0089149D" w:rsidP="0089149D">
    <w:pPr>
      <w:pStyle w:val="Footer"/>
      <w:framePr w:wrap="none" w:vAnchor="text" w:hAnchor="page" w:x="15931" w:y="223"/>
      <w:rPr>
        <w:rStyle w:val="PageNumber"/>
      </w:rPr>
    </w:pPr>
    <w:r>
      <w:rPr>
        <w:rStyle w:val="PageNumber"/>
      </w:rPr>
      <w:fldChar w:fldCharType="begin"/>
    </w:r>
    <w:r>
      <w:rPr>
        <w:rStyle w:val="PageNumber"/>
      </w:rPr>
      <w:instrText xml:space="preserve">PAGE  </w:instrText>
    </w:r>
    <w:r>
      <w:rPr>
        <w:rStyle w:val="PageNumber"/>
      </w:rPr>
      <w:fldChar w:fldCharType="separate"/>
    </w:r>
    <w:r w:rsidR="00DF2014">
      <w:rPr>
        <w:rStyle w:val="PageNumber"/>
        <w:noProof/>
      </w:rPr>
      <w:t>8</w:t>
    </w:r>
    <w:r>
      <w:rPr>
        <w:rStyle w:val="PageNumber"/>
      </w:rPr>
      <w:fldChar w:fldCharType="end"/>
    </w:r>
  </w:p>
  <w:sdt>
    <w:sdtPr>
      <w:id w:val="-1668003818"/>
      <w:docPartObj>
        <w:docPartGallery w:val="Page Numbers (Bottom of Page)"/>
        <w:docPartUnique/>
      </w:docPartObj>
    </w:sdtPr>
    <w:sdtEndPr>
      <w:rPr>
        <w:noProof/>
      </w:rPr>
    </w:sdtEndPr>
    <w:sdtContent>
      <w:p w14:paraId="5C35AF18" w14:textId="77777777" w:rsidR="0089149D" w:rsidRDefault="0089149D" w:rsidP="0089149D">
        <w:pPr>
          <w:pStyle w:val="Footer"/>
          <w:tabs>
            <w:tab w:val="center" w:pos="4820"/>
          </w:tabs>
          <w:spacing w:before="360"/>
          <w:ind w:right="357"/>
        </w:pPr>
        <w:r>
          <w:rPr>
            <w:noProof/>
          </w:rPr>
          <w:tab/>
        </w:r>
        <w:r>
          <w:rPr>
            <w:noProof/>
          </w:rPr>
          <w:tab/>
        </w:r>
        <w:r w:rsidRPr="0049759B">
          <w:rPr>
            <w:rFonts w:ascii="Arial" w:hAnsi="Arial" w:cs="Arial"/>
            <w:noProof/>
            <w:sz w:val="20"/>
          </w:rPr>
          <w:t>© Freelancer &amp; Contractor Services Association 201</w:t>
        </w:r>
        <w:r>
          <w:rPr>
            <w:rFonts w:ascii="Arial" w:hAnsi="Arial" w:cs="Arial"/>
            <w:noProof/>
            <w:sz w:val="20"/>
          </w:rPr>
          <w:t>8</w:t>
        </w:r>
      </w:p>
    </w:sdtContent>
  </w:sdt>
  <w:p w14:paraId="5D5BF55C" w14:textId="5432E35D" w:rsidR="00FA76C5" w:rsidRPr="0089149D" w:rsidRDefault="0089149D" w:rsidP="0089149D">
    <w:pPr>
      <w:pStyle w:val="Footer"/>
      <w:ind w:left="567" w:right="-501" w:hanging="567"/>
      <w:rPr>
        <w:rFonts w:ascii="Arial Narrow" w:hAnsi="Arial Narrow"/>
        <w:sz w:val="18"/>
      </w:rPr>
    </w:pPr>
    <w:r w:rsidRPr="00636AE9">
      <w:rPr>
        <w:rFonts w:ascii="Arial Narrow" w:hAnsi="Arial Narrow"/>
        <w:color w:val="000000"/>
        <w:sz w:val="18"/>
      </w:rPr>
      <w:t xml:space="preserve">This </w:t>
    </w:r>
    <w:r>
      <w:rPr>
        <w:rFonts w:ascii="Arial Narrow" w:hAnsi="Arial Narrow"/>
        <w:color w:val="000000"/>
        <w:sz w:val="18"/>
      </w:rPr>
      <w:t xml:space="preserve">compliance </w:t>
    </w:r>
    <w:r w:rsidRPr="00636AE9">
      <w:rPr>
        <w:rFonts w:ascii="Arial Narrow" w:hAnsi="Arial Narrow"/>
        <w:color w:val="000000"/>
        <w:sz w:val="18"/>
      </w:rPr>
      <w:t>code is the property of FCSA, and we choose for it to be publicly available for transparency.  Please inform us if you wish to reproduce it, we will give permission and advise on how best to use the code.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573C" w14:textId="77777777" w:rsidR="00FA76C5" w:rsidRDefault="00FA7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1C707" w14:textId="77777777" w:rsidR="00742959" w:rsidRPr="00A92B81" w:rsidRDefault="00742959" w:rsidP="00A92B81">
      <w:pPr>
        <w:pStyle w:val="Footer"/>
      </w:pPr>
    </w:p>
  </w:footnote>
  <w:footnote w:type="continuationSeparator" w:id="0">
    <w:p w14:paraId="33DF344C" w14:textId="77777777" w:rsidR="00742959" w:rsidRPr="00A92B81" w:rsidRDefault="00742959" w:rsidP="00A92B81">
      <w:pPr>
        <w:pStyle w:val="Footer"/>
      </w:pPr>
    </w:p>
  </w:footnote>
  <w:footnote w:type="continuationNotice" w:id="1">
    <w:p w14:paraId="5925A6E6" w14:textId="77777777" w:rsidR="00742959" w:rsidRDefault="007429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80E5" w14:textId="57CED0A3" w:rsidR="00206C9C" w:rsidRDefault="00206C9C">
    <w:pPr>
      <w:pStyle w:val="Header"/>
    </w:pPr>
  </w:p>
  <w:p w14:paraId="13BDCF4C" w14:textId="77777777" w:rsidR="00206C9C" w:rsidRDefault="00206C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F13D" w14:textId="1A80D8CB" w:rsidR="00206C9C" w:rsidRPr="001A6E54" w:rsidRDefault="00206C9C" w:rsidP="001A6E54">
    <w:pPr>
      <w:pStyle w:val="EYContinuation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1406" w14:textId="0725FFB1" w:rsidR="00206C9C" w:rsidRDefault="0089149D" w:rsidP="000C518A">
    <w:pPr>
      <w:pStyle w:val="Header"/>
      <w:spacing w:before="240"/>
    </w:pPr>
    <w:r>
      <w:rPr>
        <w:noProof/>
        <w:lang w:eastAsia="en-GB"/>
      </w:rPr>
      <mc:AlternateContent>
        <mc:Choice Requires="wps">
          <w:drawing>
            <wp:anchor distT="0" distB="0" distL="114300" distR="114300" simplePos="0" relativeHeight="251658240" behindDoc="0" locked="0" layoutInCell="1" allowOverlap="1" wp14:anchorId="60FB51EC" wp14:editId="3898CA69">
              <wp:simplePos x="0" y="0"/>
              <wp:positionH relativeFrom="column">
                <wp:posOffset>1188085</wp:posOffset>
              </wp:positionH>
              <wp:positionV relativeFrom="paragraph">
                <wp:posOffset>2717800</wp:posOffset>
              </wp:positionV>
              <wp:extent cx="5400040" cy="1800225"/>
              <wp:effectExtent l="45085" t="1403350" r="0" b="1406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5400040" cy="180022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1A9EE73F" w14:textId="77777777" w:rsidR="0089149D" w:rsidRDefault="0089149D" w:rsidP="0089149D">
                          <w:pPr>
                            <w:pStyle w:val="NormalWeb"/>
                            <w:spacing w:before="0" w:beforeAutospacing="0" w:after="0" w:afterAutospacing="0"/>
                            <w:jc w:val="center"/>
                          </w:pPr>
                          <w:r>
                            <w:rPr>
                              <w:rFonts w:ascii="Arial" w:hAnsi="Arial" w:cs="Arial"/>
                              <w:b/>
                              <w:bCs/>
                              <w:outline/>
                              <w:color w:val="B2B2B2"/>
                              <w:sz w:val="2"/>
                              <w:szCs w:val="2"/>
                              <w14:textOutline w14:w="12700" w14:cap="flat" w14:cmpd="sng" w14:algn="ctr">
                                <w14:solidFill>
                                  <w14:srgbClr w14:val="B2B2B2"/>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FB51EC" id="_x0000_t202" coordsize="21600,21600" o:spt="202" path="m,l,21600r21600,l21600,xe">
              <v:stroke joinstyle="miter"/>
              <v:path gradientshapeok="t" o:connecttype="rect"/>
            </v:shapetype>
            <v:shape id="Text Box 1" o:spid="_x0000_s1027" type="#_x0000_t202" style="position:absolute;margin-left:93.55pt;margin-top:214pt;width:425.2pt;height:141.75pt;rotation:-3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" filled="f" stroked="f">
              <o:lock v:ext="edit" shapetype="t"/>
              <v:textbox style="mso-fit-shape-to-text:t">
                <w:txbxContent>
                  <w:p w14:paraId="1A9EE73F" w14:textId="77777777" w:rsidR="0089149D" w:rsidRDefault="0089149D" w:rsidP="0089149D">
                    <w:pPr>
                      <w:pStyle w:val="NormalWeb"/>
                      <w:spacing w:before="0" w:beforeAutospacing="0" w:after="0" w:afterAutospacing="0"/>
                      <w:jc w:val="center"/>
                    </w:pPr>
                    <w:r>
                      <w:rPr>
                        <w:rFonts w:ascii="Arial" w:hAnsi="Arial" w:cs="Arial"/>
                        <w:b/>
                        <w:bCs/>
                        <w:outline/>
                        <w:color w:val="B2B2B2"/>
                        <w:sz w:val="2"/>
                        <w:szCs w:val="2"/>
                        <w14:textOutline w14:w="12700" w14:cap="flat" w14:cmpd="sng" w14:algn="ctr">
                          <w14:solidFill>
                            <w14:srgbClr w14:val="B2B2B2"/>
                          </w14:solidFill>
                          <w14:prstDash w14:val="solid"/>
                          <w14:round/>
                        </w14:textOutline>
                        <w14:textFill>
                          <w14:noFill/>
                        </w14:textFill>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AA4"/>
    <w:multiLevelType w:val="hybridMultilevel"/>
    <w:tmpl w:val="874E2C04"/>
    <w:lvl w:ilvl="0" w:tplc="08090019">
      <w:start w:val="1"/>
      <w:numFmt w:val="lowerLetter"/>
      <w:lvlText w:val="%1."/>
      <w:lvlJc w:val="left"/>
      <w:pPr>
        <w:ind w:left="720" w:hanging="360"/>
      </w:pPr>
      <w:rPr>
        <w:rFonts w:cs="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574DE4"/>
    <w:multiLevelType w:val="hybridMultilevel"/>
    <w:tmpl w:val="B814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45E"/>
    <w:multiLevelType w:val="hybridMultilevel"/>
    <w:tmpl w:val="874E2C04"/>
    <w:lvl w:ilvl="0" w:tplc="08090019">
      <w:start w:val="1"/>
      <w:numFmt w:val="lowerLetter"/>
      <w:lvlText w:val="%1."/>
      <w:lvlJc w:val="left"/>
      <w:pPr>
        <w:ind w:left="720" w:hanging="360"/>
      </w:pPr>
      <w:rPr>
        <w:rFonts w:cs="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D5044B"/>
    <w:multiLevelType w:val="multilevel"/>
    <w:tmpl w:val="BC1C3660"/>
    <w:lvl w:ilvl="0">
      <w:start w:val="1"/>
      <w:numFmt w:val="lowerLetter"/>
      <w:lvlText w:val="%1."/>
      <w:lvlJc w:val="left"/>
      <w:pPr>
        <w:tabs>
          <w:tab w:val="num" w:pos="425"/>
        </w:tabs>
        <w:ind w:left="425" w:hanging="425"/>
      </w:pPr>
      <w:rPr>
        <w:rFonts w:cs="Times New Roman"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15:restartNumberingAfterBreak="0">
    <w:nsid w:val="21950A2F"/>
    <w:multiLevelType w:val="hybridMultilevel"/>
    <w:tmpl w:val="9C54F30E"/>
    <w:lvl w:ilvl="0" w:tplc="FA985F38">
      <w:start w:val="1"/>
      <w:numFmt w:val="lowerLetter"/>
      <w:pStyle w:val="Tablealpha"/>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E61168"/>
    <w:multiLevelType w:val="hybridMultilevel"/>
    <w:tmpl w:val="D996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87B84"/>
    <w:multiLevelType w:val="hybridMultilevel"/>
    <w:tmpl w:val="B3DEE27C"/>
    <w:lvl w:ilvl="0" w:tplc="2B1C194E">
      <w:start w:val="1"/>
      <w:numFmt w:val="lowerLetter"/>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7D514B"/>
    <w:multiLevelType w:val="hybridMultilevel"/>
    <w:tmpl w:val="D4542EAC"/>
    <w:lvl w:ilvl="0" w:tplc="4D9CB470">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CA017FA"/>
    <w:multiLevelType w:val="multilevel"/>
    <w:tmpl w:val="199A8BBC"/>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9" w15:restartNumberingAfterBreak="0">
    <w:nsid w:val="3CAD7C82"/>
    <w:multiLevelType w:val="multilevel"/>
    <w:tmpl w:val="B1D27864"/>
    <w:lvl w:ilvl="0">
      <w:start w:val="1"/>
      <w:numFmt w:val="bullet"/>
      <w:pStyle w:val="EYBulletedtext1"/>
      <w:lvlText w:val=""/>
      <w:lvlJc w:val="left"/>
      <w:pPr>
        <w:tabs>
          <w:tab w:val="num" w:pos="425"/>
        </w:tabs>
        <w:ind w:left="425" w:hanging="425"/>
      </w:pPr>
      <w:rPr>
        <w:rFonts w:ascii="Wingdings 3" w:hAnsi="Wingdings 3" w:hint="default"/>
        <w:color w:val="auto"/>
        <w:szCs w:val="24"/>
      </w:rPr>
    </w:lvl>
    <w:lvl w:ilvl="1">
      <w:start w:val="1"/>
      <w:numFmt w:val="bullet"/>
      <w:pStyle w:val="EYBulletedtext2"/>
      <w:lvlText w:val=""/>
      <w:lvlJc w:val="left"/>
      <w:pPr>
        <w:tabs>
          <w:tab w:val="num" w:pos="851"/>
        </w:tabs>
        <w:ind w:left="851" w:hanging="426"/>
      </w:pPr>
      <w:rPr>
        <w:rFonts w:ascii="Wingdings 3" w:hAnsi="Wingdings 3" w:hint="default"/>
        <w:color w:val="auto"/>
        <w:szCs w:val="24"/>
      </w:rPr>
    </w:lvl>
    <w:lvl w:ilvl="2">
      <w:start w:val="1"/>
      <w:numFmt w:val="bullet"/>
      <w:pStyle w:val="EYBulletedtext3"/>
      <w:lvlText w:val="►"/>
      <w:lvlJc w:val="left"/>
      <w:pPr>
        <w:tabs>
          <w:tab w:val="num" w:pos="1276"/>
        </w:tabs>
        <w:ind w:left="1276" w:hanging="425"/>
      </w:pPr>
      <w:rPr>
        <w:rFonts w:ascii="Arial" w:hAnsi="Arial" w:hint="default"/>
        <w:color w:val="auto"/>
        <w:sz w:val="16"/>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0" w15:restartNumberingAfterBreak="0">
    <w:nsid w:val="3EC9740E"/>
    <w:multiLevelType w:val="hybridMultilevel"/>
    <w:tmpl w:val="72E06812"/>
    <w:lvl w:ilvl="0" w:tplc="08090019">
      <w:start w:val="1"/>
      <w:numFmt w:val="lowerLetter"/>
      <w:lvlText w:val="%1."/>
      <w:lvlJc w:val="left"/>
      <w:pPr>
        <w:ind w:left="720" w:hanging="360"/>
      </w:pPr>
      <w:rPr>
        <w:rFonts w:cs="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D51A63"/>
    <w:multiLevelType w:val="hybridMultilevel"/>
    <w:tmpl w:val="A12A54C2"/>
    <w:lvl w:ilvl="0" w:tplc="08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BE642E"/>
    <w:multiLevelType w:val="hybridMultilevel"/>
    <w:tmpl w:val="C05E84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F709D6"/>
    <w:multiLevelType w:val="hybridMultilevel"/>
    <w:tmpl w:val="32D6A694"/>
    <w:lvl w:ilvl="0" w:tplc="08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3192578"/>
    <w:multiLevelType w:val="hybridMultilevel"/>
    <w:tmpl w:val="288E290E"/>
    <w:lvl w:ilvl="0" w:tplc="08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4FC0231"/>
    <w:multiLevelType w:val="hybridMultilevel"/>
    <w:tmpl w:val="9EF4867A"/>
    <w:lvl w:ilvl="0" w:tplc="0A14036C">
      <w:start w:val="1"/>
      <w:numFmt w:val="lowerLetter"/>
      <w:pStyle w:val="Tablealphared"/>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9AD08A7"/>
    <w:multiLevelType w:val="hybridMultilevel"/>
    <w:tmpl w:val="922C1D96"/>
    <w:lvl w:ilvl="0" w:tplc="08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0C36F93"/>
    <w:multiLevelType w:val="hybridMultilevel"/>
    <w:tmpl w:val="A12A54C2"/>
    <w:lvl w:ilvl="0" w:tplc="08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1D32934"/>
    <w:multiLevelType w:val="multilevel"/>
    <w:tmpl w:val="EAE03FC8"/>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19" w15:restartNumberingAfterBreak="0">
    <w:nsid w:val="69A93F57"/>
    <w:multiLevelType w:val="hybridMultilevel"/>
    <w:tmpl w:val="4EB636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1" w15:restartNumberingAfterBreak="0">
    <w:nsid w:val="76711C4F"/>
    <w:multiLevelType w:val="hybridMultilevel"/>
    <w:tmpl w:val="943E9642"/>
    <w:lvl w:ilvl="0" w:tplc="2B1C194E">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0"/>
  </w:num>
  <w:num w:numId="4">
    <w:abstractNumId w:val="18"/>
  </w:num>
  <w:num w:numId="5">
    <w:abstractNumId w:val="4"/>
  </w:num>
  <w:num w:numId="6">
    <w:abstractNumId w:val="4"/>
    <w:lvlOverride w:ilvl="0">
      <w:startOverride w:val="1"/>
    </w:lvlOverride>
  </w:num>
  <w:num w:numId="7">
    <w:abstractNumId w:val="4"/>
    <w:lvlOverride w:ilvl="0">
      <w:startOverride w:val="1"/>
    </w:lvlOverride>
  </w:num>
  <w:num w:numId="8">
    <w:abstractNumId w:val="15"/>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21"/>
  </w:num>
  <w:num w:numId="13">
    <w:abstractNumId w:val="4"/>
    <w:lvlOverride w:ilvl="0">
      <w:startOverride w:val="1"/>
    </w:lvlOverride>
  </w:num>
  <w:num w:numId="14">
    <w:abstractNumId w:val="6"/>
  </w:num>
  <w:num w:numId="15">
    <w:abstractNumId w:val="4"/>
    <w:lvlOverride w:ilvl="0">
      <w:startOverride w:val="1"/>
    </w:lvlOverride>
  </w:num>
  <w:num w:numId="16">
    <w:abstractNumId w:val="19"/>
  </w:num>
  <w:num w:numId="17">
    <w:abstractNumId w:val="3"/>
  </w:num>
  <w:num w:numId="18">
    <w:abstractNumId w:val="7"/>
  </w:num>
  <w:num w:numId="19">
    <w:abstractNumId w:val="16"/>
  </w:num>
  <w:num w:numId="20">
    <w:abstractNumId w:val="13"/>
  </w:num>
  <w:num w:numId="21">
    <w:abstractNumId w:val="11"/>
  </w:num>
  <w:num w:numId="22">
    <w:abstractNumId w:val="17"/>
  </w:num>
  <w:num w:numId="23">
    <w:abstractNumId w:val="14"/>
  </w:num>
  <w:num w:numId="24">
    <w:abstractNumId w:val="2"/>
  </w:num>
  <w:num w:numId="25">
    <w:abstractNumId w:val="0"/>
  </w:num>
  <w:num w:numId="26">
    <w:abstractNumId w:val="10"/>
  </w:num>
  <w:num w:numId="27">
    <w:abstractNumId w:val="12"/>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num>
  <w:num w:numId="32">
    <w:abstractNumId w:val="4"/>
    <w:lvlOverride w:ilvl="0">
      <w:startOverride w:val="1"/>
    </w:lvlOverride>
  </w:num>
  <w:num w:numId="33">
    <w:abstractNumId w:val="4"/>
  </w:num>
  <w:num w:numId="34">
    <w:abstractNumId w:val="4"/>
    <w:lvlOverride w:ilvl="0">
      <w:startOverride w:val="1"/>
    </w:lvlOverride>
  </w:num>
  <w:num w:numId="35">
    <w:abstractNumId w:val="4"/>
  </w:num>
  <w:num w:numId="36">
    <w:abstractNumId w:val="5"/>
  </w:num>
  <w:num w:numId="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EA"/>
    <w:rsid w:val="00000067"/>
    <w:rsid w:val="0000173C"/>
    <w:rsid w:val="00002184"/>
    <w:rsid w:val="00003941"/>
    <w:rsid w:val="000065EA"/>
    <w:rsid w:val="00010795"/>
    <w:rsid w:val="000122D7"/>
    <w:rsid w:val="00012E3A"/>
    <w:rsid w:val="000131DE"/>
    <w:rsid w:val="00013D43"/>
    <w:rsid w:val="00013DD5"/>
    <w:rsid w:val="000144AA"/>
    <w:rsid w:val="0001548A"/>
    <w:rsid w:val="00016EDE"/>
    <w:rsid w:val="00020CFA"/>
    <w:rsid w:val="00021206"/>
    <w:rsid w:val="00021353"/>
    <w:rsid w:val="00022442"/>
    <w:rsid w:val="00023594"/>
    <w:rsid w:val="00023989"/>
    <w:rsid w:val="000241D1"/>
    <w:rsid w:val="000253AB"/>
    <w:rsid w:val="000260F3"/>
    <w:rsid w:val="00031131"/>
    <w:rsid w:val="00031296"/>
    <w:rsid w:val="00032874"/>
    <w:rsid w:val="00032E25"/>
    <w:rsid w:val="0003311F"/>
    <w:rsid w:val="000334A3"/>
    <w:rsid w:val="00034463"/>
    <w:rsid w:val="00037DF7"/>
    <w:rsid w:val="00040974"/>
    <w:rsid w:val="00042886"/>
    <w:rsid w:val="000429DE"/>
    <w:rsid w:val="00042B5D"/>
    <w:rsid w:val="00042E61"/>
    <w:rsid w:val="00043709"/>
    <w:rsid w:val="000502D6"/>
    <w:rsid w:val="00050B52"/>
    <w:rsid w:val="000513C4"/>
    <w:rsid w:val="00053788"/>
    <w:rsid w:val="00055ABE"/>
    <w:rsid w:val="000578A8"/>
    <w:rsid w:val="00060C2A"/>
    <w:rsid w:val="000618F6"/>
    <w:rsid w:val="000619B3"/>
    <w:rsid w:val="00062497"/>
    <w:rsid w:val="00062AA4"/>
    <w:rsid w:val="00064379"/>
    <w:rsid w:val="000652A0"/>
    <w:rsid w:val="00067975"/>
    <w:rsid w:val="00067E16"/>
    <w:rsid w:val="000707D8"/>
    <w:rsid w:val="00071CDA"/>
    <w:rsid w:val="000734FD"/>
    <w:rsid w:val="0007414D"/>
    <w:rsid w:val="00075161"/>
    <w:rsid w:val="00075263"/>
    <w:rsid w:val="00075B3F"/>
    <w:rsid w:val="00077534"/>
    <w:rsid w:val="00081455"/>
    <w:rsid w:val="00082185"/>
    <w:rsid w:val="00082C48"/>
    <w:rsid w:val="00083B94"/>
    <w:rsid w:val="0008505F"/>
    <w:rsid w:val="00085CA2"/>
    <w:rsid w:val="00086FE8"/>
    <w:rsid w:val="00087488"/>
    <w:rsid w:val="000900BA"/>
    <w:rsid w:val="0009060C"/>
    <w:rsid w:val="000907D9"/>
    <w:rsid w:val="00090F00"/>
    <w:rsid w:val="00091D98"/>
    <w:rsid w:val="0009241D"/>
    <w:rsid w:val="0009349A"/>
    <w:rsid w:val="00094D04"/>
    <w:rsid w:val="00095485"/>
    <w:rsid w:val="00095595"/>
    <w:rsid w:val="00096D58"/>
    <w:rsid w:val="00097A84"/>
    <w:rsid w:val="000A1A41"/>
    <w:rsid w:val="000A1BBA"/>
    <w:rsid w:val="000A3550"/>
    <w:rsid w:val="000A54C4"/>
    <w:rsid w:val="000A54EA"/>
    <w:rsid w:val="000B09D9"/>
    <w:rsid w:val="000B3856"/>
    <w:rsid w:val="000B4E27"/>
    <w:rsid w:val="000B5139"/>
    <w:rsid w:val="000B52B8"/>
    <w:rsid w:val="000B70AF"/>
    <w:rsid w:val="000C097C"/>
    <w:rsid w:val="000C1D27"/>
    <w:rsid w:val="000C1EDB"/>
    <w:rsid w:val="000C2495"/>
    <w:rsid w:val="000C3A75"/>
    <w:rsid w:val="000C518A"/>
    <w:rsid w:val="000C5D7F"/>
    <w:rsid w:val="000C6589"/>
    <w:rsid w:val="000C69EA"/>
    <w:rsid w:val="000C7764"/>
    <w:rsid w:val="000C7D1B"/>
    <w:rsid w:val="000C7EFA"/>
    <w:rsid w:val="000D27AE"/>
    <w:rsid w:val="000D3951"/>
    <w:rsid w:val="000D3FB1"/>
    <w:rsid w:val="000D452E"/>
    <w:rsid w:val="000D6449"/>
    <w:rsid w:val="000D6CC6"/>
    <w:rsid w:val="000E1550"/>
    <w:rsid w:val="000E1ABF"/>
    <w:rsid w:val="000E204C"/>
    <w:rsid w:val="000E46B8"/>
    <w:rsid w:val="000E524E"/>
    <w:rsid w:val="000E5BDF"/>
    <w:rsid w:val="000E6017"/>
    <w:rsid w:val="000E6D5E"/>
    <w:rsid w:val="000E7BE7"/>
    <w:rsid w:val="000E7CBE"/>
    <w:rsid w:val="000E7E0A"/>
    <w:rsid w:val="000F195D"/>
    <w:rsid w:val="000F56D5"/>
    <w:rsid w:val="000F5D5D"/>
    <w:rsid w:val="000F5DD0"/>
    <w:rsid w:val="000F62B8"/>
    <w:rsid w:val="000F73C4"/>
    <w:rsid w:val="001001ED"/>
    <w:rsid w:val="00100753"/>
    <w:rsid w:val="001016BF"/>
    <w:rsid w:val="00101A5F"/>
    <w:rsid w:val="00101EBE"/>
    <w:rsid w:val="0010234A"/>
    <w:rsid w:val="001025E1"/>
    <w:rsid w:val="0010332B"/>
    <w:rsid w:val="00104C52"/>
    <w:rsid w:val="001060DE"/>
    <w:rsid w:val="00110FD2"/>
    <w:rsid w:val="00113823"/>
    <w:rsid w:val="001150BB"/>
    <w:rsid w:val="001157A2"/>
    <w:rsid w:val="001158BC"/>
    <w:rsid w:val="0011726F"/>
    <w:rsid w:val="00120871"/>
    <w:rsid w:val="00121013"/>
    <w:rsid w:val="001216B6"/>
    <w:rsid w:val="00123667"/>
    <w:rsid w:val="00125086"/>
    <w:rsid w:val="00125B4E"/>
    <w:rsid w:val="00127654"/>
    <w:rsid w:val="0013136F"/>
    <w:rsid w:val="00133F26"/>
    <w:rsid w:val="001344ED"/>
    <w:rsid w:val="00134E1F"/>
    <w:rsid w:val="00137F85"/>
    <w:rsid w:val="00140880"/>
    <w:rsid w:val="001416FE"/>
    <w:rsid w:val="00142B26"/>
    <w:rsid w:val="0014309E"/>
    <w:rsid w:val="0014373B"/>
    <w:rsid w:val="00143B65"/>
    <w:rsid w:val="001461A9"/>
    <w:rsid w:val="001465D7"/>
    <w:rsid w:val="00147A16"/>
    <w:rsid w:val="00150066"/>
    <w:rsid w:val="00151130"/>
    <w:rsid w:val="001521C0"/>
    <w:rsid w:val="00153F8E"/>
    <w:rsid w:val="001547E7"/>
    <w:rsid w:val="0015716A"/>
    <w:rsid w:val="0016069C"/>
    <w:rsid w:val="0016309B"/>
    <w:rsid w:val="00166EA6"/>
    <w:rsid w:val="00173C06"/>
    <w:rsid w:val="0017485F"/>
    <w:rsid w:val="00174A0E"/>
    <w:rsid w:val="001772A7"/>
    <w:rsid w:val="001772B8"/>
    <w:rsid w:val="0017789F"/>
    <w:rsid w:val="00183B7B"/>
    <w:rsid w:val="001847C5"/>
    <w:rsid w:val="001849C2"/>
    <w:rsid w:val="0018711D"/>
    <w:rsid w:val="0019025C"/>
    <w:rsid w:val="00190684"/>
    <w:rsid w:val="00193C6F"/>
    <w:rsid w:val="00195C92"/>
    <w:rsid w:val="0019652D"/>
    <w:rsid w:val="001968E3"/>
    <w:rsid w:val="00196E73"/>
    <w:rsid w:val="00196EC9"/>
    <w:rsid w:val="00197493"/>
    <w:rsid w:val="001A0702"/>
    <w:rsid w:val="001A0EBA"/>
    <w:rsid w:val="001A3599"/>
    <w:rsid w:val="001A3809"/>
    <w:rsid w:val="001A5264"/>
    <w:rsid w:val="001A6E54"/>
    <w:rsid w:val="001B0DB7"/>
    <w:rsid w:val="001B176E"/>
    <w:rsid w:val="001B4E82"/>
    <w:rsid w:val="001B658B"/>
    <w:rsid w:val="001B6DE6"/>
    <w:rsid w:val="001B7DF7"/>
    <w:rsid w:val="001C017C"/>
    <w:rsid w:val="001C1A93"/>
    <w:rsid w:val="001C3FBF"/>
    <w:rsid w:val="001C46AF"/>
    <w:rsid w:val="001C6F7A"/>
    <w:rsid w:val="001C7859"/>
    <w:rsid w:val="001C7EAD"/>
    <w:rsid w:val="001C7F81"/>
    <w:rsid w:val="001D1D2D"/>
    <w:rsid w:val="001D2E0D"/>
    <w:rsid w:val="001D3095"/>
    <w:rsid w:val="001D49F6"/>
    <w:rsid w:val="001D4F6F"/>
    <w:rsid w:val="001D4FFD"/>
    <w:rsid w:val="001D607C"/>
    <w:rsid w:val="001D70FD"/>
    <w:rsid w:val="001E0A5B"/>
    <w:rsid w:val="001E23E8"/>
    <w:rsid w:val="001E334C"/>
    <w:rsid w:val="001F124B"/>
    <w:rsid w:val="001F1B4E"/>
    <w:rsid w:val="001F4BB6"/>
    <w:rsid w:val="001F5931"/>
    <w:rsid w:val="001F5D21"/>
    <w:rsid w:val="001F6D75"/>
    <w:rsid w:val="00203152"/>
    <w:rsid w:val="00206C9C"/>
    <w:rsid w:val="00210A59"/>
    <w:rsid w:val="00216542"/>
    <w:rsid w:val="0021735E"/>
    <w:rsid w:val="002175B0"/>
    <w:rsid w:val="002178C0"/>
    <w:rsid w:val="00217F42"/>
    <w:rsid w:val="002222CB"/>
    <w:rsid w:val="002225EB"/>
    <w:rsid w:val="00223391"/>
    <w:rsid w:val="00224214"/>
    <w:rsid w:val="00224679"/>
    <w:rsid w:val="00226ABF"/>
    <w:rsid w:val="00226F20"/>
    <w:rsid w:val="00227AEC"/>
    <w:rsid w:val="00227C55"/>
    <w:rsid w:val="00227E27"/>
    <w:rsid w:val="00231206"/>
    <w:rsid w:val="002346BA"/>
    <w:rsid w:val="00234863"/>
    <w:rsid w:val="00234AFB"/>
    <w:rsid w:val="00236E10"/>
    <w:rsid w:val="00240274"/>
    <w:rsid w:val="0024096C"/>
    <w:rsid w:val="0024135E"/>
    <w:rsid w:val="0024448B"/>
    <w:rsid w:val="00251FED"/>
    <w:rsid w:val="00254A4F"/>
    <w:rsid w:val="00254AE6"/>
    <w:rsid w:val="00255643"/>
    <w:rsid w:val="00255F22"/>
    <w:rsid w:val="002561F4"/>
    <w:rsid w:val="0025697F"/>
    <w:rsid w:val="0025718C"/>
    <w:rsid w:val="00260238"/>
    <w:rsid w:val="0026111E"/>
    <w:rsid w:val="0026305C"/>
    <w:rsid w:val="002636B4"/>
    <w:rsid w:val="00264D2D"/>
    <w:rsid w:val="002656B4"/>
    <w:rsid w:val="00265E84"/>
    <w:rsid w:val="00266157"/>
    <w:rsid w:val="00267827"/>
    <w:rsid w:val="00270CCE"/>
    <w:rsid w:val="00271AA5"/>
    <w:rsid w:val="00272081"/>
    <w:rsid w:val="0027307E"/>
    <w:rsid w:val="0027717C"/>
    <w:rsid w:val="00277F93"/>
    <w:rsid w:val="002837FE"/>
    <w:rsid w:val="00283A72"/>
    <w:rsid w:val="00284E5C"/>
    <w:rsid w:val="00285589"/>
    <w:rsid w:val="0028692E"/>
    <w:rsid w:val="002869F3"/>
    <w:rsid w:val="00287AF1"/>
    <w:rsid w:val="00287EF3"/>
    <w:rsid w:val="00291D20"/>
    <w:rsid w:val="00294327"/>
    <w:rsid w:val="0029571D"/>
    <w:rsid w:val="00295E8F"/>
    <w:rsid w:val="00297CE6"/>
    <w:rsid w:val="00297CF1"/>
    <w:rsid w:val="002A1FED"/>
    <w:rsid w:val="002A3063"/>
    <w:rsid w:val="002A46D7"/>
    <w:rsid w:val="002A4B17"/>
    <w:rsid w:val="002A4EB6"/>
    <w:rsid w:val="002A51A4"/>
    <w:rsid w:val="002A7114"/>
    <w:rsid w:val="002B071C"/>
    <w:rsid w:val="002B2937"/>
    <w:rsid w:val="002B3B71"/>
    <w:rsid w:val="002B65A9"/>
    <w:rsid w:val="002B715E"/>
    <w:rsid w:val="002B7587"/>
    <w:rsid w:val="002B759C"/>
    <w:rsid w:val="002C11A5"/>
    <w:rsid w:val="002C13FF"/>
    <w:rsid w:val="002C1FE5"/>
    <w:rsid w:val="002C3005"/>
    <w:rsid w:val="002C3334"/>
    <w:rsid w:val="002C6E05"/>
    <w:rsid w:val="002C72B1"/>
    <w:rsid w:val="002D0BDC"/>
    <w:rsid w:val="002D0C6D"/>
    <w:rsid w:val="002D295E"/>
    <w:rsid w:val="002D3C97"/>
    <w:rsid w:val="002D4213"/>
    <w:rsid w:val="002D43FE"/>
    <w:rsid w:val="002D7E42"/>
    <w:rsid w:val="002E044B"/>
    <w:rsid w:val="002E16CB"/>
    <w:rsid w:val="002E180A"/>
    <w:rsid w:val="002E1BB2"/>
    <w:rsid w:val="002E2809"/>
    <w:rsid w:val="002E346D"/>
    <w:rsid w:val="002E3DD9"/>
    <w:rsid w:val="002E425F"/>
    <w:rsid w:val="002E7495"/>
    <w:rsid w:val="002F034F"/>
    <w:rsid w:val="002F28AB"/>
    <w:rsid w:val="002F3619"/>
    <w:rsid w:val="002F3D15"/>
    <w:rsid w:val="002F547D"/>
    <w:rsid w:val="002F5EA6"/>
    <w:rsid w:val="002F6BB6"/>
    <w:rsid w:val="002F7BEA"/>
    <w:rsid w:val="00300EFA"/>
    <w:rsid w:val="003031AB"/>
    <w:rsid w:val="003047EE"/>
    <w:rsid w:val="003047FE"/>
    <w:rsid w:val="00305C5B"/>
    <w:rsid w:val="0030659C"/>
    <w:rsid w:val="00306CED"/>
    <w:rsid w:val="00306E64"/>
    <w:rsid w:val="003071B0"/>
    <w:rsid w:val="00310FAE"/>
    <w:rsid w:val="00311822"/>
    <w:rsid w:val="00314342"/>
    <w:rsid w:val="00316CA4"/>
    <w:rsid w:val="003212B3"/>
    <w:rsid w:val="003255C2"/>
    <w:rsid w:val="0032615A"/>
    <w:rsid w:val="003273B8"/>
    <w:rsid w:val="00327AF3"/>
    <w:rsid w:val="003307EB"/>
    <w:rsid w:val="00330A04"/>
    <w:rsid w:val="00331054"/>
    <w:rsid w:val="003338C0"/>
    <w:rsid w:val="00335C05"/>
    <w:rsid w:val="00336480"/>
    <w:rsid w:val="003366F4"/>
    <w:rsid w:val="0034108E"/>
    <w:rsid w:val="00341EAB"/>
    <w:rsid w:val="003428A1"/>
    <w:rsid w:val="0034417E"/>
    <w:rsid w:val="00345437"/>
    <w:rsid w:val="00345A8F"/>
    <w:rsid w:val="003467B0"/>
    <w:rsid w:val="003474F8"/>
    <w:rsid w:val="003476B4"/>
    <w:rsid w:val="00353559"/>
    <w:rsid w:val="003545AB"/>
    <w:rsid w:val="00355278"/>
    <w:rsid w:val="00355574"/>
    <w:rsid w:val="00356658"/>
    <w:rsid w:val="00360C58"/>
    <w:rsid w:val="0036192C"/>
    <w:rsid w:val="00363677"/>
    <w:rsid w:val="00365964"/>
    <w:rsid w:val="00366CD7"/>
    <w:rsid w:val="00367302"/>
    <w:rsid w:val="00370E91"/>
    <w:rsid w:val="00371016"/>
    <w:rsid w:val="00371788"/>
    <w:rsid w:val="00373426"/>
    <w:rsid w:val="00373D0B"/>
    <w:rsid w:val="00376C84"/>
    <w:rsid w:val="003823AD"/>
    <w:rsid w:val="00382F88"/>
    <w:rsid w:val="00383438"/>
    <w:rsid w:val="003834BB"/>
    <w:rsid w:val="00383879"/>
    <w:rsid w:val="00387D13"/>
    <w:rsid w:val="00394AA8"/>
    <w:rsid w:val="00394F05"/>
    <w:rsid w:val="003965DA"/>
    <w:rsid w:val="00397D84"/>
    <w:rsid w:val="003A0CED"/>
    <w:rsid w:val="003A3EE1"/>
    <w:rsid w:val="003B0EDB"/>
    <w:rsid w:val="003B137D"/>
    <w:rsid w:val="003B18D6"/>
    <w:rsid w:val="003B4AD1"/>
    <w:rsid w:val="003B5FF4"/>
    <w:rsid w:val="003B60F2"/>
    <w:rsid w:val="003B6507"/>
    <w:rsid w:val="003B6A4F"/>
    <w:rsid w:val="003C1B2D"/>
    <w:rsid w:val="003C1E05"/>
    <w:rsid w:val="003C2B3F"/>
    <w:rsid w:val="003C3966"/>
    <w:rsid w:val="003C3D90"/>
    <w:rsid w:val="003C4868"/>
    <w:rsid w:val="003C49DD"/>
    <w:rsid w:val="003C6447"/>
    <w:rsid w:val="003D0167"/>
    <w:rsid w:val="003D0273"/>
    <w:rsid w:val="003D2C82"/>
    <w:rsid w:val="003D316B"/>
    <w:rsid w:val="003D56CE"/>
    <w:rsid w:val="003D5C71"/>
    <w:rsid w:val="003D5E8D"/>
    <w:rsid w:val="003D7352"/>
    <w:rsid w:val="003D75B1"/>
    <w:rsid w:val="003D7A4F"/>
    <w:rsid w:val="003E00C2"/>
    <w:rsid w:val="003E0747"/>
    <w:rsid w:val="003E1FDE"/>
    <w:rsid w:val="003E2B6E"/>
    <w:rsid w:val="003E2FF5"/>
    <w:rsid w:val="003E678B"/>
    <w:rsid w:val="003F4B43"/>
    <w:rsid w:val="003F57E0"/>
    <w:rsid w:val="003F68DF"/>
    <w:rsid w:val="004006D8"/>
    <w:rsid w:val="00400DD1"/>
    <w:rsid w:val="0040129A"/>
    <w:rsid w:val="004053AF"/>
    <w:rsid w:val="00410A29"/>
    <w:rsid w:val="00411035"/>
    <w:rsid w:val="00411464"/>
    <w:rsid w:val="0041320F"/>
    <w:rsid w:val="0041345A"/>
    <w:rsid w:val="00414780"/>
    <w:rsid w:val="00414CD0"/>
    <w:rsid w:val="00415704"/>
    <w:rsid w:val="00416392"/>
    <w:rsid w:val="00416BA5"/>
    <w:rsid w:val="00417F17"/>
    <w:rsid w:val="00417FDB"/>
    <w:rsid w:val="00420AFE"/>
    <w:rsid w:val="00420BF6"/>
    <w:rsid w:val="00422B04"/>
    <w:rsid w:val="00422FFA"/>
    <w:rsid w:val="00423077"/>
    <w:rsid w:val="00425A9C"/>
    <w:rsid w:val="00425FA9"/>
    <w:rsid w:val="004274D1"/>
    <w:rsid w:val="00427E4D"/>
    <w:rsid w:val="004306D8"/>
    <w:rsid w:val="004330A1"/>
    <w:rsid w:val="004345D9"/>
    <w:rsid w:val="004358D2"/>
    <w:rsid w:val="00435B81"/>
    <w:rsid w:val="0043616F"/>
    <w:rsid w:val="00437654"/>
    <w:rsid w:val="004403B9"/>
    <w:rsid w:val="00440871"/>
    <w:rsid w:val="00440E52"/>
    <w:rsid w:val="004419C6"/>
    <w:rsid w:val="0044322B"/>
    <w:rsid w:val="00445379"/>
    <w:rsid w:val="00445AE9"/>
    <w:rsid w:val="00446915"/>
    <w:rsid w:val="00447E14"/>
    <w:rsid w:val="00452586"/>
    <w:rsid w:val="00453D28"/>
    <w:rsid w:val="00454F2E"/>
    <w:rsid w:val="00457A55"/>
    <w:rsid w:val="00460306"/>
    <w:rsid w:val="00460F70"/>
    <w:rsid w:val="00463CA6"/>
    <w:rsid w:val="00464653"/>
    <w:rsid w:val="00465FDD"/>
    <w:rsid w:val="00466985"/>
    <w:rsid w:val="00466FDF"/>
    <w:rsid w:val="004723DF"/>
    <w:rsid w:val="00472F4C"/>
    <w:rsid w:val="0047396A"/>
    <w:rsid w:val="00476775"/>
    <w:rsid w:val="00480DC3"/>
    <w:rsid w:val="00480E3D"/>
    <w:rsid w:val="00483A09"/>
    <w:rsid w:val="0048456E"/>
    <w:rsid w:val="00484EF2"/>
    <w:rsid w:val="004853CC"/>
    <w:rsid w:val="00485617"/>
    <w:rsid w:val="00486A48"/>
    <w:rsid w:val="00486CB0"/>
    <w:rsid w:val="004873FB"/>
    <w:rsid w:val="004906CB"/>
    <w:rsid w:val="0049276C"/>
    <w:rsid w:val="00493188"/>
    <w:rsid w:val="0049348C"/>
    <w:rsid w:val="00497A8B"/>
    <w:rsid w:val="004A0628"/>
    <w:rsid w:val="004A14AA"/>
    <w:rsid w:val="004A1B8F"/>
    <w:rsid w:val="004A25D1"/>
    <w:rsid w:val="004A2660"/>
    <w:rsid w:val="004B003F"/>
    <w:rsid w:val="004B1016"/>
    <w:rsid w:val="004B23DB"/>
    <w:rsid w:val="004B4A89"/>
    <w:rsid w:val="004B5D6E"/>
    <w:rsid w:val="004B5F0D"/>
    <w:rsid w:val="004B5F0F"/>
    <w:rsid w:val="004B64E7"/>
    <w:rsid w:val="004C02B6"/>
    <w:rsid w:val="004C065B"/>
    <w:rsid w:val="004C1ECE"/>
    <w:rsid w:val="004C21CC"/>
    <w:rsid w:val="004C4E5A"/>
    <w:rsid w:val="004C6CC3"/>
    <w:rsid w:val="004D042C"/>
    <w:rsid w:val="004D10FB"/>
    <w:rsid w:val="004D18FA"/>
    <w:rsid w:val="004D2356"/>
    <w:rsid w:val="004D285C"/>
    <w:rsid w:val="004D29D1"/>
    <w:rsid w:val="004D2EEB"/>
    <w:rsid w:val="004D2FC4"/>
    <w:rsid w:val="004D65D3"/>
    <w:rsid w:val="004D6979"/>
    <w:rsid w:val="004E6FC6"/>
    <w:rsid w:val="004F1776"/>
    <w:rsid w:val="004F3859"/>
    <w:rsid w:val="004F40C4"/>
    <w:rsid w:val="004F410E"/>
    <w:rsid w:val="004F48D3"/>
    <w:rsid w:val="004F4B76"/>
    <w:rsid w:val="004F51DF"/>
    <w:rsid w:val="005005A9"/>
    <w:rsid w:val="005018C4"/>
    <w:rsid w:val="00505129"/>
    <w:rsid w:val="00505E3C"/>
    <w:rsid w:val="00510CE6"/>
    <w:rsid w:val="005122D5"/>
    <w:rsid w:val="00512B1C"/>
    <w:rsid w:val="005168EE"/>
    <w:rsid w:val="00516A0D"/>
    <w:rsid w:val="00516ABE"/>
    <w:rsid w:val="00520480"/>
    <w:rsid w:val="00523369"/>
    <w:rsid w:val="00523C69"/>
    <w:rsid w:val="00527F7E"/>
    <w:rsid w:val="0053086D"/>
    <w:rsid w:val="00530DD0"/>
    <w:rsid w:val="00532320"/>
    <w:rsid w:val="0053482D"/>
    <w:rsid w:val="00535B45"/>
    <w:rsid w:val="00535D25"/>
    <w:rsid w:val="0053739C"/>
    <w:rsid w:val="00541C38"/>
    <w:rsid w:val="0054748D"/>
    <w:rsid w:val="00547968"/>
    <w:rsid w:val="00547E6F"/>
    <w:rsid w:val="0055021B"/>
    <w:rsid w:val="00550AC9"/>
    <w:rsid w:val="00551813"/>
    <w:rsid w:val="00551FE1"/>
    <w:rsid w:val="00552E94"/>
    <w:rsid w:val="0055348B"/>
    <w:rsid w:val="00554F4E"/>
    <w:rsid w:val="0055546A"/>
    <w:rsid w:val="00556607"/>
    <w:rsid w:val="0055711B"/>
    <w:rsid w:val="00557783"/>
    <w:rsid w:val="00560E3B"/>
    <w:rsid w:val="0056144A"/>
    <w:rsid w:val="00561792"/>
    <w:rsid w:val="00563C31"/>
    <w:rsid w:val="00564D92"/>
    <w:rsid w:val="00571B01"/>
    <w:rsid w:val="005725B1"/>
    <w:rsid w:val="00573244"/>
    <w:rsid w:val="00574447"/>
    <w:rsid w:val="00574F92"/>
    <w:rsid w:val="00575AE2"/>
    <w:rsid w:val="00580DC1"/>
    <w:rsid w:val="005817A7"/>
    <w:rsid w:val="0058258F"/>
    <w:rsid w:val="00583536"/>
    <w:rsid w:val="00584795"/>
    <w:rsid w:val="00585FA1"/>
    <w:rsid w:val="00587CD7"/>
    <w:rsid w:val="005904F6"/>
    <w:rsid w:val="00590B6B"/>
    <w:rsid w:val="0059232B"/>
    <w:rsid w:val="0059256B"/>
    <w:rsid w:val="00592855"/>
    <w:rsid w:val="00595166"/>
    <w:rsid w:val="0059560C"/>
    <w:rsid w:val="00595975"/>
    <w:rsid w:val="00596AC1"/>
    <w:rsid w:val="005A005C"/>
    <w:rsid w:val="005A328F"/>
    <w:rsid w:val="005A3B13"/>
    <w:rsid w:val="005A403D"/>
    <w:rsid w:val="005A459E"/>
    <w:rsid w:val="005A54D6"/>
    <w:rsid w:val="005B0E2C"/>
    <w:rsid w:val="005B2E5C"/>
    <w:rsid w:val="005B3465"/>
    <w:rsid w:val="005B5128"/>
    <w:rsid w:val="005B512B"/>
    <w:rsid w:val="005B637D"/>
    <w:rsid w:val="005B7747"/>
    <w:rsid w:val="005C1973"/>
    <w:rsid w:val="005C1EEB"/>
    <w:rsid w:val="005C218A"/>
    <w:rsid w:val="005C40D7"/>
    <w:rsid w:val="005C5D23"/>
    <w:rsid w:val="005C62FD"/>
    <w:rsid w:val="005C6386"/>
    <w:rsid w:val="005C6C0E"/>
    <w:rsid w:val="005D0037"/>
    <w:rsid w:val="005D0DBD"/>
    <w:rsid w:val="005D0F78"/>
    <w:rsid w:val="005D1BBD"/>
    <w:rsid w:val="005D2B36"/>
    <w:rsid w:val="005D3C2E"/>
    <w:rsid w:val="005D4040"/>
    <w:rsid w:val="005D4984"/>
    <w:rsid w:val="005D5063"/>
    <w:rsid w:val="005D5650"/>
    <w:rsid w:val="005D7B44"/>
    <w:rsid w:val="005E2302"/>
    <w:rsid w:val="005E3E35"/>
    <w:rsid w:val="005E6FEE"/>
    <w:rsid w:val="005E7A81"/>
    <w:rsid w:val="005F230B"/>
    <w:rsid w:val="005F24E9"/>
    <w:rsid w:val="005F2A8B"/>
    <w:rsid w:val="005F3ADA"/>
    <w:rsid w:val="005F5DD4"/>
    <w:rsid w:val="005F75E6"/>
    <w:rsid w:val="005F7915"/>
    <w:rsid w:val="005F7E1F"/>
    <w:rsid w:val="00600D1A"/>
    <w:rsid w:val="0060130D"/>
    <w:rsid w:val="006032EC"/>
    <w:rsid w:val="00604319"/>
    <w:rsid w:val="006053A3"/>
    <w:rsid w:val="0060568A"/>
    <w:rsid w:val="00610696"/>
    <w:rsid w:val="00613E0E"/>
    <w:rsid w:val="0061429B"/>
    <w:rsid w:val="00617D66"/>
    <w:rsid w:val="006200E4"/>
    <w:rsid w:val="00623B0D"/>
    <w:rsid w:val="00624973"/>
    <w:rsid w:val="00624C23"/>
    <w:rsid w:val="00625080"/>
    <w:rsid w:val="00626349"/>
    <w:rsid w:val="00626963"/>
    <w:rsid w:val="00630B49"/>
    <w:rsid w:val="00631E8F"/>
    <w:rsid w:val="006322B5"/>
    <w:rsid w:val="00632A06"/>
    <w:rsid w:val="00632C8A"/>
    <w:rsid w:val="006333DC"/>
    <w:rsid w:val="00634174"/>
    <w:rsid w:val="006347DD"/>
    <w:rsid w:val="006353AB"/>
    <w:rsid w:val="006354AA"/>
    <w:rsid w:val="00636F62"/>
    <w:rsid w:val="0063723E"/>
    <w:rsid w:val="00640C4A"/>
    <w:rsid w:val="00640C5C"/>
    <w:rsid w:val="00642D49"/>
    <w:rsid w:val="0064424E"/>
    <w:rsid w:val="00644A2D"/>
    <w:rsid w:val="00645227"/>
    <w:rsid w:val="00645C65"/>
    <w:rsid w:val="00650B4D"/>
    <w:rsid w:val="00651BB4"/>
    <w:rsid w:val="006526D9"/>
    <w:rsid w:val="00652B7B"/>
    <w:rsid w:val="006530F0"/>
    <w:rsid w:val="00654D2F"/>
    <w:rsid w:val="006573E3"/>
    <w:rsid w:val="00660B99"/>
    <w:rsid w:val="00666545"/>
    <w:rsid w:val="006667A9"/>
    <w:rsid w:val="006678D0"/>
    <w:rsid w:val="00670AF8"/>
    <w:rsid w:val="00670B5E"/>
    <w:rsid w:val="006723A0"/>
    <w:rsid w:val="006729F6"/>
    <w:rsid w:val="0067399A"/>
    <w:rsid w:val="00674B4D"/>
    <w:rsid w:val="00676545"/>
    <w:rsid w:val="00680C0D"/>
    <w:rsid w:val="00680CCE"/>
    <w:rsid w:val="0068140F"/>
    <w:rsid w:val="00681445"/>
    <w:rsid w:val="0068211D"/>
    <w:rsid w:val="0068296A"/>
    <w:rsid w:val="00685669"/>
    <w:rsid w:val="00685E46"/>
    <w:rsid w:val="00686B1B"/>
    <w:rsid w:val="00687B5E"/>
    <w:rsid w:val="00690995"/>
    <w:rsid w:val="00690D38"/>
    <w:rsid w:val="00692333"/>
    <w:rsid w:val="00692913"/>
    <w:rsid w:val="006929EC"/>
    <w:rsid w:val="006A06DA"/>
    <w:rsid w:val="006A0A2B"/>
    <w:rsid w:val="006A0B89"/>
    <w:rsid w:val="006A0E85"/>
    <w:rsid w:val="006A163A"/>
    <w:rsid w:val="006B062D"/>
    <w:rsid w:val="006B20F8"/>
    <w:rsid w:val="006B2E25"/>
    <w:rsid w:val="006B373A"/>
    <w:rsid w:val="006B3930"/>
    <w:rsid w:val="006B3D15"/>
    <w:rsid w:val="006B7939"/>
    <w:rsid w:val="006C11A6"/>
    <w:rsid w:val="006C1CAB"/>
    <w:rsid w:val="006C30F7"/>
    <w:rsid w:val="006C3CFC"/>
    <w:rsid w:val="006C536C"/>
    <w:rsid w:val="006C5F7A"/>
    <w:rsid w:val="006C6AC4"/>
    <w:rsid w:val="006C79A1"/>
    <w:rsid w:val="006D108D"/>
    <w:rsid w:val="006D13CD"/>
    <w:rsid w:val="006D2012"/>
    <w:rsid w:val="006D238B"/>
    <w:rsid w:val="006D429B"/>
    <w:rsid w:val="006D643C"/>
    <w:rsid w:val="006E1F60"/>
    <w:rsid w:val="006E3079"/>
    <w:rsid w:val="006E5DDD"/>
    <w:rsid w:val="006F0298"/>
    <w:rsid w:val="006F14B1"/>
    <w:rsid w:val="006F15CF"/>
    <w:rsid w:val="006F22FE"/>
    <w:rsid w:val="006F237E"/>
    <w:rsid w:val="006F5225"/>
    <w:rsid w:val="006F5E62"/>
    <w:rsid w:val="006F62CF"/>
    <w:rsid w:val="006F6680"/>
    <w:rsid w:val="006F6C30"/>
    <w:rsid w:val="006F7BDA"/>
    <w:rsid w:val="007014D9"/>
    <w:rsid w:val="00701820"/>
    <w:rsid w:val="00704D1E"/>
    <w:rsid w:val="00705C64"/>
    <w:rsid w:val="00705CB3"/>
    <w:rsid w:val="007065F0"/>
    <w:rsid w:val="00706A6B"/>
    <w:rsid w:val="00707600"/>
    <w:rsid w:val="00707A5C"/>
    <w:rsid w:val="00710018"/>
    <w:rsid w:val="00710820"/>
    <w:rsid w:val="00710C81"/>
    <w:rsid w:val="00710C9D"/>
    <w:rsid w:val="00713293"/>
    <w:rsid w:val="0071362D"/>
    <w:rsid w:val="00713BC8"/>
    <w:rsid w:val="0071443F"/>
    <w:rsid w:val="007153B5"/>
    <w:rsid w:val="007172EF"/>
    <w:rsid w:val="00717A14"/>
    <w:rsid w:val="00721140"/>
    <w:rsid w:val="00721C53"/>
    <w:rsid w:val="00721F94"/>
    <w:rsid w:val="007243BF"/>
    <w:rsid w:val="00724C8C"/>
    <w:rsid w:val="00726E0C"/>
    <w:rsid w:val="00726E93"/>
    <w:rsid w:val="0072764C"/>
    <w:rsid w:val="00727D99"/>
    <w:rsid w:val="007303D2"/>
    <w:rsid w:val="007304ED"/>
    <w:rsid w:val="00730B41"/>
    <w:rsid w:val="0073139D"/>
    <w:rsid w:val="00733DB1"/>
    <w:rsid w:val="007368E2"/>
    <w:rsid w:val="00736C63"/>
    <w:rsid w:val="00736D72"/>
    <w:rsid w:val="007413D2"/>
    <w:rsid w:val="00742959"/>
    <w:rsid w:val="0074334F"/>
    <w:rsid w:val="007436A9"/>
    <w:rsid w:val="00745013"/>
    <w:rsid w:val="00745437"/>
    <w:rsid w:val="007457F0"/>
    <w:rsid w:val="00745F85"/>
    <w:rsid w:val="00746181"/>
    <w:rsid w:val="00746CA1"/>
    <w:rsid w:val="00746F50"/>
    <w:rsid w:val="00747A19"/>
    <w:rsid w:val="007512E3"/>
    <w:rsid w:val="00751AE2"/>
    <w:rsid w:val="0075485F"/>
    <w:rsid w:val="00756B38"/>
    <w:rsid w:val="00756BAD"/>
    <w:rsid w:val="007607D0"/>
    <w:rsid w:val="00760910"/>
    <w:rsid w:val="00761CB0"/>
    <w:rsid w:val="00761CBB"/>
    <w:rsid w:val="00762BCE"/>
    <w:rsid w:val="00763F93"/>
    <w:rsid w:val="00764D5C"/>
    <w:rsid w:val="007653BA"/>
    <w:rsid w:val="00765AAF"/>
    <w:rsid w:val="00766827"/>
    <w:rsid w:val="007703B9"/>
    <w:rsid w:val="0077042F"/>
    <w:rsid w:val="0077483D"/>
    <w:rsid w:val="00774EF8"/>
    <w:rsid w:val="00775713"/>
    <w:rsid w:val="00777196"/>
    <w:rsid w:val="007814C1"/>
    <w:rsid w:val="00782F8B"/>
    <w:rsid w:val="00786236"/>
    <w:rsid w:val="0078691F"/>
    <w:rsid w:val="00790380"/>
    <w:rsid w:val="00790B25"/>
    <w:rsid w:val="00790B7E"/>
    <w:rsid w:val="0079202B"/>
    <w:rsid w:val="00792348"/>
    <w:rsid w:val="00792C99"/>
    <w:rsid w:val="00797DDE"/>
    <w:rsid w:val="007A1714"/>
    <w:rsid w:val="007A1973"/>
    <w:rsid w:val="007A31A0"/>
    <w:rsid w:val="007A399F"/>
    <w:rsid w:val="007A5CC7"/>
    <w:rsid w:val="007A5E5F"/>
    <w:rsid w:val="007A6CC4"/>
    <w:rsid w:val="007A6EA9"/>
    <w:rsid w:val="007A745F"/>
    <w:rsid w:val="007B0F88"/>
    <w:rsid w:val="007B2A8E"/>
    <w:rsid w:val="007B4D39"/>
    <w:rsid w:val="007B5A5F"/>
    <w:rsid w:val="007B6A1D"/>
    <w:rsid w:val="007B76C0"/>
    <w:rsid w:val="007B7C3C"/>
    <w:rsid w:val="007C09CC"/>
    <w:rsid w:val="007C3CAB"/>
    <w:rsid w:val="007C496E"/>
    <w:rsid w:val="007C4D80"/>
    <w:rsid w:val="007C53DA"/>
    <w:rsid w:val="007C5AA4"/>
    <w:rsid w:val="007C7D66"/>
    <w:rsid w:val="007D13A4"/>
    <w:rsid w:val="007D1624"/>
    <w:rsid w:val="007D4032"/>
    <w:rsid w:val="007D408F"/>
    <w:rsid w:val="007D55B3"/>
    <w:rsid w:val="007D7DC1"/>
    <w:rsid w:val="007E2EF1"/>
    <w:rsid w:val="007E47CF"/>
    <w:rsid w:val="007E5170"/>
    <w:rsid w:val="007F1815"/>
    <w:rsid w:val="007F1AB2"/>
    <w:rsid w:val="007F214D"/>
    <w:rsid w:val="007F32DF"/>
    <w:rsid w:val="007F3646"/>
    <w:rsid w:val="007F449E"/>
    <w:rsid w:val="00800391"/>
    <w:rsid w:val="00801AE5"/>
    <w:rsid w:val="0080339E"/>
    <w:rsid w:val="00803619"/>
    <w:rsid w:val="00804D19"/>
    <w:rsid w:val="00806F7E"/>
    <w:rsid w:val="008126D1"/>
    <w:rsid w:val="00815DE4"/>
    <w:rsid w:val="008176CD"/>
    <w:rsid w:val="0081793B"/>
    <w:rsid w:val="008212DA"/>
    <w:rsid w:val="00821F67"/>
    <w:rsid w:val="008221FB"/>
    <w:rsid w:val="00822987"/>
    <w:rsid w:val="008258CA"/>
    <w:rsid w:val="00825D0D"/>
    <w:rsid w:val="008272E5"/>
    <w:rsid w:val="0083129C"/>
    <w:rsid w:val="00831709"/>
    <w:rsid w:val="0083235F"/>
    <w:rsid w:val="008325E9"/>
    <w:rsid w:val="00834113"/>
    <w:rsid w:val="008342F7"/>
    <w:rsid w:val="008370A1"/>
    <w:rsid w:val="00841B52"/>
    <w:rsid w:val="0084335D"/>
    <w:rsid w:val="00843592"/>
    <w:rsid w:val="00843AED"/>
    <w:rsid w:val="008452F3"/>
    <w:rsid w:val="00845693"/>
    <w:rsid w:val="008460FF"/>
    <w:rsid w:val="00846806"/>
    <w:rsid w:val="00850981"/>
    <w:rsid w:val="00852E6A"/>
    <w:rsid w:val="00852F6F"/>
    <w:rsid w:val="00853D31"/>
    <w:rsid w:val="00854BC4"/>
    <w:rsid w:val="00854CF2"/>
    <w:rsid w:val="008554D2"/>
    <w:rsid w:val="008576C1"/>
    <w:rsid w:val="00857E86"/>
    <w:rsid w:val="0086146C"/>
    <w:rsid w:val="00861CDB"/>
    <w:rsid w:val="0086354C"/>
    <w:rsid w:val="008677E0"/>
    <w:rsid w:val="0086791E"/>
    <w:rsid w:val="008718CB"/>
    <w:rsid w:val="00872FEA"/>
    <w:rsid w:val="008735AC"/>
    <w:rsid w:val="00873772"/>
    <w:rsid w:val="008738AF"/>
    <w:rsid w:val="00874185"/>
    <w:rsid w:val="00874199"/>
    <w:rsid w:val="008778C6"/>
    <w:rsid w:val="00880633"/>
    <w:rsid w:val="00882C00"/>
    <w:rsid w:val="0088381A"/>
    <w:rsid w:val="00885B6C"/>
    <w:rsid w:val="0089149D"/>
    <w:rsid w:val="008931B5"/>
    <w:rsid w:val="00896C78"/>
    <w:rsid w:val="008A1ACA"/>
    <w:rsid w:val="008A380C"/>
    <w:rsid w:val="008A4A45"/>
    <w:rsid w:val="008A4F4A"/>
    <w:rsid w:val="008A5728"/>
    <w:rsid w:val="008A6E57"/>
    <w:rsid w:val="008B0F7C"/>
    <w:rsid w:val="008B0FB1"/>
    <w:rsid w:val="008B2C26"/>
    <w:rsid w:val="008B55F4"/>
    <w:rsid w:val="008B6E0D"/>
    <w:rsid w:val="008B770E"/>
    <w:rsid w:val="008B7FB3"/>
    <w:rsid w:val="008C0B0A"/>
    <w:rsid w:val="008C2850"/>
    <w:rsid w:val="008C5176"/>
    <w:rsid w:val="008C5A8E"/>
    <w:rsid w:val="008C5FCB"/>
    <w:rsid w:val="008C7D81"/>
    <w:rsid w:val="008D0581"/>
    <w:rsid w:val="008D0EC0"/>
    <w:rsid w:val="008D1497"/>
    <w:rsid w:val="008D299D"/>
    <w:rsid w:val="008D2A93"/>
    <w:rsid w:val="008D2C98"/>
    <w:rsid w:val="008D390B"/>
    <w:rsid w:val="008D3DA1"/>
    <w:rsid w:val="008D3FBB"/>
    <w:rsid w:val="008D61DC"/>
    <w:rsid w:val="008D66C0"/>
    <w:rsid w:val="008D6B67"/>
    <w:rsid w:val="008E19AA"/>
    <w:rsid w:val="008E2845"/>
    <w:rsid w:val="008E2E38"/>
    <w:rsid w:val="008E2E66"/>
    <w:rsid w:val="008E5B17"/>
    <w:rsid w:val="008F1248"/>
    <w:rsid w:val="008F16B2"/>
    <w:rsid w:val="008F60EF"/>
    <w:rsid w:val="008F6813"/>
    <w:rsid w:val="008F6B43"/>
    <w:rsid w:val="008F7F9C"/>
    <w:rsid w:val="0090051F"/>
    <w:rsid w:val="009007EB"/>
    <w:rsid w:val="00901AC1"/>
    <w:rsid w:val="00901DBA"/>
    <w:rsid w:val="00907C1B"/>
    <w:rsid w:val="00910879"/>
    <w:rsid w:val="00911D7E"/>
    <w:rsid w:val="0091272D"/>
    <w:rsid w:val="00912869"/>
    <w:rsid w:val="0091299F"/>
    <w:rsid w:val="009148D0"/>
    <w:rsid w:val="00914D5E"/>
    <w:rsid w:val="00914F6A"/>
    <w:rsid w:val="009178A0"/>
    <w:rsid w:val="00917EA0"/>
    <w:rsid w:val="00920B04"/>
    <w:rsid w:val="00922799"/>
    <w:rsid w:val="00922E41"/>
    <w:rsid w:val="009231E1"/>
    <w:rsid w:val="00923285"/>
    <w:rsid w:val="00926F55"/>
    <w:rsid w:val="0092706D"/>
    <w:rsid w:val="009271A1"/>
    <w:rsid w:val="009302F0"/>
    <w:rsid w:val="009309A7"/>
    <w:rsid w:val="00933DF0"/>
    <w:rsid w:val="00935BA1"/>
    <w:rsid w:val="00935E20"/>
    <w:rsid w:val="00935E4A"/>
    <w:rsid w:val="00941C97"/>
    <w:rsid w:val="00943137"/>
    <w:rsid w:val="00944E7A"/>
    <w:rsid w:val="009455F8"/>
    <w:rsid w:val="00945B40"/>
    <w:rsid w:val="00946B58"/>
    <w:rsid w:val="00946FE4"/>
    <w:rsid w:val="0095257F"/>
    <w:rsid w:val="009566E1"/>
    <w:rsid w:val="00957199"/>
    <w:rsid w:val="00957A1E"/>
    <w:rsid w:val="00957F09"/>
    <w:rsid w:val="0096054D"/>
    <w:rsid w:val="009619FB"/>
    <w:rsid w:val="00961BC1"/>
    <w:rsid w:val="00961CCA"/>
    <w:rsid w:val="0096242F"/>
    <w:rsid w:val="00962E23"/>
    <w:rsid w:val="0096396B"/>
    <w:rsid w:val="00964D64"/>
    <w:rsid w:val="00965DD2"/>
    <w:rsid w:val="009666AB"/>
    <w:rsid w:val="009668F3"/>
    <w:rsid w:val="00967F90"/>
    <w:rsid w:val="00970A0A"/>
    <w:rsid w:val="0097244C"/>
    <w:rsid w:val="00972AED"/>
    <w:rsid w:val="00981A02"/>
    <w:rsid w:val="009826B5"/>
    <w:rsid w:val="0098294E"/>
    <w:rsid w:val="00984F4B"/>
    <w:rsid w:val="0098557B"/>
    <w:rsid w:val="00985790"/>
    <w:rsid w:val="00985CCE"/>
    <w:rsid w:val="00986998"/>
    <w:rsid w:val="00987286"/>
    <w:rsid w:val="00987A7D"/>
    <w:rsid w:val="00990D7E"/>
    <w:rsid w:val="0099339A"/>
    <w:rsid w:val="009941F4"/>
    <w:rsid w:val="009A0949"/>
    <w:rsid w:val="009A253D"/>
    <w:rsid w:val="009A306F"/>
    <w:rsid w:val="009A339C"/>
    <w:rsid w:val="009A468B"/>
    <w:rsid w:val="009A5EA7"/>
    <w:rsid w:val="009A6291"/>
    <w:rsid w:val="009A7170"/>
    <w:rsid w:val="009A7E27"/>
    <w:rsid w:val="009B10A3"/>
    <w:rsid w:val="009B4397"/>
    <w:rsid w:val="009B688D"/>
    <w:rsid w:val="009B7B4E"/>
    <w:rsid w:val="009B7D16"/>
    <w:rsid w:val="009C2AE9"/>
    <w:rsid w:val="009C2BD6"/>
    <w:rsid w:val="009C37F3"/>
    <w:rsid w:val="009C49EC"/>
    <w:rsid w:val="009D487D"/>
    <w:rsid w:val="009D5889"/>
    <w:rsid w:val="009D5F72"/>
    <w:rsid w:val="009D7477"/>
    <w:rsid w:val="009E1238"/>
    <w:rsid w:val="009E3B84"/>
    <w:rsid w:val="009E72EB"/>
    <w:rsid w:val="009E79F5"/>
    <w:rsid w:val="009F259F"/>
    <w:rsid w:val="009F359F"/>
    <w:rsid w:val="009F6912"/>
    <w:rsid w:val="00A006AE"/>
    <w:rsid w:val="00A013AF"/>
    <w:rsid w:val="00A04D87"/>
    <w:rsid w:val="00A105DA"/>
    <w:rsid w:val="00A14AB2"/>
    <w:rsid w:val="00A150B5"/>
    <w:rsid w:val="00A159B3"/>
    <w:rsid w:val="00A15E59"/>
    <w:rsid w:val="00A179D8"/>
    <w:rsid w:val="00A20535"/>
    <w:rsid w:val="00A208A6"/>
    <w:rsid w:val="00A210F4"/>
    <w:rsid w:val="00A2677B"/>
    <w:rsid w:val="00A316C7"/>
    <w:rsid w:val="00A36BF9"/>
    <w:rsid w:val="00A41F41"/>
    <w:rsid w:val="00A4217D"/>
    <w:rsid w:val="00A4285A"/>
    <w:rsid w:val="00A42B08"/>
    <w:rsid w:val="00A430A2"/>
    <w:rsid w:val="00A44259"/>
    <w:rsid w:val="00A44A8D"/>
    <w:rsid w:val="00A4538F"/>
    <w:rsid w:val="00A45F6E"/>
    <w:rsid w:val="00A47D2E"/>
    <w:rsid w:val="00A47D74"/>
    <w:rsid w:val="00A47E5E"/>
    <w:rsid w:val="00A52766"/>
    <w:rsid w:val="00A5276A"/>
    <w:rsid w:val="00A53435"/>
    <w:rsid w:val="00A55181"/>
    <w:rsid w:val="00A56B3A"/>
    <w:rsid w:val="00A57065"/>
    <w:rsid w:val="00A619F1"/>
    <w:rsid w:val="00A62D08"/>
    <w:rsid w:val="00A64F38"/>
    <w:rsid w:val="00A6741C"/>
    <w:rsid w:val="00A73D0D"/>
    <w:rsid w:val="00A7425B"/>
    <w:rsid w:val="00A765D8"/>
    <w:rsid w:val="00A8169A"/>
    <w:rsid w:val="00A84269"/>
    <w:rsid w:val="00A8614E"/>
    <w:rsid w:val="00A86535"/>
    <w:rsid w:val="00A8666F"/>
    <w:rsid w:val="00A9159C"/>
    <w:rsid w:val="00A91C64"/>
    <w:rsid w:val="00A92AAA"/>
    <w:rsid w:val="00A92B81"/>
    <w:rsid w:val="00A9331D"/>
    <w:rsid w:val="00A94B3E"/>
    <w:rsid w:val="00A95586"/>
    <w:rsid w:val="00A956A6"/>
    <w:rsid w:val="00A960C7"/>
    <w:rsid w:val="00A976F1"/>
    <w:rsid w:val="00A97C6E"/>
    <w:rsid w:val="00AA0E93"/>
    <w:rsid w:val="00AA1773"/>
    <w:rsid w:val="00AA228E"/>
    <w:rsid w:val="00AA2803"/>
    <w:rsid w:val="00AA2B3B"/>
    <w:rsid w:val="00AA2FE8"/>
    <w:rsid w:val="00AA3188"/>
    <w:rsid w:val="00AA4BE3"/>
    <w:rsid w:val="00AA739C"/>
    <w:rsid w:val="00AB0407"/>
    <w:rsid w:val="00AB0B95"/>
    <w:rsid w:val="00AC0575"/>
    <w:rsid w:val="00AC3DB8"/>
    <w:rsid w:val="00AC498B"/>
    <w:rsid w:val="00AC4B30"/>
    <w:rsid w:val="00AC615C"/>
    <w:rsid w:val="00AC628B"/>
    <w:rsid w:val="00AC6C58"/>
    <w:rsid w:val="00AC7C7B"/>
    <w:rsid w:val="00AC7E42"/>
    <w:rsid w:val="00AD1898"/>
    <w:rsid w:val="00AD3CDD"/>
    <w:rsid w:val="00AD42B1"/>
    <w:rsid w:val="00AD5D62"/>
    <w:rsid w:val="00AD6EAF"/>
    <w:rsid w:val="00AE03C2"/>
    <w:rsid w:val="00AE22D6"/>
    <w:rsid w:val="00AE28B8"/>
    <w:rsid w:val="00AE362A"/>
    <w:rsid w:val="00AE5771"/>
    <w:rsid w:val="00AE5FCC"/>
    <w:rsid w:val="00AE75DE"/>
    <w:rsid w:val="00AF1CBB"/>
    <w:rsid w:val="00AF23F1"/>
    <w:rsid w:val="00AF41F8"/>
    <w:rsid w:val="00AF4F6A"/>
    <w:rsid w:val="00AF6C23"/>
    <w:rsid w:val="00AF7C74"/>
    <w:rsid w:val="00B02162"/>
    <w:rsid w:val="00B027CF"/>
    <w:rsid w:val="00B03070"/>
    <w:rsid w:val="00B033B8"/>
    <w:rsid w:val="00B0558C"/>
    <w:rsid w:val="00B05B6B"/>
    <w:rsid w:val="00B06BA2"/>
    <w:rsid w:val="00B06C41"/>
    <w:rsid w:val="00B06CA1"/>
    <w:rsid w:val="00B10C44"/>
    <w:rsid w:val="00B10E24"/>
    <w:rsid w:val="00B13BA9"/>
    <w:rsid w:val="00B13C03"/>
    <w:rsid w:val="00B1419C"/>
    <w:rsid w:val="00B15B6E"/>
    <w:rsid w:val="00B15C41"/>
    <w:rsid w:val="00B15F6C"/>
    <w:rsid w:val="00B1705B"/>
    <w:rsid w:val="00B201E6"/>
    <w:rsid w:val="00B247FD"/>
    <w:rsid w:val="00B26C92"/>
    <w:rsid w:val="00B318B8"/>
    <w:rsid w:val="00B32DC6"/>
    <w:rsid w:val="00B33B74"/>
    <w:rsid w:val="00B33C43"/>
    <w:rsid w:val="00B34B65"/>
    <w:rsid w:val="00B35B7F"/>
    <w:rsid w:val="00B36600"/>
    <w:rsid w:val="00B366C2"/>
    <w:rsid w:val="00B37106"/>
    <w:rsid w:val="00B3775A"/>
    <w:rsid w:val="00B37772"/>
    <w:rsid w:val="00B40785"/>
    <w:rsid w:val="00B40C97"/>
    <w:rsid w:val="00B41672"/>
    <w:rsid w:val="00B42E4D"/>
    <w:rsid w:val="00B4376C"/>
    <w:rsid w:val="00B43C4B"/>
    <w:rsid w:val="00B447CA"/>
    <w:rsid w:val="00B45A67"/>
    <w:rsid w:val="00B46033"/>
    <w:rsid w:val="00B5149B"/>
    <w:rsid w:val="00B5608E"/>
    <w:rsid w:val="00B561C8"/>
    <w:rsid w:val="00B569AA"/>
    <w:rsid w:val="00B56CC4"/>
    <w:rsid w:val="00B61393"/>
    <w:rsid w:val="00B63BCE"/>
    <w:rsid w:val="00B63EDE"/>
    <w:rsid w:val="00B64412"/>
    <w:rsid w:val="00B65425"/>
    <w:rsid w:val="00B6585C"/>
    <w:rsid w:val="00B65ECF"/>
    <w:rsid w:val="00B67CAB"/>
    <w:rsid w:val="00B7066F"/>
    <w:rsid w:val="00B71599"/>
    <w:rsid w:val="00B71D4D"/>
    <w:rsid w:val="00B72435"/>
    <w:rsid w:val="00B83117"/>
    <w:rsid w:val="00B83355"/>
    <w:rsid w:val="00B862EF"/>
    <w:rsid w:val="00B864FB"/>
    <w:rsid w:val="00B91474"/>
    <w:rsid w:val="00B91856"/>
    <w:rsid w:val="00B92631"/>
    <w:rsid w:val="00B93834"/>
    <w:rsid w:val="00B93DCF"/>
    <w:rsid w:val="00B943B6"/>
    <w:rsid w:val="00B94406"/>
    <w:rsid w:val="00BA1D1B"/>
    <w:rsid w:val="00BA3159"/>
    <w:rsid w:val="00BA4D76"/>
    <w:rsid w:val="00BA57E3"/>
    <w:rsid w:val="00BA6433"/>
    <w:rsid w:val="00BA692A"/>
    <w:rsid w:val="00BA6D58"/>
    <w:rsid w:val="00BB0947"/>
    <w:rsid w:val="00BB3401"/>
    <w:rsid w:val="00BB493E"/>
    <w:rsid w:val="00BB5026"/>
    <w:rsid w:val="00BB5465"/>
    <w:rsid w:val="00BB5C2C"/>
    <w:rsid w:val="00BB5C8D"/>
    <w:rsid w:val="00BB5DAB"/>
    <w:rsid w:val="00BC06F4"/>
    <w:rsid w:val="00BC23D4"/>
    <w:rsid w:val="00BC2A96"/>
    <w:rsid w:val="00BC2D57"/>
    <w:rsid w:val="00BC3508"/>
    <w:rsid w:val="00BC5261"/>
    <w:rsid w:val="00BC55F5"/>
    <w:rsid w:val="00BC7E83"/>
    <w:rsid w:val="00BD440C"/>
    <w:rsid w:val="00BD4633"/>
    <w:rsid w:val="00BD4F05"/>
    <w:rsid w:val="00BD7752"/>
    <w:rsid w:val="00BD782A"/>
    <w:rsid w:val="00BE0E49"/>
    <w:rsid w:val="00BE1C0C"/>
    <w:rsid w:val="00BE3A45"/>
    <w:rsid w:val="00BE454C"/>
    <w:rsid w:val="00BE48D1"/>
    <w:rsid w:val="00BE5D0A"/>
    <w:rsid w:val="00BE60D0"/>
    <w:rsid w:val="00BE751C"/>
    <w:rsid w:val="00BE79E1"/>
    <w:rsid w:val="00BF1C19"/>
    <w:rsid w:val="00BF35E4"/>
    <w:rsid w:val="00BF6CC2"/>
    <w:rsid w:val="00BF6FE7"/>
    <w:rsid w:val="00C00225"/>
    <w:rsid w:val="00C01543"/>
    <w:rsid w:val="00C02F6E"/>
    <w:rsid w:val="00C042A4"/>
    <w:rsid w:val="00C067E9"/>
    <w:rsid w:val="00C10347"/>
    <w:rsid w:val="00C115CC"/>
    <w:rsid w:val="00C127B2"/>
    <w:rsid w:val="00C129FB"/>
    <w:rsid w:val="00C135B5"/>
    <w:rsid w:val="00C15EF6"/>
    <w:rsid w:val="00C16034"/>
    <w:rsid w:val="00C169D5"/>
    <w:rsid w:val="00C1740A"/>
    <w:rsid w:val="00C1770B"/>
    <w:rsid w:val="00C20805"/>
    <w:rsid w:val="00C211B3"/>
    <w:rsid w:val="00C21BDD"/>
    <w:rsid w:val="00C236B0"/>
    <w:rsid w:val="00C2406A"/>
    <w:rsid w:val="00C24ABB"/>
    <w:rsid w:val="00C25AE8"/>
    <w:rsid w:val="00C25F7D"/>
    <w:rsid w:val="00C264DE"/>
    <w:rsid w:val="00C265CE"/>
    <w:rsid w:val="00C272AE"/>
    <w:rsid w:val="00C273F3"/>
    <w:rsid w:val="00C27BB0"/>
    <w:rsid w:val="00C31A3D"/>
    <w:rsid w:val="00C33C16"/>
    <w:rsid w:val="00C33CF2"/>
    <w:rsid w:val="00C34198"/>
    <w:rsid w:val="00C34633"/>
    <w:rsid w:val="00C34E91"/>
    <w:rsid w:val="00C3740B"/>
    <w:rsid w:val="00C37A6E"/>
    <w:rsid w:val="00C37F0F"/>
    <w:rsid w:val="00C40D6A"/>
    <w:rsid w:val="00C41282"/>
    <w:rsid w:val="00C430BF"/>
    <w:rsid w:val="00C43451"/>
    <w:rsid w:val="00C43B58"/>
    <w:rsid w:val="00C43C21"/>
    <w:rsid w:val="00C441DB"/>
    <w:rsid w:val="00C46F31"/>
    <w:rsid w:val="00C46FC5"/>
    <w:rsid w:val="00C5054A"/>
    <w:rsid w:val="00C5062A"/>
    <w:rsid w:val="00C50EF2"/>
    <w:rsid w:val="00C52D45"/>
    <w:rsid w:val="00C5617A"/>
    <w:rsid w:val="00C56F5C"/>
    <w:rsid w:val="00C610FA"/>
    <w:rsid w:val="00C63F89"/>
    <w:rsid w:val="00C649EF"/>
    <w:rsid w:val="00C674B2"/>
    <w:rsid w:val="00C67D69"/>
    <w:rsid w:val="00C709B0"/>
    <w:rsid w:val="00C71039"/>
    <w:rsid w:val="00C74FDB"/>
    <w:rsid w:val="00C75111"/>
    <w:rsid w:val="00C77FFA"/>
    <w:rsid w:val="00C81273"/>
    <w:rsid w:val="00C82D75"/>
    <w:rsid w:val="00C83902"/>
    <w:rsid w:val="00C83FA0"/>
    <w:rsid w:val="00C862F7"/>
    <w:rsid w:val="00C901F8"/>
    <w:rsid w:val="00C90675"/>
    <w:rsid w:val="00C90FDE"/>
    <w:rsid w:val="00C91842"/>
    <w:rsid w:val="00C92628"/>
    <w:rsid w:val="00CA0ADE"/>
    <w:rsid w:val="00CA2429"/>
    <w:rsid w:val="00CA2467"/>
    <w:rsid w:val="00CA558E"/>
    <w:rsid w:val="00CA5DB5"/>
    <w:rsid w:val="00CA711B"/>
    <w:rsid w:val="00CA75AC"/>
    <w:rsid w:val="00CA7E58"/>
    <w:rsid w:val="00CB0B96"/>
    <w:rsid w:val="00CB1AB3"/>
    <w:rsid w:val="00CB2380"/>
    <w:rsid w:val="00CB2D71"/>
    <w:rsid w:val="00CB458E"/>
    <w:rsid w:val="00CB5B82"/>
    <w:rsid w:val="00CB6AD1"/>
    <w:rsid w:val="00CC3119"/>
    <w:rsid w:val="00CC3A38"/>
    <w:rsid w:val="00CC4249"/>
    <w:rsid w:val="00CC58C5"/>
    <w:rsid w:val="00CC6578"/>
    <w:rsid w:val="00CC6660"/>
    <w:rsid w:val="00CC7B1A"/>
    <w:rsid w:val="00CD093B"/>
    <w:rsid w:val="00CD2BE3"/>
    <w:rsid w:val="00CD2FC0"/>
    <w:rsid w:val="00CD452E"/>
    <w:rsid w:val="00CE5D69"/>
    <w:rsid w:val="00CE762B"/>
    <w:rsid w:val="00CF1464"/>
    <w:rsid w:val="00CF18D2"/>
    <w:rsid w:val="00CF3F58"/>
    <w:rsid w:val="00CF4817"/>
    <w:rsid w:val="00CF60E9"/>
    <w:rsid w:val="00CF6159"/>
    <w:rsid w:val="00CF6AC4"/>
    <w:rsid w:val="00D01522"/>
    <w:rsid w:val="00D036D9"/>
    <w:rsid w:val="00D05140"/>
    <w:rsid w:val="00D0530A"/>
    <w:rsid w:val="00D07953"/>
    <w:rsid w:val="00D112DD"/>
    <w:rsid w:val="00D11DA6"/>
    <w:rsid w:val="00D15C4C"/>
    <w:rsid w:val="00D15D89"/>
    <w:rsid w:val="00D16C72"/>
    <w:rsid w:val="00D16FD3"/>
    <w:rsid w:val="00D17922"/>
    <w:rsid w:val="00D2013D"/>
    <w:rsid w:val="00D21A17"/>
    <w:rsid w:val="00D24C53"/>
    <w:rsid w:val="00D2697A"/>
    <w:rsid w:val="00D35B06"/>
    <w:rsid w:val="00D3666D"/>
    <w:rsid w:val="00D37470"/>
    <w:rsid w:val="00D37F2D"/>
    <w:rsid w:val="00D4348C"/>
    <w:rsid w:val="00D478DC"/>
    <w:rsid w:val="00D478E9"/>
    <w:rsid w:val="00D508B3"/>
    <w:rsid w:val="00D50A07"/>
    <w:rsid w:val="00D51DEC"/>
    <w:rsid w:val="00D5359A"/>
    <w:rsid w:val="00D545D9"/>
    <w:rsid w:val="00D54BC3"/>
    <w:rsid w:val="00D55F85"/>
    <w:rsid w:val="00D56102"/>
    <w:rsid w:val="00D56F76"/>
    <w:rsid w:val="00D61615"/>
    <w:rsid w:val="00D66D8C"/>
    <w:rsid w:val="00D72DCE"/>
    <w:rsid w:val="00D72F2E"/>
    <w:rsid w:val="00D735FB"/>
    <w:rsid w:val="00D75C34"/>
    <w:rsid w:val="00D8024D"/>
    <w:rsid w:val="00D81698"/>
    <w:rsid w:val="00D8366A"/>
    <w:rsid w:val="00D8573D"/>
    <w:rsid w:val="00D85F72"/>
    <w:rsid w:val="00D87914"/>
    <w:rsid w:val="00D913B0"/>
    <w:rsid w:val="00D92AD9"/>
    <w:rsid w:val="00D9318B"/>
    <w:rsid w:val="00D95F2C"/>
    <w:rsid w:val="00DA2179"/>
    <w:rsid w:val="00DA30D5"/>
    <w:rsid w:val="00DA53DC"/>
    <w:rsid w:val="00DA541A"/>
    <w:rsid w:val="00DB0E2B"/>
    <w:rsid w:val="00DB162F"/>
    <w:rsid w:val="00DB1E86"/>
    <w:rsid w:val="00DB3325"/>
    <w:rsid w:val="00DB34D3"/>
    <w:rsid w:val="00DB3CA3"/>
    <w:rsid w:val="00DB4BB7"/>
    <w:rsid w:val="00DB5A4D"/>
    <w:rsid w:val="00DB621E"/>
    <w:rsid w:val="00DB71B0"/>
    <w:rsid w:val="00DC0F57"/>
    <w:rsid w:val="00DC1013"/>
    <w:rsid w:val="00DC1D78"/>
    <w:rsid w:val="00DC26F3"/>
    <w:rsid w:val="00DC3CA0"/>
    <w:rsid w:val="00DC47BC"/>
    <w:rsid w:val="00DD01CD"/>
    <w:rsid w:val="00DD0A3D"/>
    <w:rsid w:val="00DD0B5C"/>
    <w:rsid w:val="00DD0DDB"/>
    <w:rsid w:val="00DD196F"/>
    <w:rsid w:val="00DD2D5F"/>
    <w:rsid w:val="00DD402A"/>
    <w:rsid w:val="00DD46C0"/>
    <w:rsid w:val="00DD4A74"/>
    <w:rsid w:val="00DD5A45"/>
    <w:rsid w:val="00DD6AFD"/>
    <w:rsid w:val="00DD6E39"/>
    <w:rsid w:val="00DE0FEA"/>
    <w:rsid w:val="00DE21E4"/>
    <w:rsid w:val="00DE2761"/>
    <w:rsid w:val="00DE29FE"/>
    <w:rsid w:val="00DE3506"/>
    <w:rsid w:val="00DE3D77"/>
    <w:rsid w:val="00DE58C1"/>
    <w:rsid w:val="00DE6B5D"/>
    <w:rsid w:val="00DE7E2D"/>
    <w:rsid w:val="00DF1D4F"/>
    <w:rsid w:val="00DF2014"/>
    <w:rsid w:val="00DF453C"/>
    <w:rsid w:val="00DF4669"/>
    <w:rsid w:val="00DF4DD3"/>
    <w:rsid w:val="00DF55AC"/>
    <w:rsid w:val="00DF69F1"/>
    <w:rsid w:val="00DF6AB5"/>
    <w:rsid w:val="00E00248"/>
    <w:rsid w:val="00E01F36"/>
    <w:rsid w:val="00E056D5"/>
    <w:rsid w:val="00E0657C"/>
    <w:rsid w:val="00E06B46"/>
    <w:rsid w:val="00E072E2"/>
    <w:rsid w:val="00E07D97"/>
    <w:rsid w:val="00E12E26"/>
    <w:rsid w:val="00E1413F"/>
    <w:rsid w:val="00E1455A"/>
    <w:rsid w:val="00E147F4"/>
    <w:rsid w:val="00E1507B"/>
    <w:rsid w:val="00E16EF0"/>
    <w:rsid w:val="00E16F6F"/>
    <w:rsid w:val="00E16FFF"/>
    <w:rsid w:val="00E17B18"/>
    <w:rsid w:val="00E2015C"/>
    <w:rsid w:val="00E222F1"/>
    <w:rsid w:val="00E2281E"/>
    <w:rsid w:val="00E22F2B"/>
    <w:rsid w:val="00E24F07"/>
    <w:rsid w:val="00E2528E"/>
    <w:rsid w:val="00E25765"/>
    <w:rsid w:val="00E27A9F"/>
    <w:rsid w:val="00E3068C"/>
    <w:rsid w:val="00E306B8"/>
    <w:rsid w:val="00E30BD9"/>
    <w:rsid w:val="00E3198B"/>
    <w:rsid w:val="00E340AE"/>
    <w:rsid w:val="00E35050"/>
    <w:rsid w:val="00E37BD4"/>
    <w:rsid w:val="00E37D6A"/>
    <w:rsid w:val="00E407D7"/>
    <w:rsid w:val="00E41185"/>
    <w:rsid w:val="00E423C8"/>
    <w:rsid w:val="00E42B7F"/>
    <w:rsid w:val="00E43F7A"/>
    <w:rsid w:val="00E446E8"/>
    <w:rsid w:val="00E4560D"/>
    <w:rsid w:val="00E45878"/>
    <w:rsid w:val="00E474F2"/>
    <w:rsid w:val="00E504D3"/>
    <w:rsid w:val="00E52797"/>
    <w:rsid w:val="00E57523"/>
    <w:rsid w:val="00E620F6"/>
    <w:rsid w:val="00E66E44"/>
    <w:rsid w:val="00E6761A"/>
    <w:rsid w:val="00E67F34"/>
    <w:rsid w:val="00E71A71"/>
    <w:rsid w:val="00E7299B"/>
    <w:rsid w:val="00E7316B"/>
    <w:rsid w:val="00E7363B"/>
    <w:rsid w:val="00E74651"/>
    <w:rsid w:val="00E748D9"/>
    <w:rsid w:val="00E7611A"/>
    <w:rsid w:val="00E77447"/>
    <w:rsid w:val="00E80D88"/>
    <w:rsid w:val="00E82399"/>
    <w:rsid w:val="00E82A87"/>
    <w:rsid w:val="00E8336E"/>
    <w:rsid w:val="00E84293"/>
    <w:rsid w:val="00E843A0"/>
    <w:rsid w:val="00E874D9"/>
    <w:rsid w:val="00E87595"/>
    <w:rsid w:val="00E902C2"/>
    <w:rsid w:val="00E91567"/>
    <w:rsid w:val="00E91C86"/>
    <w:rsid w:val="00E93FF5"/>
    <w:rsid w:val="00E94B66"/>
    <w:rsid w:val="00EA0036"/>
    <w:rsid w:val="00EA16A1"/>
    <w:rsid w:val="00EA37CE"/>
    <w:rsid w:val="00EA49D9"/>
    <w:rsid w:val="00EA4BE6"/>
    <w:rsid w:val="00EA58E3"/>
    <w:rsid w:val="00EA7177"/>
    <w:rsid w:val="00EB0EA4"/>
    <w:rsid w:val="00EB156E"/>
    <w:rsid w:val="00EB33F1"/>
    <w:rsid w:val="00EB37D7"/>
    <w:rsid w:val="00EB64D4"/>
    <w:rsid w:val="00EC143C"/>
    <w:rsid w:val="00EC2AC8"/>
    <w:rsid w:val="00EC3793"/>
    <w:rsid w:val="00EC54CD"/>
    <w:rsid w:val="00EC6685"/>
    <w:rsid w:val="00ED0700"/>
    <w:rsid w:val="00ED0C05"/>
    <w:rsid w:val="00ED1831"/>
    <w:rsid w:val="00ED27BD"/>
    <w:rsid w:val="00ED3DFE"/>
    <w:rsid w:val="00ED4FB3"/>
    <w:rsid w:val="00ED567A"/>
    <w:rsid w:val="00ED5F5F"/>
    <w:rsid w:val="00ED5F86"/>
    <w:rsid w:val="00ED5FB2"/>
    <w:rsid w:val="00EE039D"/>
    <w:rsid w:val="00EE0CB9"/>
    <w:rsid w:val="00EE28E5"/>
    <w:rsid w:val="00EE527D"/>
    <w:rsid w:val="00EF06DD"/>
    <w:rsid w:val="00EF2283"/>
    <w:rsid w:val="00EF3510"/>
    <w:rsid w:val="00EF529F"/>
    <w:rsid w:val="00EF71FC"/>
    <w:rsid w:val="00F02435"/>
    <w:rsid w:val="00F02B21"/>
    <w:rsid w:val="00F03966"/>
    <w:rsid w:val="00F03F58"/>
    <w:rsid w:val="00F108E3"/>
    <w:rsid w:val="00F10931"/>
    <w:rsid w:val="00F10A0D"/>
    <w:rsid w:val="00F11A93"/>
    <w:rsid w:val="00F12A25"/>
    <w:rsid w:val="00F13278"/>
    <w:rsid w:val="00F14771"/>
    <w:rsid w:val="00F15A75"/>
    <w:rsid w:val="00F16D53"/>
    <w:rsid w:val="00F1725B"/>
    <w:rsid w:val="00F17EAC"/>
    <w:rsid w:val="00F23B1A"/>
    <w:rsid w:val="00F24EC0"/>
    <w:rsid w:val="00F25A6A"/>
    <w:rsid w:val="00F26037"/>
    <w:rsid w:val="00F263B0"/>
    <w:rsid w:val="00F26F2A"/>
    <w:rsid w:val="00F27094"/>
    <w:rsid w:val="00F3067A"/>
    <w:rsid w:val="00F3157B"/>
    <w:rsid w:val="00F316C6"/>
    <w:rsid w:val="00F31B6D"/>
    <w:rsid w:val="00F33080"/>
    <w:rsid w:val="00F341B8"/>
    <w:rsid w:val="00F351C2"/>
    <w:rsid w:val="00F3584A"/>
    <w:rsid w:val="00F3695F"/>
    <w:rsid w:val="00F36CA3"/>
    <w:rsid w:val="00F37C86"/>
    <w:rsid w:val="00F409DD"/>
    <w:rsid w:val="00F42B11"/>
    <w:rsid w:val="00F43152"/>
    <w:rsid w:val="00F439A6"/>
    <w:rsid w:val="00F47010"/>
    <w:rsid w:val="00F5070B"/>
    <w:rsid w:val="00F51D63"/>
    <w:rsid w:val="00F52BF7"/>
    <w:rsid w:val="00F538D2"/>
    <w:rsid w:val="00F5397A"/>
    <w:rsid w:val="00F54845"/>
    <w:rsid w:val="00F54ED5"/>
    <w:rsid w:val="00F57CE6"/>
    <w:rsid w:val="00F61669"/>
    <w:rsid w:val="00F62AC7"/>
    <w:rsid w:val="00F630C1"/>
    <w:rsid w:val="00F641FA"/>
    <w:rsid w:val="00F653AF"/>
    <w:rsid w:val="00F659CD"/>
    <w:rsid w:val="00F65F38"/>
    <w:rsid w:val="00F705C0"/>
    <w:rsid w:val="00F707F1"/>
    <w:rsid w:val="00F709F2"/>
    <w:rsid w:val="00F711B2"/>
    <w:rsid w:val="00F71530"/>
    <w:rsid w:val="00F7252F"/>
    <w:rsid w:val="00F731BD"/>
    <w:rsid w:val="00F735F7"/>
    <w:rsid w:val="00F745FE"/>
    <w:rsid w:val="00F74FC3"/>
    <w:rsid w:val="00F76593"/>
    <w:rsid w:val="00F7688F"/>
    <w:rsid w:val="00F775F1"/>
    <w:rsid w:val="00F77B1F"/>
    <w:rsid w:val="00F803F4"/>
    <w:rsid w:val="00F83127"/>
    <w:rsid w:val="00F846DD"/>
    <w:rsid w:val="00F84EFA"/>
    <w:rsid w:val="00F91934"/>
    <w:rsid w:val="00F91A8C"/>
    <w:rsid w:val="00F91CDC"/>
    <w:rsid w:val="00F92663"/>
    <w:rsid w:val="00F929C4"/>
    <w:rsid w:val="00F930CA"/>
    <w:rsid w:val="00F962DA"/>
    <w:rsid w:val="00FA0DB0"/>
    <w:rsid w:val="00FA1324"/>
    <w:rsid w:val="00FA161C"/>
    <w:rsid w:val="00FA3B40"/>
    <w:rsid w:val="00FA3EB0"/>
    <w:rsid w:val="00FA3ECA"/>
    <w:rsid w:val="00FA44E5"/>
    <w:rsid w:val="00FA4F9A"/>
    <w:rsid w:val="00FA5278"/>
    <w:rsid w:val="00FA76C5"/>
    <w:rsid w:val="00FB0298"/>
    <w:rsid w:val="00FB1C0D"/>
    <w:rsid w:val="00FB2344"/>
    <w:rsid w:val="00FB490D"/>
    <w:rsid w:val="00FB74BD"/>
    <w:rsid w:val="00FC00C6"/>
    <w:rsid w:val="00FC29AA"/>
    <w:rsid w:val="00FC2C88"/>
    <w:rsid w:val="00FC37C0"/>
    <w:rsid w:val="00FC39A5"/>
    <w:rsid w:val="00FC3A94"/>
    <w:rsid w:val="00FC4ADA"/>
    <w:rsid w:val="00FD0322"/>
    <w:rsid w:val="00FD0C6D"/>
    <w:rsid w:val="00FD1957"/>
    <w:rsid w:val="00FD1B1C"/>
    <w:rsid w:val="00FD4F89"/>
    <w:rsid w:val="00FD5CCB"/>
    <w:rsid w:val="00FD5E74"/>
    <w:rsid w:val="00FE084C"/>
    <w:rsid w:val="00FE0F69"/>
    <w:rsid w:val="00FE159D"/>
    <w:rsid w:val="00FE32D2"/>
    <w:rsid w:val="00FE37FD"/>
    <w:rsid w:val="00FE4546"/>
    <w:rsid w:val="00FE4749"/>
    <w:rsid w:val="00FE49D6"/>
    <w:rsid w:val="00FE4AFC"/>
    <w:rsid w:val="00FE76C4"/>
    <w:rsid w:val="00FF0552"/>
    <w:rsid w:val="00FF2B36"/>
    <w:rsid w:val="00FF3084"/>
    <w:rsid w:val="00FF3289"/>
    <w:rsid w:val="00FF4025"/>
    <w:rsid w:val="00FF5533"/>
    <w:rsid w:val="00FF5721"/>
    <w:rsid w:val="00FF573D"/>
    <w:rsid w:val="00FF6C28"/>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D535C"/>
  <w15:docId w15:val="{FDE9A84A-23FB-45A5-A565-F1AC650D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61"/>
    <w:pPr>
      <w:overflowPunct w:val="0"/>
      <w:autoSpaceDE w:val="0"/>
      <w:autoSpaceDN w:val="0"/>
      <w:adjustRightInd w:val="0"/>
      <w:spacing w:before="80" w:after="100" w:line="260" w:lineRule="atLeast"/>
      <w:textAlignment w:val="baseline"/>
    </w:pPr>
    <w:rPr>
      <w:sz w:val="22"/>
      <w:lang w:val="en-GB" w:eastAsia="en-US"/>
    </w:rPr>
  </w:style>
  <w:style w:type="paragraph" w:styleId="Heading1">
    <w:name w:val="heading 1"/>
    <w:basedOn w:val="Normal"/>
    <w:next w:val="Normal"/>
    <w:link w:val="Heading1Char"/>
    <w:qFormat/>
    <w:rsid w:val="00A92B81"/>
    <w:pPr>
      <w:keepNext/>
      <w:keepLines/>
      <w:spacing w:before="480"/>
      <w:outlineLvl w:val="0"/>
    </w:pPr>
    <w:rPr>
      <w:rFonts w:asciiTheme="majorHAnsi" w:eastAsiaTheme="majorEastAsia" w:hAnsiTheme="majorHAnsi" w:cstheme="majorBidi"/>
      <w:b/>
      <w:bCs/>
      <w:color w:val="5F5E61" w:themeColor="accent1" w:themeShade="BF"/>
      <w:sz w:val="28"/>
      <w:szCs w:val="28"/>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7F81"/>
    <w:pPr>
      <w:keepNext/>
      <w:spacing w:before="240" w:after="60"/>
      <w:outlineLvl w:val="2"/>
    </w:pPr>
    <w:rPr>
      <w:rFonts w:ascii="Arial" w:hAnsi="Arial" w:cs="Arial"/>
      <w:b/>
      <w:bCs/>
      <w:sz w:val="26"/>
      <w:szCs w:val="26"/>
    </w:rPr>
  </w:style>
  <w:style w:type="paragraph" w:styleId="Heading4">
    <w:name w:val="heading 4"/>
    <w:basedOn w:val="Normal"/>
    <w:next w:val="Normal"/>
    <w:qFormat/>
    <w:rsid w:val="001C7F81"/>
    <w:pPr>
      <w:keepNext/>
      <w:numPr>
        <w:ilvl w:val="3"/>
        <w:numId w:val="4"/>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link w:val="FooterChar"/>
    <w:uiPriority w:val="99"/>
    <w:rsid w:val="00C127B2"/>
    <w:pPr>
      <w:tabs>
        <w:tab w:val="center" w:pos="4320"/>
        <w:tab w:val="right" w:pos="8640"/>
      </w:tabs>
    </w:pPr>
  </w:style>
  <w:style w:type="table" w:styleId="TableGrid">
    <w:name w:val="Table Grid"/>
    <w:basedOn w:val="TableNormal"/>
    <w:rsid w:val="00B0558C"/>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9D487D"/>
    <w:pPr>
      <w:suppressAutoHyphens/>
    </w:pPr>
    <w:rPr>
      <w:rFonts w:ascii="Arial" w:hAnsi="Arial"/>
      <w:kern w:val="12"/>
      <w:szCs w:val="24"/>
      <w:lang w:val="en-GB" w:eastAsia="en-US"/>
    </w:rPr>
  </w:style>
  <w:style w:type="paragraph" w:customStyle="1" w:styleId="EYBodytextwithoutparaspace">
    <w:name w:val="EY Body text (without para space)"/>
    <w:basedOn w:val="EYNormal"/>
    <w:link w:val="EYBodytextwithoutparaspaceCharChar"/>
    <w:rsid w:val="001C7F81"/>
  </w:style>
  <w:style w:type="paragraph" w:customStyle="1" w:styleId="EYBoldsubjectheading">
    <w:name w:val="EY Bold subject heading"/>
    <w:basedOn w:val="EYNormal"/>
    <w:next w:val="EYBodytextwithparaspace"/>
    <w:link w:val="EYBoldsubjectheadingChar"/>
    <w:rsid w:val="008A380C"/>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C236B0"/>
    <w:pPr>
      <w:spacing w:before="26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rsid w:val="001C7F81"/>
    <w:pPr>
      <w:spacing w:after="120"/>
    </w:pPr>
    <w:rPr>
      <w:sz w:val="22"/>
    </w:rPr>
  </w:style>
  <w:style w:type="paragraph" w:customStyle="1" w:styleId="EYHeading3">
    <w:name w:val="EY Heading 3"/>
    <w:basedOn w:val="EYHeading1"/>
    <w:next w:val="EYBodytextwithparaspace"/>
    <w:rsid w:val="001C7F81"/>
    <w:pPr>
      <w:spacing w:after="120"/>
    </w:pPr>
    <w:rPr>
      <w:i/>
      <w:sz w:val="22"/>
    </w:rPr>
  </w:style>
  <w:style w:type="paragraph" w:customStyle="1" w:styleId="EYHeading1">
    <w:name w:val="EY Heading 1"/>
    <w:basedOn w:val="EYNormal"/>
    <w:next w:val="EYBodytextwithparaspace"/>
    <w:link w:val="EYHeading1Char"/>
    <w:rsid w:val="008A380C"/>
    <w:pPr>
      <w:keepNext/>
      <w:spacing w:before="120" w:after="240"/>
    </w:pPr>
    <w:rPr>
      <w:b/>
      <w:sz w:val="26"/>
    </w:rPr>
  </w:style>
  <w:style w:type="paragraph" w:customStyle="1" w:styleId="EYBodytextwithparaspace">
    <w:name w:val="EY Body text (with para space)"/>
    <w:basedOn w:val="EYBodytextwithoutparaspace"/>
    <w:link w:val="EYBodytextwithparaspaceChar"/>
    <w:rsid w:val="001C7F81"/>
    <w:pPr>
      <w:spacing w:after="240"/>
    </w:pPr>
  </w:style>
  <w:style w:type="character" w:customStyle="1" w:styleId="EYNormalChar">
    <w:name w:val="EY Normal Char"/>
    <w:basedOn w:val="DefaultParagraphFont"/>
    <w:link w:val="EYNormal"/>
    <w:rsid w:val="009D487D"/>
    <w:rPr>
      <w:rFonts w:ascii="Arial" w:hAnsi="Arial"/>
      <w:kern w:val="12"/>
      <w:szCs w:val="24"/>
      <w:lang w:val="en-GB" w:eastAsia="en-US"/>
    </w:rPr>
  </w:style>
  <w:style w:type="character" w:customStyle="1" w:styleId="EYBodytextwithoutparaspaceCharChar">
    <w:name w:val="EY Body text (without para space) Char Char"/>
    <w:basedOn w:val="EYNormalChar"/>
    <w:link w:val="EYBodytextwithoutparaspace"/>
    <w:rsid w:val="001C7F81"/>
    <w:rPr>
      <w:rFonts w:ascii="Arial" w:hAnsi="Arial"/>
      <w:kern w:val="12"/>
      <w:szCs w:val="24"/>
      <w:lang w:val="en-GB" w:eastAsia="en-US"/>
    </w:rPr>
  </w:style>
  <w:style w:type="character" w:customStyle="1" w:styleId="EYBodytextwithparaspaceChar">
    <w:name w:val="EY Body text (with para space) Char"/>
    <w:basedOn w:val="EYBodytextwithoutparaspaceCharChar"/>
    <w:link w:val="EYBodytextwithparaspace"/>
    <w:rsid w:val="001C7F81"/>
    <w:rPr>
      <w:rFonts w:ascii="Arial" w:hAnsi="Arial"/>
      <w:kern w:val="12"/>
      <w:szCs w:val="24"/>
      <w:lang w:val="en-GB" w:eastAsia="en-US"/>
    </w:rPr>
  </w:style>
  <w:style w:type="paragraph" w:customStyle="1" w:styleId="EYDate">
    <w:name w:val="EY Date"/>
    <w:basedOn w:val="EYBodytextwithoutparaspace"/>
    <w:rsid w:val="005A3B13"/>
  </w:style>
  <w:style w:type="paragraph" w:customStyle="1" w:styleId="EYBulletedtext1">
    <w:name w:val="EY Bulleted text 1"/>
    <w:basedOn w:val="EYBodytextwithparaspace"/>
    <w:rsid w:val="001C7F81"/>
    <w:pPr>
      <w:numPr>
        <w:numId w:val="1"/>
      </w:numPr>
    </w:pPr>
  </w:style>
  <w:style w:type="paragraph" w:customStyle="1" w:styleId="EYBulletedtext2">
    <w:name w:val="EY Bulleted text 2"/>
    <w:basedOn w:val="EYBodytextwithparaspace"/>
    <w:rsid w:val="001C7F81"/>
    <w:pPr>
      <w:numPr>
        <w:ilvl w:val="1"/>
        <w:numId w:val="1"/>
      </w:numPr>
    </w:pPr>
  </w:style>
  <w:style w:type="paragraph" w:customStyle="1" w:styleId="EYNumber">
    <w:name w:val="EY Number"/>
    <w:basedOn w:val="EYNormal"/>
    <w:rsid w:val="00666545"/>
    <w:pPr>
      <w:numPr>
        <w:numId w:val="2"/>
      </w:numPr>
      <w:spacing w:after="240"/>
    </w:pPr>
  </w:style>
  <w:style w:type="paragraph" w:customStyle="1" w:styleId="EYLetter">
    <w:name w:val="EY Letter"/>
    <w:basedOn w:val="EYNumber"/>
    <w:rsid w:val="001C7F81"/>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907C1B"/>
    <w:rPr>
      <w:rFonts w:ascii="Arial" w:hAnsi="Arial"/>
      <w:kern w:val="12"/>
      <w:szCs w:val="24"/>
      <w:lang w:val="en-GB" w:eastAsia="en-US"/>
    </w:rPr>
  </w:style>
  <w:style w:type="paragraph" w:customStyle="1" w:styleId="EYTabletext">
    <w:name w:val="EY Table text"/>
    <w:basedOn w:val="EYNormal"/>
    <w:rsid w:val="00A92B81"/>
    <w:pPr>
      <w:spacing w:before="20" w:after="20"/>
    </w:pPr>
  </w:style>
  <w:style w:type="paragraph" w:customStyle="1" w:styleId="EYTableheading">
    <w:name w:val="EY Table heading"/>
    <w:basedOn w:val="EYTabletext"/>
    <w:rsid w:val="00803619"/>
    <w:pPr>
      <w:spacing w:before="60" w:after="60"/>
    </w:pPr>
    <w:rPr>
      <w:rFonts w:ascii="Arial Bold" w:hAnsi="Arial Bold"/>
      <w:b/>
      <w:color w:val="7F7E82" w:themeColor="accent1"/>
    </w:rPr>
  </w:style>
  <w:style w:type="paragraph" w:customStyle="1" w:styleId="EYSource">
    <w:name w:val="EY Source"/>
    <w:basedOn w:val="EYNormal"/>
    <w:next w:val="EYBodytextwithparaspace"/>
    <w:rsid w:val="002D0BDC"/>
    <w:pPr>
      <w:spacing w:before="60" w:after="60"/>
    </w:pPr>
    <w:rPr>
      <w:i/>
      <w:sz w:val="16"/>
    </w:rPr>
  </w:style>
  <w:style w:type="paragraph" w:customStyle="1" w:styleId="EYBusinessaddress">
    <w:name w:val="EY Business address"/>
    <w:basedOn w:val="EYNormal"/>
    <w:rsid w:val="00373426"/>
    <w:pPr>
      <w:spacing w:line="170" w:lineRule="atLeast"/>
    </w:pPr>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7E5170"/>
    <w:pPr>
      <w:numPr>
        <w:numId w:val="4"/>
      </w:numPr>
      <w:spacing w:after="240"/>
    </w:pPr>
  </w:style>
  <w:style w:type="paragraph" w:customStyle="1" w:styleId="EYDocumenttitle">
    <w:name w:val="EY Document title"/>
    <w:basedOn w:val="EYNormal"/>
    <w:next w:val="EYBodytextwithparaspace"/>
    <w:rsid w:val="008A380C"/>
    <w:pPr>
      <w:keepNext/>
      <w:spacing w:after="240"/>
    </w:pPr>
    <w:rPr>
      <w:spacing w:val="-4"/>
      <w:sz w:val="36"/>
    </w:rPr>
  </w:style>
  <w:style w:type="paragraph" w:customStyle="1" w:styleId="EYDocumentprompts">
    <w:name w:val="EY Document prompts"/>
    <w:basedOn w:val="EYNormal"/>
    <w:rsid w:val="00DF69F1"/>
    <w:pPr>
      <w:spacing w:before="60" w:after="60" w:line="240" w:lineRule="atLeast"/>
    </w:p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505129"/>
    <w:pPr>
      <w:numPr>
        <w:numId w:val="3"/>
      </w:numPr>
    </w:pPr>
  </w:style>
  <w:style w:type="paragraph" w:customStyle="1" w:styleId="EYTablebullet2">
    <w:name w:val="EY Table bullet 2"/>
    <w:basedOn w:val="EYTablebullet1"/>
    <w:rsid w:val="00505129"/>
    <w:pPr>
      <w:numPr>
        <w:ilvl w:val="1"/>
      </w:numPr>
    </w:pPr>
  </w:style>
  <w:style w:type="character" w:customStyle="1" w:styleId="EYBoldsubjectheadingChar">
    <w:name w:val="EY Bold subject heading Char"/>
    <w:basedOn w:val="EYNormalChar"/>
    <w:link w:val="EYBoldsubjectheading"/>
    <w:rsid w:val="008A380C"/>
    <w:rPr>
      <w:rFonts w:ascii="Arial" w:hAnsi="Arial"/>
      <w:b/>
      <w:kern w:val="12"/>
      <w:sz w:val="26"/>
      <w:szCs w:val="24"/>
      <w:lang w:val="en-GB" w:eastAsia="en-US"/>
    </w:rPr>
  </w:style>
  <w:style w:type="character" w:customStyle="1" w:styleId="EYHeading1Char">
    <w:name w:val="EY Heading 1 Char"/>
    <w:basedOn w:val="EYBoldsubjectheadingChar"/>
    <w:link w:val="EYHeading1"/>
    <w:rsid w:val="008A380C"/>
    <w:rPr>
      <w:rFonts w:ascii="Arial" w:hAnsi="Arial"/>
      <w:b/>
      <w:kern w:val="12"/>
      <w:sz w:val="26"/>
      <w:szCs w:val="24"/>
      <w:lang w:val="en-GB" w:eastAsia="en-US"/>
    </w:rPr>
  </w:style>
  <w:style w:type="character" w:customStyle="1" w:styleId="EYHeading2Char">
    <w:name w:val="EY Heading 2 Char"/>
    <w:basedOn w:val="EYHeading1Char"/>
    <w:link w:val="EYHeading2"/>
    <w:rsid w:val="001C7F81"/>
    <w:rPr>
      <w:rFonts w:ascii="Arial" w:hAnsi="Arial"/>
      <w:b/>
      <w:kern w:val="12"/>
      <w:sz w:val="22"/>
      <w:szCs w:val="24"/>
      <w:lang w:val="en-GB" w:eastAsia="en-US"/>
    </w:rPr>
  </w:style>
  <w:style w:type="paragraph" w:customStyle="1" w:styleId="EYLetterbullet2">
    <w:name w:val="EY Letter bullet 2"/>
    <w:basedOn w:val="EYLetterbullet1"/>
    <w:rsid w:val="001C7F81"/>
    <w:pPr>
      <w:numPr>
        <w:ilvl w:val="1"/>
      </w:numPr>
    </w:pPr>
  </w:style>
  <w:style w:type="paragraph" w:styleId="Caption">
    <w:name w:val="caption"/>
    <w:basedOn w:val="EYNormal"/>
    <w:next w:val="EYSource"/>
    <w:qFormat/>
    <w:rsid w:val="003E0747"/>
    <w:pPr>
      <w:keepNext/>
      <w:suppressAutoHyphens w:val="0"/>
      <w:spacing w:after="60" w:line="200" w:lineRule="exact"/>
      <w:outlineLvl w:val="0"/>
    </w:pPr>
    <w:rPr>
      <w:b/>
      <w:bCs/>
      <w:sz w:val="16"/>
    </w:rPr>
  </w:style>
  <w:style w:type="table" w:customStyle="1" w:styleId="TableFormat-Standard">
    <w:name w:val="Table Format - Standard"/>
    <w:basedOn w:val="TableNormal"/>
    <w:rsid w:val="002D3C97"/>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Bulletedtext3">
    <w:name w:val="EY Bulleted text 3"/>
    <w:basedOn w:val="EYBulletedtext1"/>
    <w:qFormat/>
    <w:rsid w:val="00425FA9"/>
    <w:pPr>
      <w:numPr>
        <w:ilvl w:val="2"/>
      </w:numPr>
    </w:pPr>
  </w:style>
  <w:style w:type="paragraph" w:customStyle="1" w:styleId="EYIndent1">
    <w:name w:val="EY Indent 1"/>
    <w:basedOn w:val="EYNormal"/>
    <w:rsid w:val="00935E4A"/>
    <w:pPr>
      <w:suppressAutoHyphens w:val="0"/>
      <w:spacing w:after="240"/>
      <w:ind w:left="425"/>
      <w:outlineLvl w:val="0"/>
    </w:pPr>
    <w:rPr>
      <w:rFonts w:cs="Arial"/>
    </w:rPr>
  </w:style>
  <w:style w:type="paragraph" w:customStyle="1" w:styleId="EYIndent2">
    <w:name w:val="EY Indent 2"/>
    <w:basedOn w:val="EYIndent1"/>
    <w:rsid w:val="00935E4A"/>
    <w:pPr>
      <w:ind w:left="851"/>
    </w:pPr>
  </w:style>
  <w:style w:type="paragraph" w:customStyle="1" w:styleId="EYIndent3">
    <w:name w:val="EY Indent 3"/>
    <w:basedOn w:val="EYIndent1"/>
    <w:rsid w:val="00935E4A"/>
    <w:pPr>
      <w:ind w:left="1276"/>
    </w:pPr>
  </w:style>
  <w:style w:type="character" w:customStyle="1" w:styleId="Heading1Char">
    <w:name w:val="Heading 1 Char"/>
    <w:basedOn w:val="DefaultParagraphFont"/>
    <w:link w:val="Heading1"/>
    <w:rsid w:val="00A92B81"/>
    <w:rPr>
      <w:rFonts w:asciiTheme="majorHAnsi" w:eastAsiaTheme="majorEastAsia" w:hAnsiTheme="majorHAnsi" w:cstheme="majorBidi"/>
      <w:b/>
      <w:bCs/>
      <w:color w:val="5F5E61" w:themeColor="accent1" w:themeShade="BF"/>
      <w:sz w:val="28"/>
      <w:szCs w:val="28"/>
      <w:lang w:val="en-US" w:eastAsia="en-US"/>
    </w:rPr>
  </w:style>
  <w:style w:type="paragraph" w:styleId="FootnoteText">
    <w:name w:val="footnote text"/>
    <w:basedOn w:val="EYNormal"/>
    <w:link w:val="FootnoteTextChar"/>
    <w:rsid w:val="00B83117"/>
    <w:pPr>
      <w:suppressAutoHyphens w:val="0"/>
      <w:outlineLvl w:val="0"/>
    </w:pPr>
    <w:rPr>
      <w:rFonts w:cs="Arial"/>
      <w:sz w:val="12"/>
    </w:rPr>
  </w:style>
  <w:style w:type="character" w:customStyle="1" w:styleId="FootnoteTextChar">
    <w:name w:val="Footnote Text Char"/>
    <w:basedOn w:val="DefaultParagraphFont"/>
    <w:link w:val="FootnoteText"/>
    <w:rsid w:val="00B83117"/>
    <w:rPr>
      <w:rFonts w:ascii="Arial" w:hAnsi="Arial" w:cs="Arial"/>
      <w:kern w:val="12"/>
      <w:sz w:val="12"/>
      <w:szCs w:val="24"/>
      <w:lang w:val="en-GB" w:eastAsia="en-US"/>
    </w:rPr>
  </w:style>
  <w:style w:type="character" w:styleId="FootnoteReference">
    <w:name w:val="footnote reference"/>
    <w:basedOn w:val="EYNormalChar"/>
    <w:rsid w:val="00A92B81"/>
    <w:rPr>
      <w:rFonts w:ascii="Arial" w:hAnsi="Arial" w:cs="Arial"/>
      <w:kern w:val="12"/>
      <w:szCs w:val="24"/>
      <w:vertAlign w:val="superscript"/>
      <w:lang w:val="en-GB" w:eastAsia="en-US" w:bidi="ar-SA"/>
    </w:rPr>
  </w:style>
  <w:style w:type="paragraph" w:styleId="ListParagraph">
    <w:name w:val="List Paragraph"/>
    <w:basedOn w:val="Normal"/>
    <w:uiPriority w:val="34"/>
    <w:qFormat/>
    <w:rsid w:val="00DE2761"/>
    <w:pPr>
      <w:ind w:left="720"/>
      <w:contextualSpacing/>
    </w:pPr>
  </w:style>
  <w:style w:type="character" w:styleId="CommentReference">
    <w:name w:val="annotation reference"/>
    <w:rsid w:val="00DE2761"/>
    <w:rPr>
      <w:sz w:val="18"/>
      <w:szCs w:val="18"/>
    </w:rPr>
  </w:style>
  <w:style w:type="paragraph" w:styleId="CommentText">
    <w:name w:val="annotation text"/>
    <w:basedOn w:val="Normal"/>
    <w:link w:val="CommentTextChar"/>
    <w:rsid w:val="00DE2761"/>
    <w:pPr>
      <w:overflowPunct/>
      <w:autoSpaceDE/>
      <w:autoSpaceDN/>
      <w:adjustRightInd/>
      <w:spacing w:before="0" w:after="0" w:line="240" w:lineRule="auto"/>
      <w:textAlignment w:val="auto"/>
    </w:pPr>
    <w:rPr>
      <w:sz w:val="24"/>
      <w:szCs w:val="24"/>
      <w:lang w:eastAsia="en-GB"/>
    </w:rPr>
  </w:style>
  <w:style w:type="character" w:customStyle="1" w:styleId="CommentTextChar">
    <w:name w:val="Comment Text Char"/>
    <w:basedOn w:val="DefaultParagraphFont"/>
    <w:link w:val="CommentText"/>
    <w:rsid w:val="00DE2761"/>
    <w:rPr>
      <w:sz w:val="24"/>
      <w:szCs w:val="24"/>
      <w:lang w:val="en-GB" w:eastAsia="en-GB"/>
    </w:rPr>
  </w:style>
  <w:style w:type="paragraph" w:styleId="BalloonText">
    <w:name w:val="Balloon Text"/>
    <w:basedOn w:val="Normal"/>
    <w:link w:val="BalloonTextChar"/>
    <w:semiHidden/>
    <w:unhideWhenUsed/>
    <w:rsid w:val="00DE276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E2761"/>
    <w:rPr>
      <w:rFonts w:ascii="Segoe UI" w:hAnsi="Segoe UI" w:cs="Segoe UI"/>
      <w:sz w:val="18"/>
      <w:szCs w:val="18"/>
      <w:lang w:val="en-GB" w:eastAsia="en-US"/>
    </w:rPr>
  </w:style>
  <w:style w:type="paragraph" w:customStyle="1" w:styleId="Tablealpha">
    <w:name w:val="Table alpha"/>
    <w:basedOn w:val="EYTabletext"/>
    <w:qFormat/>
    <w:rsid w:val="00ED5FB2"/>
    <w:pPr>
      <w:numPr>
        <w:numId w:val="5"/>
      </w:numPr>
      <w:spacing w:before="60" w:after="60"/>
    </w:pPr>
  </w:style>
  <w:style w:type="paragraph" w:customStyle="1" w:styleId="Tablealphared">
    <w:name w:val="Table alpha red"/>
    <w:basedOn w:val="EYTabletext"/>
    <w:qFormat/>
    <w:rsid w:val="00F25A6A"/>
    <w:pPr>
      <w:numPr>
        <w:numId w:val="8"/>
      </w:numPr>
      <w:spacing w:before="60" w:after="60"/>
      <w:ind w:left="284" w:hanging="284"/>
    </w:pPr>
    <w:rPr>
      <w:color w:val="F04C3E"/>
    </w:rPr>
  </w:style>
  <w:style w:type="character" w:styleId="PlaceholderText">
    <w:name w:val="Placeholder Text"/>
    <w:basedOn w:val="DefaultParagraphFont"/>
    <w:uiPriority w:val="99"/>
    <w:semiHidden/>
    <w:rsid w:val="00120871"/>
    <w:rPr>
      <w:color w:val="808080"/>
    </w:rPr>
  </w:style>
  <w:style w:type="paragraph" w:customStyle="1" w:styleId="EYTableHeading0">
    <w:name w:val="EY Table Heading"/>
    <w:basedOn w:val="EYTabletext"/>
    <w:rsid w:val="006F7BDA"/>
    <w:pPr>
      <w:suppressAutoHyphens w:val="0"/>
      <w:spacing w:before="60" w:after="60"/>
      <w:outlineLvl w:val="0"/>
    </w:pPr>
    <w:rPr>
      <w:b/>
      <w:color w:val="7F7E82"/>
      <w:kern w:val="0"/>
      <w:sz w:val="16"/>
    </w:rPr>
  </w:style>
  <w:style w:type="paragraph" w:styleId="CommentSubject">
    <w:name w:val="annotation subject"/>
    <w:basedOn w:val="CommentText"/>
    <w:next w:val="CommentText"/>
    <w:link w:val="CommentSubjectChar"/>
    <w:semiHidden/>
    <w:unhideWhenUsed/>
    <w:rsid w:val="00F13278"/>
    <w:pPr>
      <w:overflowPunct w:val="0"/>
      <w:autoSpaceDE w:val="0"/>
      <w:autoSpaceDN w:val="0"/>
      <w:adjustRightInd w:val="0"/>
      <w:spacing w:before="80" w:after="100"/>
      <w:textAlignment w:val="baseline"/>
    </w:pPr>
    <w:rPr>
      <w:b/>
      <w:bCs/>
      <w:sz w:val="20"/>
      <w:szCs w:val="20"/>
      <w:lang w:eastAsia="en-US"/>
    </w:rPr>
  </w:style>
  <w:style w:type="character" w:customStyle="1" w:styleId="CommentSubjectChar">
    <w:name w:val="Comment Subject Char"/>
    <w:basedOn w:val="CommentTextChar"/>
    <w:link w:val="CommentSubject"/>
    <w:semiHidden/>
    <w:rsid w:val="00F13278"/>
    <w:rPr>
      <w:b/>
      <w:bCs/>
      <w:sz w:val="24"/>
      <w:szCs w:val="24"/>
      <w:lang w:val="en-GB" w:eastAsia="en-US"/>
    </w:rPr>
  </w:style>
  <w:style w:type="character" w:styleId="Hyperlink">
    <w:name w:val="Hyperlink"/>
    <w:basedOn w:val="DefaultParagraphFont"/>
    <w:unhideWhenUsed/>
    <w:rsid w:val="00574447"/>
    <w:rPr>
      <w:color w:val="A5A4A7" w:themeColor="hyperlink"/>
      <w:u w:val="single"/>
    </w:rPr>
  </w:style>
  <w:style w:type="character" w:customStyle="1" w:styleId="FooterChar">
    <w:name w:val="Footer Char"/>
    <w:basedOn w:val="DefaultParagraphFont"/>
    <w:link w:val="Footer"/>
    <w:uiPriority w:val="99"/>
    <w:rsid w:val="0089149D"/>
    <w:rPr>
      <w:sz w:val="22"/>
      <w:lang w:val="en-GB" w:eastAsia="en-US"/>
    </w:rPr>
  </w:style>
  <w:style w:type="paragraph" w:customStyle="1" w:styleId="NormalArial">
    <w:name w:val="Normal + Arial"/>
    <w:aliases w:val="10 pt,Bold,Underline,Centered"/>
    <w:basedOn w:val="Normal"/>
    <w:rsid w:val="0089149D"/>
    <w:pPr>
      <w:pBdr>
        <w:bottom w:val="single" w:sz="4" w:space="2" w:color="auto"/>
      </w:pBdr>
      <w:spacing w:line="276" w:lineRule="auto"/>
    </w:pPr>
    <w:rPr>
      <w:rFonts w:ascii="Arial" w:hAnsi="Arial" w:cs="Arial"/>
      <w:b/>
      <w:sz w:val="20"/>
    </w:rPr>
  </w:style>
  <w:style w:type="paragraph" w:styleId="NormalWeb">
    <w:name w:val="Normal (Web)"/>
    <w:basedOn w:val="Normal"/>
    <w:uiPriority w:val="99"/>
    <w:semiHidden/>
    <w:unhideWhenUsed/>
    <w:rsid w:val="0089149D"/>
    <w:pPr>
      <w:overflowPunct/>
      <w:autoSpaceDE/>
      <w:autoSpaceDN/>
      <w:adjustRightInd/>
      <w:spacing w:before="100" w:beforeAutospacing="1" w:afterAutospacing="1" w:line="240" w:lineRule="auto"/>
      <w:textAlignment w:val="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028">
      <w:bodyDiv w:val="1"/>
      <w:marLeft w:val="0"/>
      <w:marRight w:val="0"/>
      <w:marTop w:val="0"/>
      <w:marBottom w:val="0"/>
      <w:divBdr>
        <w:top w:val="none" w:sz="0" w:space="0" w:color="auto"/>
        <w:left w:val="none" w:sz="0" w:space="0" w:color="auto"/>
        <w:bottom w:val="none" w:sz="0" w:space="0" w:color="auto"/>
        <w:right w:val="none" w:sz="0" w:space="0" w:color="auto"/>
      </w:divBdr>
    </w:div>
    <w:div w:id="20499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sa.org.uk/resource/fcsa-charter-2/"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csa.org.uk/resource/fcsa-code-of-complianc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csa.org.uk/resource/fcsa-charter-2/"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mon.Jose\AppData\Roaming\Microsoft\Templates\EYWord\EY\General\EY%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1FA4FE5674441BAE9B4CB2D47111CE"/>
        <w:category>
          <w:name w:val="General"/>
          <w:gallery w:val="placeholder"/>
        </w:category>
        <w:types>
          <w:type w:val="bbPlcHdr"/>
        </w:types>
        <w:behaviors>
          <w:behavior w:val="content"/>
        </w:behaviors>
        <w:guid w:val="{0EE9D2B2-E45D-4C08-83F8-04C3145DC8A3}"/>
      </w:docPartPr>
      <w:docPartBody>
        <w:p w:rsidR="00A937BA" w:rsidRDefault="00EF6D1D" w:rsidP="00EF6D1D">
          <w:pPr>
            <w:pStyle w:val="311FA4FE5674441BAE9B4CB2D47111CE"/>
          </w:pPr>
          <w:r w:rsidRPr="00C158ED">
            <w:rPr>
              <w:rStyle w:val="PlaceholderText"/>
            </w:rPr>
            <w:t>Choose an item.</w:t>
          </w:r>
        </w:p>
      </w:docPartBody>
    </w:docPart>
    <w:docPart>
      <w:docPartPr>
        <w:name w:val="4EBE7FE6A8D144C495996CDDB15D3924"/>
        <w:category>
          <w:name w:val="General"/>
          <w:gallery w:val="placeholder"/>
        </w:category>
        <w:types>
          <w:type w:val="bbPlcHdr"/>
        </w:types>
        <w:behaviors>
          <w:behavior w:val="content"/>
        </w:behaviors>
        <w:guid w:val="{352A2F1E-FA98-47A0-9180-D69538F27F7B}"/>
      </w:docPartPr>
      <w:docPartBody>
        <w:p w:rsidR="00A937BA" w:rsidRDefault="00EF6D1D" w:rsidP="00EF6D1D">
          <w:pPr>
            <w:pStyle w:val="4EBE7FE6A8D144C495996CDDB15D3924"/>
          </w:pPr>
          <w:r w:rsidRPr="00C158ED">
            <w:rPr>
              <w:rStyle w:val="PlaceholderText"/>
            </w:rPr>
            <w:t>Choose an item.</w:t>
          </w:r>
        </w:p>
      </w:docPartBody>
    </w:docPart>
    <w:docPart>
      <w:docPartPr>
        <w:name w:val="69D7EC8CF4124D3AB69D4F45223A7FC1"/>
        <w:category>
          <w:name w:val="General"/>
          <w:gallery w:val="placeholder"/>
        </w:category>
        <w:types>
          <w:type w:val="bbPlcHdr"/>
        </w:types>
        <w:behaviors>
          <w:behavior w:val="content"/>
        </w:behaviors>
        <w:guid w:val="{222CF3E9-FADD-401C-89A8-2D17E182D908}"/>
      </w:docPartPr>
      <w:docPartBody>
        <w:p w:rsidR="00A937BA" w:rsidRDefault="00EF6D1D" w:rsidP="00EF6D1D">
          <w:pPr>
            <w:pStyle w:val="69D7EC8CF4124D3AB69D4F45223A7FC1"/>
          </w:pPr>
          <w:r w:rsidRPr="00C158ED">
            <w:rPr>
              <w:rStyle w:val="PlaceholderText"/>
            </w:rPr>
            <w:t>Choose an item.</w:t>
          </w:r>
        </w:p>
      </w:docPartBody>
    </w:docPart>
    <w:docPart>
      <w:docPartPr>
        <w:name w:val="0E10AEE0EC794B4AB3E5C256DE69FF3F"/>
        <w:category>
          <w:name w:val="General"/>
          <w:gallery w:val="placeholder"/>
        </w:category>
        <w:types>
          <w:type w:val="bbPlcHdr"/>
        </w:types>
        <w:behaviors>
          <w:behavior w:val="content"/>
        </w:behaviors>
        <w:guid w:val="{90BE3292-7587-46A0-ACBA-6DAD4330EB3A}"/>
      </w:docPartPr>
      <w:docPartBody>
        <w:p w:rsidR="00A937BA" w:rsidRDefault="00EF6D1D" w:rsidP="00EF6D1D">
          <w:pPr>
            <w:pStyle w:val="0E10AEE0EC794B4AB3E5C256DE69FF3F"/>
          </w:pPr>
          <w:r w:rsidRPr="00C158ED">
            <w:rPr>
              <w:rStyle w:val="PlaceholderText"/>
            </w:rPr>
            <w:t>Choose an item.</w:t>
          </w:r>
        </w:p>
      </w:docPartBody>
    </w:docPart>
    <w:docPart>
      <w:docPartPr>
        <w:name w:val="446E3947060C4444BCA1A77561A08003"/>
        <w:category>
          <w:name w:val="General"/>
          <w:gallery w:val="placeholder"/>
        </w:category>
        <w:types>
          <w:type w:val="bbPlcHdr"/>
        </w:types>
        <w:behaviors>
          <w:behavior w:val="content"/>
        </w:behaviors>
        <w:guid w:val="{D44F0C8B-20E6-4245-9BF4-57CA13B5ED08}"/>
      </w:docPartPr>
      <w:docPartBody>
        <w:p w:rsidR="00A937BA" w:rsidRDefault="00EF6D1D" w:rsidP="00EF6D1D">
          <w:pPr>
            <w:pStyle w:val="446E3947060C4444BCA1A77561A08003"/>
          </w:pPr>
          <w:r w:rsidRPr="00C158ED">
            <w:rPr>
              <w:rStyle w:val="PlaceholderText"/>
            </w:rPr>
            <w:t>Choose an item.</w:t>
          </w:r>
        </w:p>
      </w:docPartBody>
    </w:docPart>
    <w:docPart>
      <w:docPartPr>
        <w:name w:val="F69AEA3084564DB5B649E36B35D180BD"/>
        <w:category>
          <w:name w:val="General"/>
          <w:gallery w:val="placeholder"/>
        </w:category>
        <w:types>
          <w:type w:val="bbPlcHdr"/>
        </w:types>
        <w:behaviors>
          <w:behavior w:val="content"/>
        </w:behaviors>
        <w:guid w:val="{D572419F-A9F7-466A-BFF6-E8E4B45EB947}"/>
      </w:docPartPr>
      <w:docPartBody>
        <w:p w:rsidR="00A937BA" w:rsidRDefault="00EF6D1D" w:rsidP="00EF6D1D">
          <w:pPr>
            <w:pStyle w:val="F69AEA3084564DB5B649E36B35D180BD"/>
          </w:pPr>
          <w:r w:rsidRPr="00C158ED">
            <w:rPr>
              <w:rStyle w:val="PlaceholderText"/>
            </w:rPr>
            <w:t>Choose an item.</w:t>
          </w:r>
        </w:p>
      </w:docPartBody>
    </w:docPart>
    <w:docPart>
      <w:docPartPr>
        <w:name w:val="AAFF8DD1285840F9811B06A1987D1A41"/>
        <w:category>
          <w:name w:val="General"/>
          <w:gallery w:val="placeholder"/>
        </w:category>
        <w:types>
          <w:type w:val="bbPlcHdr"/>
        </w:types>
        <w:behaviors>
          <w:behavior w:val="content"/>
        </w:behaviors>
        <w:guid w:val="{4AB3DAE3-3BBF-4F7C-BBD5-D10C89927A72}"/>
      </w:docPartPr>
      <w:docPartBody>
        <w:p w:rsidR="00A937BA" w:rsidRDefault="00EF6D1D" w:rsidP="00EF6D1D">
          <w:pPr>
            <w:pStyle w:val="AAFF8DD1285840F9811B06A1987D1A41"/>
          </w:pPr>
          <w:r w:rsidRPr="00C158ED">
            <w:rPr>
              <w:rStyle w:val="PlaceholderText"/>
            </w:rPr>
            <w:t>Choose an item.</w:t>
          </w:r>
        </w:p>
      </w:docPartBody>
    </w:docPart>
    <w:docPart>
      <w:docPartPr>
        <w:name w:val="3F9EE77CDDDC4AF5B71991A8609BB47A"/>
        <w:category>
          <w:name w:val="General"/>
          <w:gallery w:val="placeholder"/>
        </w:category>
        <w:types>
          <w:type w:val="bbPlcHdr"/>
        </w:types>
        <w:behaviors>
          <w:behavior w:val="content"/>
        </w:behaviors>
        <w:guid w:val="{A1EF2B7F-A99B-4587-9E2A-FDB358B05453}"/>
      </w:docPartPr>
      <w:docPartBody>
        <w:p w:rsidR="00A937BA" w:rsidRDefault="00EF6D1D" w:rsidP="00EF6D1D">
          <w:pPr>
            <w:pStyle w:val="3F9EE77CDDDC4AF5B71991A8609BB47A"/>
          </w:pPr>
          <w:r w:rsidRPr="00C158ED">
            <w:rPr>
              <w:rStyle w:val="PlaceholderText"/>
            </w:rPr>
            <w:t>Choose an item.</w:t>
          </w:r>
        </w:p>
      </w:docPartBody>
    </w:docPart>
    <w:docPart>
      <w:docPartPr>
        <w:name w:val="60A62BB680124CC4B7C16F359BA90392"/>
        <w:category>
          <w:name w:val="General"/>
          <w:gallery w:val="placeholder"/>
        </w:category>
        <w:types>
          <w:type w:val="bbPlcHdr"/>
        </w:types>
        <w:behaviors>
          <w:behavior w:val="content"/>
        </w:behaviors>
        <w:guid w:val="{CD5927B5-AFD9-4513-B363-C73695F70DFF}"/>
      </w:docPartPr>
      <w:docPartBody>
        <w:p w:rsidR="00A937BA" w:rsidRDefault="00EF6D1D" w:rsidP="00EF6D1D">
          <w:pPr>
            <w:pStyle w:val="60A62BB680124CC4B7C16F359BA90392"/>
          </w:pPr>
          <w:r w:rsidRPr="00C158ED">
            <w:rPr>
              <w:rStyle w:val="PlaceholderText"/>
            </w:rPr>
            <w:t>Choose an item.</w:t>
          </w:r>
        </w:p>
      </w:docPartBody>
    </w:docPart>
    <w:docPart>
      <w:docPartPr>
        <w:name w:val="9AFCB0004C974B9EB773743D6BF6AD2B"/>
        <w:category>
          <w:name w:val="General"/>
          <w:gallery w:val="placeholder"/>
        </w:category>
        <w:types>
          <w:type w:val="bbPlcHdr"/>
        </w:types>
        <w:behaviors>
          <w:behavior w:val="content"/>
        </w:behaviors>
        <w:guid w:val="{DE32EFAB-5227-4863-B607-8E171E108BAB}"/>
      </w:docPartPr>
      <w:docPartBody>
        <w:p w:rsidR="00A937BA" w:rsidRDefault="00EF6D1D" w:rsidP="00EF6D1D">
          <w:pPr>
            <w:pStyle w:val="9AFCB0004C974B9EB773743D6BF6AD2B"/>
          </w:pPr>
          <w:r w:rsidRPr="00C158ED">
            <w:rPr>
              <w:rStyle w:val="PlaceholderText"/>
            </w:rPr>
            <w:t>Choose an item.</w:t>
          </w:r>
        </w:p>
      </w:docPartBody>
    </w:docPart>
    <w:docPart>
      <w:docPartPr>
        <w:name w:val="2FA038F18A7948A4BC2C4B279739C81A"/>
        <w:category>
          <w:name w:val="General"/>
          <w:gallery w:val="placeholder"/>
        </w:category>
        <w:types>
          <w:type w:val="bbPlcHdr"/>
        </w:types>
        <w:behaviors>
          <w:behavior w:val="content"/>
        </w:behaviors>
        <w:guid w:val="{3DA3176D-7BD3-43C1-98C2-5EED98760B36}"/>
      </w:docPartPr>
      <w:docPartBody>
        <w:p w:rsidR="00A937BA" w:rsidRDefault="00EF6D1D" w:rsidP="00EF6D1D">
          <w:pPr>
            <w:pStyle w:val="2FA038F18A7948A4BC2C4B279739C81A"/>
          </w:pPr>
          <w:r w:rsidRPr="00C158ED">
            <w:rPr>
              <w:rStyle w:val="PlaceholderText"/>
            </w:rPr>
            <w:t>Choose an item.</w:t>
          </w:r>
        </w:p>
      </w:docPartBody>
    </w:docPart>
    <w:docPart>
      <w:docPartPr>
        <w:name w:val="02F1055D5D38432C867602B2A4979408"/>
        <w:category>
          <w:name w:val="General"/>
          <w:gallery w:val="placeholder"/>
        </w:category>
        <w:types>
          <w:type w:val="bbPlcHdr"/>
        </w:types>
        <w:behaviors>
          <w:behavior w:val="content"/>
        </w:behaviors>
        <w:guid w:val="{B44655AE-5CC5-4E53-94C7-81BA89101BA3}"/>
      </w:docPartPr>
      <w:docPartBody>
        <w:p w:rsidR="00A937BA" w:rsidRDefault="00EF6D1D" w:rsidP="00EF6D1D">
          <w:pPr>
            <w:pStyle w:val="02F1055D5D38432C867602B2A4979408"/>
          </w:pPr>
          <w:r w:rsidRPr="00C158ED">
            <w:rPr>
              <w:rStyle w:val="PlaceholderText"/>
            </w:rPr>
            <w:t>Choose an item.</w:t>
          </w:r>
        </w:p>
      </w:docPartBody>
    </w:docPart>
    <w:docPart>
      <w:docPartPr>
        <w:name w:val="7B379D7B528847EFBE5205E01C7FC1B9"/>
        <w:category>
          <w:name w:val="General"/>
          <w:gallery w:val="placeholder"/>
        </w:category>
        <w:types>
          <w:type w:val="bbPlcHdr"/>
        </w:types>
        <w:behaviors>
          <w:behavior w:val="content"/>
        </w:behaviors>
        <w:guid w:val="{F5ADA9F5-8CE9-47FA-8B08-4EBEA1C54F5C}"/>
      </w:docPartPr>
      <w:docPartBody>
        <w:p w:rsidR="00A937BA" w:rsidRDefault="00EF6D1D" w:rsidP="00EF6D1D">
          <w:pPr>
            <w:pStyle w:val="7B379D7B528847EFBE5205E01C7FC1B9"/>
          </w:pPr>
          <w:r w:rsidRPr="00C158ED">
            <w:rPr>
              <w:rStyle w:val="PlaceholderText"/>
            </w:rPr>
            <w:t>Choose an item.</w:t>
          </w:r>
        </w:p>
      </w:docPartBody>
    </w:docPart>
    <w:docPart>
      <w:docPartPr>
        <w:name w:val="B7BC2FCEBB524E5CB573850111266D34"/>
        <w:category>
          <w:name w:val="General"/>
          <w:gallery w:val="placeholder"/>
        </w:category>
        <w:types>
          <w:type w:val="bbPlcHdr"/>
        </w:types>
        <w:behaviors>
          <w:behavior w:val="content"/>
        </w:behaviors>
        <w:guid w:val="{379B77C6-F349-49EC-9396-1FF6A085869E}"/>
      </w:docPartPr>
      <w:docPartBody>
        <w:p w:rsidR="00A937BA" w:rsidRDefault="00EF6D1D" w:rsidP="00EF6D1D">
          <w:pPr>
            <w:pStyle w:val="B7BC2FCEBB524E5CB573850111266D34"/>
          </w:pPr>
          <w:r w:rsidRPr="00C158ED">
            <w:rPr>
              <w:rStyle w:val="PlaceholderText"/>
            </w:rPr>
            <w:t>Choose an item.</w:t>
          </w:r>
        </w:p>
      </w:docPartBody>
    </w:docPart>
    <w:docPart>
      <w:docPartPr>
        <w:name w:val="B20E527B2ECC4DCA94CA1A4742D37C55"/>
        <w:category>
          <w:name w:val="General"/>
          <w:gallery w:val="placeholder"/>
        </w:category>
        <w:types>
          <w:type w:val="bbPlcHdr"/>
        </w:types>
        <w:behaviors>
          <w:behavior w:val="content"/>
        </w:behaviors>
        <w:guid w:val="{1EB3ED9D-0D30-4152-ACF5-545F0F701686}"/>
      </w:docPartPr>
      <w:docPartBody>
        <w:p w:rsidR="00A937BA" w:rsidRDefault="00EF6D1D" w:rsidP="00EF6D1D">
          <w:pPr>
            <w:pStyle w:val="B20E527B2ECC4DCA94CA1A4742D37C55"/>
          </w:pPr>
          <w:r w:rsidRPr="00C158ED">
            <w:rPr>
              <w:rStyle w:val="PlaceholderText"/>
            </w:rPr>
            <w:t>Choose an item.</w:t>
          </w:r>
        </w:p>
      </w:docPartBody>
    </w:docPart>
    <w:docPart>
      <w:docPartPr>
        <w:name w:val="9D98D0D0DDEA44BCA0BC01C0539BFC02"/>
        <w:category>
          <w:name w:val="General"/>
          <w:gallery w:val="placeholder"/>
        </w:category>
        <w:types>
          <w:type w:val="bbPlcHdr"/>
        </w:types>
        <w:behaviors>
          <w:behavior w:val="content"/>
        </w:behaviors>
        <w:guid w:val="{3895C872-FBCF-44C8-B22F-AFD08357CE19}"/>
      </w:docPartPr>
      <w:docPartBody>
        <w:p w:rsidR="00A937BA" w:rsidRDefault="00EF6D1D" w:rsidP="00EF6D1D">
          <w:pPr>
            <w:pStyle w:val="9D98D0D0DDEA44BCA0BC01C0539BFC02"/>
          </w:pPr>
          <w:r w:rsidRPr="00C158ED">
            <w:rPr>
              <w:rStyle w:val="PlaceholderText"/>
            </w:rPr>
            <w:t>Choose an item.</w:t>
          </w:r>
        </w:p>
      </w:docPartBody>
    </w:docPart>
    <w:docPart>
      <w:docPartPr>
        <w:name w:val="2AF8BC576EBA453BB6675AE7834B9CED"/>
        <w:category>
          <w:name w:val="General"/>
          <w:gallery w:val="placeholder"/>
        </w:category>
        <w:types>
          <w:type w:val="bbPlcHdr"/>
        </w:types>
        <w:behaviors>
          <w:behavior w:val="content"/>
        </w:behaviors>
        <w:guid w:val="{3AB51861-6C01-4836-84B9-1A93A3384433}"/>
      </w:docPartPr>
      <w:docPartBody>
        <w:p w:rsidR="00A937BA" w:rsidRDefault="00EF6D1D" w:rsidP="00EF6D1D">
          <w:pPr>
            <w:pStyle w:val="2AF8BC576EBA453BB6675AE7834B9CED"/>
          </w:pPr>
          <w:r w:rsidRPr="00C158ED">
            <w:rPr>
              <w:rStyle w:val="PlaceholderText"/>
            </w:rPr>
            <w:t>Choose an item.</w:t>
          </w:r>
        </w:p>
      </w:docPartBody>
    </w:docPart>
    <w:docPart>
      <w:docPartPr>
        <w:name w:val="DCD459259B9342479A3F5D060B2E5421"/>
        <w:category>
          <w:name w:val="General"/>
          <w:gallery w:val="placeholder"/>
        </w:category>
        <w:types>
          <w:type w:val="bbPlcHdr"/>
        </w:types>
        <w:behaviors>
          <w:behavior w:val="content"/>
        </w:behaviors>
        <w:guid w:val="{DD3E820E-7BAC-4CD3-BAD9-A86EC6AF6F65}"/>
      </w:docPartPr>
      <w:docPartBody>
        <w:p w:rsidR="00A937BA" w:rsidRDefault="00EF6D1D" w:rsidP="00EF6D1D">
          <w:pPr>
            <w:pStyle w:val="DCD459259B9342479A3F5D060B2E5421"/>
          </w:pPr>
          <w:r w:rsidRPr="00C158ED">
            <w:rPr>
              <w:rStyle w:val="PlaceholderText"/>
            </w:rPr>
            <w:t>Choose an item.</w:t>
          </w:r>
        </w:p>
      </w:docPartBody>
    </w:docPart>
    <w:docPart>
      <w:docPartPr>
        <w:name w:val="D110B008122E487CBC3320BF99A6C43B"/>
        <w:category>
          <w:name w:val="General"/>
          <w:gallery w:val="placeholder"/>
        </w:category>
        <w:types>
          <w:type w:val="bbPlcHdr"/>
        </w:types>
        <w:behaviors>
          <w:behavior w:val="content"/>
        </w:behaviors>
        <w:guid w:val="{20F66A64-FF87-40B1-8368-373DC4FB6E06}"/>
      </w:docPartPr>
      <w:docPartBody>
        <w:p w:rsidR="00A937BA" w:rsidRDefault="00EF6D1D" w:rsidP="00EF6D1D">
          <w:pPr>
            <w:pStyle w:val="D110B008122E487CBC3320BF99A6C43B"/>
          </w:pPr>
          <w:r w:rsidRPr="00C158ED">
            <w:rPr>
              <w:rStyle w:val="PlaceholderText"/>
            </w:rPr>
            <w:t>Choose an item.</w:t>
          </w:r>
        </w:p>
      </w:docPartBody>
    </w:docPart>
    <w:docPart>
      <w:docPartPr>
        <w:name w:val="7A1A3D7A71064A67BE5DDE06388411F3"/>
        <w:category>
          <w:name w:val="General"/>
          <w:gallery w:val="placeholder"/>
        </w:category>
        <w:types>
          <w:type w:val="bbPlcHdr"/>
        </w:types>
        <w:behaviors>
          <w:behavior w:val="content"/>
        </w:behaviors>
        <w:guid w:val="{7862CF05-BE0E-4769-9A5C-6C6FC1C0C9DB}"/>
      </w:docPartPr>
      <w:docPartBody>
        <w:p w:rsidR="00A937BA" w:rsidRDefault="00EF6D1D" w:rsidP="00EF6D1D">
          <w:pPr>
            <w:pStyle w:val="7A1A3D7A71064A67BE5DDE06388411F3"/>
          </w:pPr>
          <w:r w:rsidRPr="00C158ED">
            <w:rPr>
              <w:rStyle w:val="PlaceholderText"/>
            </w:rPr>
            <w:t>Choose an item.</w:t>
          </w:r>
        </w:p>
      </w:docPartBody>
    </w:docPart>
    <w:docPart>
      <w:docPartPr>
        <w:name w:val="34AFA96D4CF2448CAEF3BAE530BD91D6"/>
        <w:category>
          <w:name w:val="General"/>
          <w:gallery w:val="placeholder"/>
        </w:category>
        <w:types>
          <w:type w:val="bbPlcHdr"/>
        </w:types>
        <w:behaviors>
          <w:behavior w:val="content"/>
        </w:behaviors>
        <w:guid w:val="{E8C50EC5-A493-4EB8-A968-99B3A9455FFB}"/>
      </w:docPartPr>
      <w:docPartBody>
        <w:p w:rsidR="00A937BA" w:rsidRDefault="00EF6D1D" w:rsidP="00EF6D1D">
          <w:pPr>
            <w:pStyle w:val="34AFA96D4CF2448CAEF3BAE530BD91D6"/>
          </w:pPr>
          <w:r w:rsidRPr="00C158ED">
            <w:rPr>
              <w:rStyle w:val="PlaceholderText"/>
            </w:rPr>
            <w:t>Choose an item.</w:t>
          </w:r>
        </w:p>
      </w:docPartBody>
    </w:docPart>
    <w:docPart>
      <w:docPartPr>
        <w:name w:val="EAC0B509C5BF46CFBF77E85212EC30D5"/>
        <w:category>
          <w:name w:val="General"/>
          <w:gallery w:val="placeholder"/>
        </w:category>
        <w:types>
          <w:type w:val="bbPlcHdr"/>
        </w:types>
        <w:behaviors>
          <w:behavior w:val="content"/>
        </w:behaviors>
        <w:guid w:val="{5B344574-8D1F-457A-83D7-C32A031F5F9E}"/>
      </w:docPartPr>
      <w:docPartBody>
        <w:p w:rsidR="00A937BA" w:rsidRDefault="00EF6D1D" w:rsidP="00EF6D1D">
          <w:pPr>
            <w:pStyle w:val="EAC0B509C5BF46CFBF77E85212EC30D5"/>
          </w:pPr>
          <w:r w:rsidRPr="00C158ED">
            <w:rPr>
              <w:rStyle w:val="PlaceholderText"/>
            </w:rPr>
            <w:t>Choose an item.</w:t>
          </w:r>
        </w:p>
      </w:docPartBody>
    </w:docPart>
    <w:docPart>
      <w:docPartPr>
        <w:name w:val="69FE198481B44FAB8FD3499ED0566F74"/>
        <w:category>
          <w:name w:val="General"/>
          <w:gallery w:val="placeholder"/>
        </w:category>
        <w:types>
          <w:type w:val="bbPlcHdr"/>
        </w:types>
        <w:behaviors>
          <w:behavior w:val="content"/>
        </w:behaviors>
        <w:guid w:val="{B3AD5022-2AC6-46BE-A9A0-16A997CC82A8}"/>
      </w:docPartPr>
      <w:docPartBody>
        <w:p w:rsidR="00A937BA" w:rsidRDefault="00EF6D1D" w:rsidP="00EF6D1D">
          <w:pPr>
            <w:pStyle w:val="69FE198481B44FAB8FD3499ED0566F74"/>
          </w:pPr>
          <w:r w:rsidRPr="00C158ED">
            <w:rPr>
              <w:rStyle w:val="PlaceholderText"/>
            </w:rPr>
            <w:t>Choose an item.</w:t>
          </w:r>
        </w:p>
      </w:docPartBody>
    </w:docPart>
    <w:docPart>
      <w:docPartPr>
        <w:name w:val="D2EE2F06D1E94575A0879659D8424464"/>
        <w:category>
          <w:name w:val="General"/>
          <w:gallery w:val="placeholder"/>
        </w:category>
        <w:types>
          <w:type w:val="bbPlcHdr"/>
        </w:types>
        <w:behaviors>
          <w:behavior w:val="content"/>
        </w:behaviors>
        <w:guid w:val="{B2D9F87A-29A0-4349-A397-78B57FF8403C}"/>
      </w:docPartPr>
      <w:docPartBody>
        <w:p w:rsidR="00A937BA" w:rsidRDefault="00EF6D1D" w:rsidP="00EF6D1D">
          <w:pPr>
            <w:pStyle w:val="D2EE2F06D1E94575A0879659D8424464"/>
          </w:pPr>
          <w:r w:rsidRPr="00C158ED">
            <w:rPr>
              <w:rStyle w:val="PlaceholderText"/>
            </w:rPr>
            <w:t>Choose an item.</w:t>
          </w:r>
        </w:p>
      </w:docPartBody>
    </w:docPart>
    <w:docPart>
      <w:docPartPr>
        <w:name w:val="89B55A49EF034C3FBD1EAC66E959650D"/>
        <w:category>
          <w:name w:val="General"/>
          <w:gallery w:val="placeholder"/>
        </w:category>
        <w:types>
          <w:type w:val="bbPlcHdr"/>
        </w:types>
        <w:behaviors>
          <w:behavior w:val="content"/>
        </w:behaviors>
        <w:guid w:val="{470E9F7B-E6BF-44CF-BF7C-42788326149F}"/>
      </w:docPartPr>
      <w:docPartBody>
        <w:p w:rsidR="00A937BA" w:rsidRDefault="00EF6D1D" w:rsidP="00EF6D1D">
          <w:pPr>
            <w:pStyle w:val="89B55A49EF034C3FBD1EAC66E959650D"/>
          </w:pPr>
          <w:r w:rsidRPr="00C158ED">
            <w:rPr>
              <w:rStyle w:val="PlaceholderText"/>
            </w:rPr>
            <w:t>Choose an item.</w:t>
          </w:r>
        </w:p>
      </w:docPartBody>
    </w:docPart>
    <w:docPart>
      <w:docPartPr>
        <w:name w:val="FFC2F3D212344299837A4530B0D07943"/>
        <w:category>
          <w:name w:val="General"/>
          <w:gallery w:val="placeholder"/>
        </w:category>
        <w:types>
          <w:type w:val="bbPlcHdr"/>
        </w:types>
        <w:behaviors>
          <w:behavior w:val="content"/>
        </w:behaviors>
        <w:guid w:val="{BC553452-08E2-4C0D-AA4A-52B906D0584A}"/>
      </w:docPartPr>
      <w:docPartBody>
        <w:p w:rsidR="00A937BA" w:rsidRDefault="00EF6D1D" w:rsidP="00EF6D1D">
          <w:pPr>
            <w:pStyle w:val="FFC2F3D212344299837A4530B0D07943"/>
          </w:pPr>
          <w:r w:rsidRPr="00C158ED">
            <w:rPr>
              <w:rStyle w:val="PlaceholderText"/>
            </w:rPr>
            <w:t>Choose an item.</w:t>
          </w:r>
        </w:p>
      </w:docPartBody>
    </w:docPart>
    <w:docPart>
      <w:docPartPr>
        <w:name w:val="DACA2781761245BDA38ABB0AC0BF5C60"/>
        <w:category>
          <w:name w:val="General"/>
          <w:gallery w:val="placeholder"/>
        </w:category>
        <w:types>
          <w:type w:val="bbPlcHdr"/>
        </w:types>
        <w:behaviors>
          <w:behavior w:val="content"/>
        </w:behaviors>
        <w:guid w:val="{4478B0BE-5B86-421D-AEEC-5F2A421C594E}"/>
      </w:docPartPr>
      <w:docPartBody>
        <w:p w:rsidR="00A937BA" w:rsidRDefault="00EF6D1D" w:rsidP="00EF6D1D">
          <w:pPr>
            <w:pStyle w:val="DACA2781761245BDA38ABB0AC0BF5C60"/>
          </w:pPr>
          <w:r w:rsidRPr="00C158ED">
            <w:rPr>
              <w:rStyle w:val="PlaceholderText"/>
            </w:rPr>
            <w:t>Choose an item.</w:t>
          </w:r>
        </w:p>
      </w:docPartBody>
    </w:docPart>
    <w:docPart>
      <w:docPartPr>
        <w:name w:val="466212676AC74CDB8E6F380ACAC9DA03"/>
        <w:category>
          <w:name w:val="General"/>
          <w:gallery w:val="placeholder"/>
        </w:category>
        <w:types>
          <w:type w:val="bbPlcHdr"/>
        </w:types>
        <w:behaviors>
          <w:behavior w:val="content"/>
        </w:behaviors>
        <w:guid w:val="{8426929B-BDBA-4A51-8293-2CDD02045CED}"/>
      </w:docPartPr>
      <w:docPartBody>
        <w:p w:rsidR="00A937BA" w:rsidRDefault="00EF6D1D" w:rsidP="00EF6D1D">
          <w:pPr>
            <w:pStyle w:val="466212676AC74CDB8E6F380ACAC9DA03"/>
          </w:pPr>
          <w:r w:rsidRPr="00C158ED">
            <w:rPr>
              <w:rStyle w:val="PlaceholderText"/>
            </w:rPr>
            <w:t>Choose an item.</w:t>
          </w:r>
        </w:p>
      </w:docPartBody>
    </w:docPart>
    <w:docPart>
      <w:docPartPr>
        <w:name w:val="85F34288EB7345A3934576150EA26C5D"/>
        <w:category>
          <w:name w:val="General"/>
          <w:gallery w:val="placeholder"/>
        </w:category>
        <w:types>
          <w:type w:val="bbPlcHdr"/>
        </w:types>
        <w:behaviors>
          <w:behavior w:val="content"/>
        </w:behaviors>
        <w:guid w:val="{E91AF1F5-AB9F-438B-A4E7-1302C3BBEE7F}"/>
      </w:docPartPr>
      <w:docPartBody>
        <w:p w:rsidR="00A937BA" w:rsidRDefault="00EF6D1D" w:rsidP="00EF6D1D">
          <w:pPr>
            <w:pStyle w:val="85F34288EB7345A3934576150EA26C5D"/>
          </w:pPr>
          <w:r w:rsidRPr="00C158ED">
            <w:rPr>
              <w:rStyle w:val="PlaceholderText"/>
            </w:rPr>
            <w:t>Choose an item.</w:t>
          </w:r>
        </w:p>
      </w:docPartBody>
    </w:docPart>
    <w:docPart>
      <w:docPartPr>
        <w:name w:val="B36CB21A69C14EE4BD87A9AF1F852B30"/>
        <w:category>
          <w:name w:val="General"/>
          <w:gallery w:val="placeholder"/>
        </w:category>
        <w:types>
          <w:type w:val="bbPlcHdr"/>
        </w:types>
        <w:behaviors>
          <w:behavior w:val="content"/>
        </w:behaviors>
        <w:guid w:val="{EC3005BA-6042-4646-AE68-D858C8735B3B}"/>
      </w:docPartPr>
      <w:docPartBody>
        <w:p w:rsidR="00A937BA" w:rsidRDefault="00EF6D1D" w:rsidP="00EF6D1D">
          <w:pPr>
            <w:pStyle w:val="B36CB21A69C14EE4BD87A9AF1F852B30"/>
          </w:pPr>
          <w:r w:rsidRPr="00C158ED">
            <w:rPr>
              <w:rStyle w:val="PlaceholderText"/>
            </w:rPr>
            <w:t>Choose an item.</w:t>
          </w:r>
        </w:p>
      </w:docPartBody>
    </w:docPart>
    <w:docPart>
      <w:docPartPr>
        <w:name w:val="889CB583FC774911A8575BB8B6E28C2C"/>
        <w:category>
          <w:name w:val="General"/>
          <w:gallery w:val="placeholder"/>
        </w:category>
        <w:types>
          <w:type w:val="bbPlcHdr"/>
        </w:types>
        <w:behaviors>
          <w:behavior w:val="content"/>
        </w:behaviors>
        <w:guid w:val="{F4E6D5C4-0E7E-436F-93FC-AAA08251E0DF}"/>
      </w:docPartPr>
      <w:docPartBody>
        <w:p w:rsidR="00A937BA" w:rsidRDefault="00EF6D1D" w:rsidP="00EF6D1D">
          <w:pPr>
            <w:pStyle w:val="889CB583FC774911A8575BB8B6E28C2C"/>
          </w:pPr>
          <w:r w:rsidRPr="00C158ED">
            <w:rPr>
              <w:rStyle w:val="PlaceholderText"/>
            </w:rPr>
            <w:t>Choose an item.</w:t>
          </w:r>
        </w:p>
      </w:docPartBody>
    </w:docPart>
    <w:docPart>
      <w:docPartPr>
        <w:name w:val="A0C94D6A23E44469B735F307AD46AD2C"/>
        <w:category>
          <w:name w:val="General"/>
          <w:gallery w:val="placeholder"/>
        </w:category>
        <w:types>
          <w:type w:val="bbPlcHdr"/>
        </w:types>
        <w:behaviors>
          <w:behavior w:val="content"/>
        </w:behaviors>
        <w:guid w:val="{67027CED-2B1D-466C-815B-79649E7CAE83}"/>
      </w:docPartPr>
      <w:docPartBody>
        <w:p w:rsidR="00A937BA" w:rsidRDefault="00EF6D1D" w:rsidP="00EF6D1D">
          <w:pPr>
            <w:pStyle w:val="A0C94D6A23E44469B735F307AD46AD2C"/>
          </w:pPr>
          <w:r w:rsidRPr="00C158ED">
            <w:rPr>
              <w:rStyle w:val="PlaceholderText"/>
            </w:rPr>
            <w:t>Choose an item.</w:t>
          </w:r>
        </w:p>
      </w:docPartBody>
    </w:docPart>
    <w:docPart>
      <w:docPartPr>
        <w:name w:val="AC2B9B50C6B649F6B150A3F567F9C89B"/>
        <w:category>
          <w:name w:val="General"/>
          <w:gallery w:val="placeholder"/>
        </w:category>
        <w:types>
          <w:type w:val="bbPlcHdr"/>
        </w:types>
        <w:behaviors>
          <w:behavior w:val="content"/>
        </w:behaviors>
        <w:guid w:val="{113B302A-293D-49BE-B853-0C5528663273}"/>
      </w:docPartPr>
      <w:docPartBody>
        <w:p w:rsidR="00A937BA" w:rsidRDefault="00EF6D1D" w:rsidP="00EF6D1D">
          <w:pPr>
            <w:pStyle w:val="AC2B9B50C6B649F6B150A3F567F9C89B"/>
          </w:pPr>
          <w:r w:rsidRPr="00C158ED">
            <w:rPr>
              <w:rStyle w:val="PlaceholderText"/>
            </w:rPr>
            <w:t>Choose an item.</w:t>
          </w:r>
        </w:p>
      </w:docPartBody>
    </w:docPart>
    <w:docPart>
      <w:docPartPr>
        <w:name w:val="221B1768BF4646E3AB95F8D23AC690B7"/>
        <w:category>
          <w:name w:val="General"/>
          <w:gallery w:val="placeholder"/>
        </w:category>
        <w:types>
          <w:type w:val="bbPlcHdr"/>
        </w:types>
        <w:behaviors>
          <w:behavior w:val="content"/>
        </w:behaviors>
        <w:guid w:val="{2959B1D7-5200-4BA9-8AFD-C14658EC5A96}"/>
      </w:docPartPr>
      <w:docPartBody>
        <w:p w:rsidR="00A937BA" w:rsidRDefault="00EF6D1D" w:rsidP="00EF6D1D">
          <w:pPr>
            <w:pStyle w:val="221B1768BF4646E3AB95F8D23AC690B7"/>
          </w:pPr>
          <w:r w:rsidRPr="00C158ED">
            <w:rPr>
              <w:rStyle w:val="PlaceholderText"/>
            </w:rPr>
            <w:t>Choose an item.</w:t>
          </w:r>
        </w:p>
      </w:docPartBody>
    </w:docPart>
    <w:docPart>
      <w:docPartPr>
        <w:name w:val="75CB17281040440AB2A75AFDBB89E569"/>
        <w:category>
          <w:name w:val="General"/>
          <w:gallery w:val="placeholder"/>
        </w:category>
        <w:types>
          <w:type w:val="bbPlcHdr"/>
        </w:types>
        <w:behaviors>
          <w:behavior w:val="content"/>
        </w:behaviors>
        <w:guid w:val="{0C4F90FF-EB18-47BD-9B67-CA3F481C4E9B}"/>
      </w:docPartPr>
      <w:docPartBody>
        <w:p w:rsidR="00A937BA" w:rsidRDefault="00EF6D1D" w:rsidP="00EF6D1D">
          <w:pPr>
            <w:pStyle w:val="75CB17281040440AB2A75AFDBB89E569"/>
          </w:pPr>
          <w:r w:rsidRPr="00C158ED">
            <w:rPr>
              <w:rStyle w:val="PlaceholderText"/>
            </w:rPr>
            <w:t>Choose an item.</w:t>
          </w:r>
        </w:p>
      </w:docPartBody>
    </w:docPart>
    <w:docPart>
      <w:docPartPr>
        <w:name w:val="40F5A54BA96A47D188AD4DBEE2CA70A7"/>
        <w:category>
          <w:name w:val="General"/>
          <w:gallery w:val="placeholder"/>
        </w:category>
        <w:types>
          <w:type w:val="bbPlcHdr"/>
        </w:types>
        <w:behaviors>
          <w:behavior w:val="content"/>
        </w:behaviors>
        <w:guid w:val="{610397E2-E198-4C28-AC03-456150225204}"/>
      </w:docPartPr>
      <w:docPartBody>
        <w:p w:rsidR="00A937BA" w:rsidRDefault="00EF6D1D" w:rsidP="00EF6D1D">
          <w:pPr>
            <w:pStyle w:val="40F5A54BA96A47D188AD4DBEE2CA70A7"/>
          </w:pPr>
          <w:r w:rsidRPr="00C158ED">
            <w:rPr>
              <w:rStyle w:val="PlaceholderText"/>
            </w:rPr>
            <w:t>Choose an item.</w:t>
          </w:r>
        </w:p>
      </w:docPartBody>
    </w:docPart>
    <w:docPart>
      <w:docPartPr>
        <w:name w:val="542685508E51456DB5724124A00C88E6"/>
        <w:category>
          <w:name w:val="General"/>
          <w:gallery w:val="placeholder"/>
        </w:category>
        <w:types>
          <w:type w:val="bbPlcHdr"/>
        </w:types>
        <w:behaviors>
          <w:behavior w:val="content"/>
        </w:behaviors>
        <w:guid w:val="{3B1DA766-D7E8-48A4-BA8F-ED990D8A96CA}"/>
      </w:docPartPr>
      <w:docPartBody>
        <w:p w:rsidR="00A937BA" w:rsidRDefault="00EF6D1D" w:rsidP="00EF6D1D">
          <w:pPr>
            <w:pStyle w:val="542685508E51456DB5724124A00C88E6"/>
          </w:pPr>
          <w:r w:rsidRPr="00C158ED">
            <w:rPr>
              <w:rStyle w:val="PlaceholderText"/>
            </w:rPr>
            <w:t>Choose an item.</w:t>
          </w:r>
        </w:p>
      </w:docPartBody>
    </w:docPart>
    <w:docPart>
      <w:docPartPr>
        <w:name w:val="56438F8E1DCE465A9C6BCC67E7B33AD5"/>
        <w:category>
          <w:name w:val="General"/>
          <w:gallery w:val="placeholder"/>
        </w:category>
        <w:types>
          <w:type w:val="bbPlcHdr"/>
        </w:types>
        <w:behaviors>
          <w:behavior w:val="content"/>
        </w:behaviors>
        <w:guid w:val="{15D5EDE5-D31D-4522-B114-08AE493FB2AF}"/>
      </w:docPartPr>
      <w:docPartBody>
        <w:p w:rsidR="00A937BA" w:rsidRDefault="00EF6D1D" w:rsidP="00EF6D1D">
          <w:pPr>
            <w:pStyle w:val="56438F8E1DCE465A9C6BCC67E7B33AD5"/>
          </w:pPr>
          <w:r w:rsidRPr="00C158ED">
            <w:rPr>
              <w:rStyle w:val="PlaceholderText"/>
            </w:rPr>
            <w:t>Choose an item.</w:t>
          </w:r>
        </w:p>
      </w:docPartBody>
    </w:docPart>
    <w:docPart>
      <w:docPartPr>
        <w:name w:val="0A14BD75993C4D68872A5F86F952D39D"/>
        <w:category>
          <w:name w:val="General"/>
          <w:gallery w:val="placeholder"/>
        </w:category>
        <w:types>
          <w:type w:val="bbPlcHdr"/>
        </w:types>
        <w:behaviors>
          <w:behavior w:val="content"/>
        </w:behaviors>
        <w:guid w:val="{71694A00-489F-4670-899A-78DA7E753A83}"/>
      </w:docPartPr>
      <w:docPartBody>
        <w:p w:rsidR="00A937BA" w:rsidRDefault="00EF6D1D" w:rsidP="00EF6D1D">
          <w:pPr>
            <w:pStyle w:val="0A14BD75993C4D68872A5F86F952D39D"/>
          </w:pPr>
          <w:r w:rsidRPr="00C158ED">
            <w:rPr>
              <w:rStyle w:val="PlaceholderText"/>
            </w:rPr>
            <w:t>Choose an item.</w:t>
          </w:r>
        </w:p>
      </w:docPartBody>
    </w:docPart>
    <w:docPart>
      <w:docPartPr>
        <w:name w:val="515F068C1E954014A83CA6AD2DDFDFCD"/>
        <w:category>
          <w:name w:val="General"/>
          <w:gallery w:val="placeholder"/>
        </w:category>
        <w:types>
          <w:type w:val="bbPlcHdr"/>
        </w:types>
        <w:behaviors>
          <w:behavior w:val="content"/>
        </w:behaviors>
        <w:guid w:val="{964AC864-CDA0-435D-9908-248B1A988FB4}"/>
      </w:docPartPr>
      <w:docPartBody>
        <w:p w:rsidR="00A937BA" w:rsidRDefault="00EF6D1D" w:rsidP="00EF6D1D">
          <w:pPr>
            <w:pStyle w:val="515F068C1E954014A83CA6AD2DDFDFCD"/>
          </w:pPr>
          <w:r w:rsidRPr="00C158ED">
            <w:rPr>
              <w:rStyle w:val="PlaceholderText"/>
            </w:rPr>
            <w:t>Choose an item.</w:t>
          </w:r>
        </w:p>
      </w:docPartBody>
    </w:docPart>
    <w:docPart>
      <w:docPartPr>
        <w:name w:val="DEADDD21C3224343AB1B004F3308FB16"/>
        <w:category>
          <w:name w:val="General"/>
          <w:gallery w:val="placeholder"/>
        </w:category>
        <w:types>
          <w:type w:val="bbPlcHdr"/>
        </w:types>
        <w:behaviors>
          <w:behavior w:val="content"/>
        </w:behaviors>
        <w:guid w:val="{1DC5CD60-F3A2-4721-83A2-1867BA7A2D5D}"/>
      </w:docPartPr>
      <w:docPartBody>
        <w:p w:rsidR="00A937BA" w:rsidRDefault="00EF6D1D" w:rsidP="00EF6D1D">
          <w:pPr>
            <w:pStyle w:val="DEADDD21C3224343AB1B004F3308FB16"/>
          </w:pPr>
          <w:r w:rsidRPr="00C158ED">
            <w:rPr>
              <w:rStyle w:val="PlaceholderText"/>
            </w:rPr>
            <w:t>Choose an item.</w:t>
          </w:r>
        </w:p>
      </w:docPartBody>
    </w:docPart>
    <w:docPart>
      <w:docPartPr>
        <w:name w:val="6EAAE766152A4733861C65AECCA4F051"/>
        <w:category>
          <w:name w:val="General"/>
          <w:gallery w:val="placeholder"/>
        </w:category>
        <w:types>
          <w:type w:val="bbPlcHdr"/>
        </w:types>
        <w:behaviors>
          <w:behavior w:val="content"/>
        </w:behaviors>
        <w:guid w:val="{468AB1B5-F747-430D-A4C9-8A11F7448F07}"/>
      </w:docPartPr>
      <w:docPartBody>
        <w:p w:rsidR="00A937BA" w:rsidRDefault="00EF6D1D" w:rsidP="00EF6D1D">
          <w:pPr>
            <w:pStyle w:val="6EAAE766152A4733861C65AECCA4F051"/>
          </w:pPr>
          <w:r w:rsidRPr="00C158ED">
            <w:rPr>
              <w:rStyle w:val="PlaceholderText"/>
            </w:rPr>
            <w:t>Choose an item.</w:t>
          </w:r>
        </w:p>
      </w:docPartBody>
    </w:docPart>
    <w:docPart>
      <w:docPartPr>
        <w:name w:val="8FF20CB196D34778B8E76B5390C6B62A"/>
        <w:category>
          <w:name w:val="General"/>
          <w:gallery w:val="placeholder"/>
        </w:category>
        <w:types>
          <w:type w:val="bbPlcHdr"/>
        </w:types>
        <w:behaviors>
          <w:behavior w:val="content"/>
        </w:behaviors>
        <w:guid w:val="{A2F9332C-DF4F-41D2-983F-E079E6FE56FE}"/>
      </w:docPartPr>
      <w:docPartBody>
        <w:p w:rsidR="00A937BA" w:rsidRDefault="00EF6D1D" w:rsidP="00EF6D1D">
          <w:pPr>
            <w:pStyle w:val="8FF20CB196D34778B8E76B5390C6B62A"/>
          </w:pPr>
          <w:r w:rsidRPr="00C158ED">
            <w:rPr>
              <w:rStyle w:val="PlaceholderText"/>
            </w:rPr>
            <w:t>Choose an item.</w:t>
          </w:r>
        </w:p>
      </w:docPartBody>
    </w:docPart>
    <w:docPart>
      <w:docPartPr>
        <w:name w:val="41CDFD7E37B7402093F4BCC36DD32522"/>
        <w:category>
          <w:name w:val="General"/>
          <w:gallery w:val="placeholder"/>
        </w:category>
        <w:types>
          <w:type w:val="bbPlcHdr"/>
        </w:types>
        <w:behaviors>
          <w:behavior w:val="content"/>
        </w:behaviors>
        <w:guid w:val="{05D94D4B-7718-44D6-9636-0C1C03C6334C}"/>
      </w:docPartPr>
      <w:docPartBody>
        <w:p w:rsidR="00A937BA" w:rsidRDefault="00EF6D1D" w:rsidP="00EF6D1D">
          <w:pPr>
            <w:pStyle w:val="41CDFD7E37B7402093F4BCC36DD32522"/>
          </w:pPr>
          <w:r w:rsidRPr="00C158ED">
            <w:rPr>
              <w:rStyle w:val="PlaceholderText"/>
            </w:rPr>
            <w:t>Choose an item.</w:t>
          </w:r>
        </w:p>
      </w:docPartBody>
    </w:docPart>
    <w:docPart>
      <w:docPartPr>
        <w:name w:val="046AFB4EB26740AA9BEBA99CED0B5CC1"/>
        <w:category>
          <w:name w:val="General"/>
          <w:gallery w:val="placeholder"/>
        </w:category>
        <w:types>
          <w:type w:val="bbPlcHdr"/>
        </w:types>
        <w:behaviors>
          <w:behavior w:val="content"/>
        </w:behaviors>
        <w:guid w:val="{F5AF42A0-53AB-4749-A8BE-C7AA99145257}"/>
      </w:docPartPr>
      <w:docPartBody>
        <w:p w:rsidR="00A937BA" w:rsidRDefault="00EF6D1D" w:rsidP="00EF6D1D">
          <w:pPr>
            <w:pStyle w:val="046AFB4EB26740AA9BEBA99CED0B5CC1"/>
          </w:pPr>
          <w:r w:rsidRPr="00C158ED">
            <w:rPr>
              <w:rStyle w:val="PlaceholderText"/>
            </w:rPr>
            <w:t>Choose an item.</w:t>
          </w:r>
        </w:p>
      </w:docPartBody>
    </w:docPart>
    <w:docPart>
      <w:docPartPr>
        <w:name w:val="E822A12329744963B951D121B13A7F0C"/>
        <w:category>
          <w:name w:val="General"/>
          <w:gallery w:val="placeholder"/>
        </w:category>
        <w:types>
          <w:type w:val="bbPlcHdr"/>
        </w:types>
        <w:behaviors>
          <w:behavior w:val="content"/>
        </w:behaviors>
        <w:guid w:val="{C493E745-7097-4F48-A829-DF93040DD7FC}"/>
      </w:docPartPr>
      <w:docPartBody>
        <w:p w:rsidR="00A937BA" w:rsidRDefault="00EF6D1D" w:rsidP="00EF6D1D">
          <w:pPr>
            <w:pStyle w:val="E822A12329744963B951D121B13A7F0C"/>
          </w:pPr>
          <w:r w:rsidRPr="00C158ED">
            <w:rPr>
              <w:rStyle w:val="PlaceholderText"/>
            </w:rPr>
            <w:t>Choose an item.</w:t>
          </w:r>
        </w:p>
      </w:docPartBody>
    </w:docPart>
    <w:docPart>
      <w:docPartPr>
        <w:name w:val="448421B313C141DC90DF487665A0E2A4"/>
        <w:category>
          <w:name w:val="General"/>
          <w:gallery w:val="placeholder"/>
        </w:category>
        <w:types>
          <w:type w:val="bbPlcHdr"/>
        </w:types>
        <w:behaviors>
          <w:behavior w:val="content"/>
        </w:behaviors>
        <w:guid w:val="{88DBA6B7-0E9B-49B0-A7CB-09DE866F7E11}"/>
      </w:docPartPr>
      <w:docPartBody>
        <w:p w:rsidR="00A937BA" w:rsidRDefault="00EF6D1D" w:rsidP="00EF6D1D">
          <w:pPr>
            <w:pStyle w:val="448421B313C141DC90DF487665A0E2A4"/>
          </w:pPr>
          <w:r w:rsidRPr="00C158ED">
            <w:rPr>
              <w:rStyle w:val="PlaceholderText"/>
            </w:rPr>
            <w:t>Choose an item.</w:t>
          </w:r>
        </w:p>
      </w:docPartBody>
    </w:docPart>
    <w:docPart>
      <w:docPartPr>
        <w:name w:val="641EEF69C4FF427F80035F6FF8DB54D2"/>
        <w:category>
          <w:name w:val="General"/>
          <w:gallery w:val="placeholder"/>
        </w:category>
        <w:types>
          <w:type w:val="bbPlcHdr"/>
        </w:types>
        <w:behaviors>
          <w:behavior w:val="content"/>
        </w:behaviors>
        <w:guid w:val="{8B1EB665-9BC4-4CF1-A782-2BBCA4DDECF0}"/>
      </w:docPartPr>
      <w:docPartBody>
        <w:p w:rsidR="00A937BA" w:rsidRDefault="00EF6D1D" w:rsidP="00EF6D1D">
          <w:pPr>
            <w:pStyle w:val="641EEF69C4FF427F80035F6FF8DB54D2"/>
          </w:pPr>
          <w:r w:rsidRPr="00C158ED">
            <w:rPr>
              <w:rStyle w:val="PlaceholderText"/>
            </w:rPr>
            <w:t>Choose an item.</w:t>
          </w:r>
        </w:p>
      </w:docPartBody>
    </w:docPart>
    <w:docPart>
      <w:docPartPr>
        <w:name w:val="F27D2C72BA2D4F928E5C2DC5167EB20D"/>
        <w:category>
          <w:name w:val="General"/>
          <w:gallery w:val="placeholder"/>
        </w:category>
        <w:types>
          <w:type w:val="bbPlcHdr"/>
        </w:types>
        <w:behaviors>
          <w:behavior w:val="content"/>
        </w:behaviors>
        <w:guid w:val="{531601FD-8626-457E-B9C9-9F8FF71923D6}"/>
      </w:docPartPr>
      <w:docPartBody>
        <w:p w:rsidR="00A937BA" w:rsidRDefault="00EF6D1D" w:rsidP="00EF6D1D">
          <w:pPr>
            <w:pStyle w:val="F27D2C72BA2D4F928E5C2DC5167EB20D"/>
          </w:pPr>
          <w:r w:rsidRPr="00C158ED">
            <w:rPr>
              <w:rStyle w:val="PlaceholderText"/>
            </w:rPr>
            <w:t>Choose an item.</w:t>
          </w:r>
        </w:p>
      </w:docPartBody>
    </w:docPart>
    <w:docPart>
      <w:docPartPr>
        <w:name w:val="DA8069F427AC422693D0EF0C1F70ED12"/>
        <w:category>
          <w:name w:val="General"/>
          <w:gallery w:val="placeholder"/>
        </w:category>
        <w:types>
          <w:type w:val="bbPlcHdr"/>
        </w:types>
        <w:behaviors>
          <w:behavior w:val="content"/>
        </w:behaviors>
        <w:guid w:val="{8EDF79ED-DFE5-492C-9AD7-34CFFD9DC1F0}"/>
      </w:docPartPr>
      <w:docPartBody>
        <w:p w:rsidR="00A937BA" w:rsidRDefault="00EF6D1D" w:rsidP="00EF6D1D">
          <w:pPr>
            <w:pStyle w:val="DA8069F427AC422693D0EF0C1F70ED12"/>
          </w:pPr>
          <w:r w:rsidRPr="00C158ED">
            <w:rPr>
              <w:rStyle w:val="PlaceholderText"/>
            </w:rPr>
            <w:t>Choose an item.</w:t>
          </w:r>
        </w:p>
      </w:docPartBody>
    </w:docPart>
    <w:docPart>
      <w:docPartPr>
        <w:name w:val="A11F3D525F7A490C8684ECF6E0640BA3"/>
        <w:category>
          <w:name w:val="General"/>
          <w:gallery w:val="placeholder"/>
        </w:category>
        <w:types>
          <w:type w:val="bbPlcHdr"/>
        </w:types>
        <w:behaviors>
          <w:behavior w:val="content"/>
        </w:behaviors>
        <w:guid w:val="{1010CE16-ED58-4E85-8E1C-22F4F53DC9CA}"/>
      </w:docPartPr>
      <w:docPartBody>
        <w:p w:rsidR="004B4D70" w:rsidRDefault="00E7722C" w:rsidP="00E7722C">
          <w:pPr>
            <w:pStyle w:val="A11F3D525F7A490C8684ECF6E0640BA3"/>
          </w:pPr>
          <w:r w:rsidRPr="00C158ED">
            <w:rPr>
              <w:rStyle w:val="PlaceholderText"/>
            </w:rPr>
            <w:t>Choose an item.</w:t>
          </w:r>
        </w:p>
      </w:docPartBody>
    </w:docPart>
    <w:docPart>
      <w:docPartPr>
        <w:name w:val="DFA2C7CAF1964113B6EABCA1A47DE51B"/>
        <w:category>
          <w:name w:val="General"/>
          <w:gallery w:val="placeholder"/>
        </w:category>
        <w:types>
          <w:type w:val="bbPlcHdr"/>
        </w:types>
        <w:behaviors>
          <w:behavior w:val="content"/>
        </w:behaviors>
        <w:guid w:val="{4B379CD7-8D46-4D15-80D0-E67E368D61F6}"/>
      </w:docPartPr>
      <w:docPartBody>
        <w:p w:rsidR="00380D66" w:rsidRDefault="00057DF4" w:rsidP="00057DF4">
          <w:pPr>
            <w:pStyle w:val="DFA2C7CAF1964113B6EABCA1A47DE51B"/>
          </w:pPr>
          <w:r w:rsidRPr="00C158ED">
            <w:rPr>
              <w:rStyle w:val="PlaceholderText"/>
            </w:rPr>
            <w:t>Choose an item.</w:t>
          </w:r>
        </w:p>
      </w:docPartBody>
    </w:docPart>
    <w:docPart>
      <w:docPartPr>
        <w:name w:val="EB5902F3C7D044B0A7D1406A7A0CCEC2"/>
        <w:category>
          <w:name w:val="General"/>
          <w:gallery w:val="placeholder"/>
        </w:category>
        <w:types>
          <w:type w:val="bbPlcHdr"/>
        </w:types>
        <w:behaviors>
          <w:behavior w:val="content"/>
        </w:behaviors>
        <w:guid w:val="{1B2E4966-0897-4F16-91EB-6FA77F0AB6CF}"/>
      </w:docPartPr>
      <w:docPartBody>
        <w:p w:rsidR="00380D66" w:rsidRDefault="00057DF4" w:rsidP="00057DF4">
          <w:pPr>
            <w:pStyle w:val="EB5902F3C7D044B0A7D1406A7A0CCEC2"/>
          </w:pPr>
          <w:r w:rsidRPr="00C158ED">
            <w:rPr>
              <w:rStyle w:val="PlaceholderText"/>
            </w:rPr>
            <w:t>Choose an item.</w:t>
          </w:r>
        </w:p>
      </w:docPartBody>
    </w:docPart>
    <w:docPart>
      <w:docPartPr>
        <w:name w:val="C1587F32A06A4078B43D9EC3FB042AB5"/>
        <w:category>
          <w:name w:val="General"/>
          <w:gallery w:val="placeholder"/>
        </w:category>
        <w:types>
          <w:type w:val="bbPlcHdr"/>
        </w:types>
        <w:behaviors>
          <w:behavior w:val="content"/>
        </w:behaviors>
        <w:guid w:val="{D3A9A742-19C6-4F96-A921-EE08CFB92275}"/>
      </w:docPartPr>
      <w:docPartBody>
        <w:p w:rsidR="00F866B3" w:rsidRDefault="00AF215D" w:rsidP="00AF215D">
          <w:pPr>
            <w:pStyle w:val="C1587F32A06A4078B43D9EC3FB042AB5"/>
          </w:pPr>
          <w:r w:rsidRPr="00C158ED">
            <w:rPr>
              <w:rStyle w:val="PlaceholderText"/>
            </w:rPr>
            <w:t>Choose an item.</w:t>
          </w:r>
        </w:p>
      </w:docPartBody>
    </w:docPart>
    <w:docPart>
      <w:docPartPr>
        <w:name w:val="65EAFE3B159C46EF97ABE36BD0E5C1EC"/>
        <w:category>
          <w:name w:val="General"/>
          <w:gallery w:val="placeholder"/>
        </w:category>
        <w:types>
          <w:type w:val="bbPlcHdr"/>
        </w:types>
        <w:behaviors>
          <w:behavior w:val="content"/>
        </w:behaviors>
        <w:guid w:val="{1A2B2F77-9059-4C5D-AA83-7F905E7D98B0}"/>
      </w:docPartPr>
      <w:docPartBody>
        <w:p w:rsidR="001239AB" w:rsidRDefault="004F1A3C" w:rsidP="004F1A3C">
          <w:pPr>
            <w:pStyle w:val="65EAFE3B159C46EF97ABE36BD0E5C1EC"/>
          </w:pPr>
          <w:r w:rsidRPr="00C158ED">
            <w:rPr>
              <w:rStyle w:val="PlaceholderText"/>
            </w:rPr>
            <w:t>Choose an item.</w:t>
          </w:r>
        </w:p>
      </w:docPartBody>
    </w:docPart>
    <w:docPart>
      <w:docPartPr>
        <w:name w:val="3EC265AB370B4C5E9365BE22E111C4D4"/>
        <w:category>
          <w:name w:val="General"/>
          <w:gallery w:val="placeholder"/>
        </w:category>
        <w:types>
          <w:type w:val="bbPlcHdr"/>
        </w:types>
        <w:behaviors>
          <w:behavior w:val="content"/>
        </w:behaviors>
        <w:guid w:val="{A2AB45FB-DAC9-407D-9B45-6796F33E1F43}"/>
      </w:docPartPr>
      <w:docPartBody>
        <w:p w:rsidR="001239AB" w:rsidRDefault="004F1A3C" w:rsidP="004F1A3C">
          <w:pPr>
            <w:pStyle w:val="3EC265AB370B4C5E9365BE22E111C4D4"/>
          </w:pPr>
          <w:r w:rsidRPr="00C158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AA"/>
    <w:rsid w:val="00052A74"/>
    <w:rsid w:val="00057DF4"/>
    <w:rsid w:val="000D39BE"/>
    <w:rsid w:val="001239AB"/>
    <w:rsid w:val="00380D66"/>
    <w:rsid w:val="004B4D70"/>
    <w:rsid w:val="004F1A3C"/>
    <w:rsid w:val="00606B3A"/>
    <w:rsid w:val="006D3BB7"/>
    <w:rsid w:val="00876B5A"/>
    <w:rsid w:val="008C76BD"/>
    <w:rsid w:val="009C3478"/>
    <w:rsid w:val="00A05E11"/>
    <w:rsid w:val="00A937BA"/>
    <w:rsid w:val="00AF215D"/>
    <w:rsid w:val="00B45CE9"/>
    <w:rsid w:val="00E7722C"/>
    <w:rsid w:val="00EF6D1D"/>
    <w:rsid w:val="00F866B3"/>
    <w:rsid w:val="00FD4EAA"/>
    <w:rsid w:val="00FE3D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A3C"/>
    <w:rPr>
      <w:color w:val="808080"/>
    </w:rPr>
  </w:style>
  <w:style w:type="paragraph" w:customStyle="1" w:styleId="9C4F9C4E534D406DBAB2139BC16A6F81">
    <w:name w:val="9C4F9C4E534D406DBAB2139BC16A6F81"/>
    <w:rsid w:val="00FD4EAA"/>
    <w:pPr>
      <w:suppressAutoHyphens/>
      <w:spacing w:before="20" w:after="20" w:line="240" w:lineRule="auto"/>
    </w:pPr>
    <w:rPr>
      <w:rFonts w:ascii="Arial" w:eastAsia="Times New Roman" w:hAnsi="Arial" w:cs="Times New Roman"/>
      <w:kern w:val="12"/>
      <w:sz w:val="20"/>
      <w:szCs w:val="24"/>
      <w:lang w:val="en-GB" w:eastAsia="en-US"/>
    </w:rPr>
  </w:style>
  <w:style w:type="paragraph" w:customStyle="1" w:styleId="9C4F9C4E534D406DBAB2139BC16A6F811">
    <w:name w:val="9C4F9C4E534D406DBAB2139BC16A6F811"/>
    <w:rsid w:val="00FD4EAA"/>
    <w:pPr>
      <w:suppressAutoHyphens/>
      <w:spacing w:before="20" w:after="20" w:line="240" w:lineRule="auto"/>
    </w:pPr>
    <w:rPr>
      <w:rFonts w:ascii="Arial" w:eastAsia="Times New Roman" w:hAnsi="Arial" w:cs="Times New Roman"/>
      <w:kern w:val="12"/>
      <w:sz w:val="20"/>
      <w:szCs w:val="24"/>
      <w:lang w:val="en-GB" w:eastAsia="en-US"/>
    </w:rPr>
  </w:style>
  <w:style w:type="paragraph" w:customStyle="1" w:styleId="8AF0495E885B49F284BFF28888F79605">
    <w:name w:val="8AF0495E885B49F284BFF28888F79605"/>
    <w:rsid w:val="00FD4EAA"/>
  </w:style>
  <w:style w:type="paragraph" w:customStyle="1" w:styleId="F1D53524EA49476789E71B79935BEB63">
    <w:name w:val="F1D53524EA49476789E71B79935BEB63"/>
    <w:rsid w:val="00FD4EAA"/>
  </w:style>
  <w:style w:type="paragraph" w:customStyle="1" w:styleId="44D8EE0B8C4A47EC9284DEAEF0D5C09F">
    <w:name w:val="44D8EE0B8C4A47EC9284DEAEF0D5C09F"/>
    <w:rsid w:val="00FD4EAA"/>
  </w:style>
  <w:style w:type="paragraph" w:customStyle="1" w:styleId="666F012C83B74F82B7384902BF1EA860">
    <w:name w:val="666F012C83B74F82B7384902BF1EA860"/>
    <w:rsid w:val="00FD4EAA"/>
  </w:style>
  <w:style w:type="paragraph" w:customStyle="1" w:styleId="37D7B273FA444DC08E7F68157C97194D">
    <w:name w:val="37D7B273FA444DC08E7F68157C97194D"/>
    <w:rsid w:val="00FD4EAA"/>
  </w:style>
  <w:style w:type="paragraph" w:customStyle="1" w:styleId="75FFD0489F2C4DFC99F8BDB3F9FADFAD">
    <w:name w:val="75FFD0489F2C4DFC99F8BDB3F9FADFAD"/>
    <w:rsid w:val="00FD4EAA"/>
  </w:style>
  <w:style w:type="paragraph" w:customStyle="1" w:styleId="488B483E80E148EAAA39BA4C94246612">
    <w:name w:val="488B483E80E148EAAA39BA4C94246612"/>
    <w:rsid w:val="00FD4EAA"/>
  </w:style>
  <w:style w:type="paragraph" w:customStyle="1" w:styleId="1AEE159066F344278DB2FFD2E3525CF9">
    <w:name w:val="1AEE159066F344278DB2FFD2E3525CF9"/>
    <w:rsid w:val="00FD4EAA"/>
  </w:style>
  <w:style w:type="paragraph" w:customStyle="1" w:styleId="5880289FE8E141D587DE90076A4C57AC">
    <w:name w:val="5880289FE8E141D587DE90076A4C57AC"/>
    <w:rsid w:val="00FD4EAA"/>
  </w:style>
  <w:style w:type="paragraph" w:customStyle="1" w:styleId="CA29687034564591BC4DF567904D9559">
    <w:name w:val="CA29687034564591BC4DF567904D9559"/>
    <w:rsid w:val="00FD4EAA"/>
  </w:style>
  <w:style w:type="paragraph" w:customStyle="1" w:styleId="606A89A8E8FA4F959966FCFDBFBD6DBC">
    <w:name w:val="606A89A8E8FA4F959966FCFDBFBD6DBC"/>
    <w:rsid w:val="00FD4EAA"/>
  </w:style>
  <w:style w:type="paragraph" w:customStyle="1" w:styleId="0E4EF90CCCE84D7EA8EDA0988E19FCEC">
    <w:name w:val="0E4EF90CCCE84D7EA8EDA0988E19FCEC"/>
    <w:rsid w:val="00FD4EAA"/>
  </w:style>
  <w:style w:type="paragraph" w:customStyle="1" w:styleId="76D36C6D7CF54640AE9D5EEF3ADFC93C">
    <w:name w:val="76D36C6D7CF54640AE9D5EEF3ADFC93C"/>
    <w:rsid w:val="00FD4EAA"/>
  </w:style>
  <w:style w:type="paragraph" w:customStyle="1" w:styleId="FE0D498B32004710B34C4EA5C6C65B01">
    <w:name w:val="FE0D498B32004710B34C4EA5C6C65B01"/>
    <w:rsid w:val="00FD4EAA"/>
  </w:style>
  <w:style w:type="paragraph" w:customStyle="1" w:styleId="F45B8D1555864CD7BA5A2E6E9E4CF16F">
    <w:name w:val="F45B8D1555864CD7BA5A2E6E9E4CF16F"/>
    <w:rsid w:val="00FD4EAA"/>
  </w:style>
  <w:style w:type="paragraph" w:customStyle="1" w:styleId="AC095C0504994FA9A20E2AC0A4707600">
    <w:name w:val="AC095C0504994FA9A20E2AC0A4707600"/>
    <w:rsid w:val="00FD4EAA"/>
  </w:style>
  <w:style w:type="paragraph" w:customStyle="1" w:styleId="A1E75CAC086D4CD8AADF95F2EB3D44BC">
    <w:name w:val="A1E75CAC086D4CD8AADF95F2EB3D44BC"/>
    <w:rsid w:val="00FD4EAA"/>
  </w:style>
  <w:style w:type="paragraph" w:customStyle="1" w:styleId="9C5198CE2AD84DB58996003E85055B82">
    <w:name w:val="9C5198CE2AD84DB58996003E85055B82"/>
    <w:rsid w:val="00FD4EAA"/>
  </w:style>
  <w:style w:type="paragraph" w:customStyle="1" w:styleId="9160264FA2A540C58205DA63214C2E39">
    <w:name w:val="9160264FA2A540C58205DA63214C2E39"/>
    <w:rsid w:val="00FD4EAA"/>
  </w:style>
  <w:style w:type="paragraph" w:customStyle="1" w:styleId="550F4667904F4F8F9FA4729B23015DA3">
    <w:name w:val="550F4667904F4F8F9FA4729B23015DA3"/>
    <w:rsid w:val="00FD4EAA"/>
  </w:style>
  <w:style w:type="paragraph" w:customStyle="1" w:styleId="5890430FD86C4EEF8957D1C796DC64CF">
    <w:name w:val="5890430FD86C4EEF8957D1C796DC64CF"/>
    <w:rsid w:val="00FD4EAA"/>
  </w:style>
  <w:style w:type="paragraph" w:customStyle="1" w:styleId="4FCD5110B6FC41A481289D05DD584794">
    <w:name w:val="4FCD5110B6FC41A481289D05DD584794"/>
    <w:rsid w:val="00FD4EAA"/>
  </w:style>
  <w:style w:type="paragraph" w:customStyle="1" w:styleId="34F659633C024A5589899576D624E3CC">
    <w:name w:val="34F659633C024A5589899576D624E3CC"/>
    <w:rsid w:val="00FD4EAA"/>
  </w:style>
  <w:style w:type="paragraph" w:customStyle="1" w:styleId="09F90622850F451DA5B3F69ECEA41BAD">
    <w:name w:val="09F90622850F451DA5B3F69ECEA41BAD"/>
    <w:rsid w:val="00FD4EAA"/>
  </w:style>
  <w:style w:type="paragraph" w:customStyle="1" w:styleId="19268C2EE99B49CBA2E82A535F7015B8">
    <w:name w:val="19268C2EE99B49CBA2E82A535F7015B8"/>
    <w:rsid w:val="00FD4EAA"/>
  </w:style>
  <w:style w:type="paragraph" w:customStyle="1" w:styleId="F51254F9693B4713B72993394EE01312">
    <w:name w:val="F51254F9693B4713B72993394EE01312"/>
    <w:rsid w:val="00FD4EAA"/>
  </w:style>
  <w:style w:type="paragraph" w:customStyle="1" w:styleId="0017A1BF08E5424B9C06605DB312F149">
    <w:name w:val="0017A1BF08E5424B9C06605DB312F149"/>
    <w:rsid w:val="00FD4EAA"/>
  </w:style>
  <w:style w:type="paragraph" w:customStyle="1" w:styleId="31AD693AB8164B3E99C81C2E019AEA09">
    <w:name w:val="31AD693AB8164B3E99C81C2E019AEA09"/>
    <w:rsid w:val="00FD4EAA"/>
  </w:style>
  <w:style w:type="paragraph" w:customStyle="1" w:styleId="9C962766A79C4AE5A8FF389999FD47FB">
    <w:name w:val="9C962766A79C4AE5A8FF389999FD47FB"/>
    <w:rsid w:val="00FD4EAA"/>
  </w:style>
  <w:style w:type="paragraph" w:customStyle="1" w:styleId="968EDB0607E04EDF81387FA00BE0957D">
    <w:name w:val="968EDB0607E04EDF81387FA00BE0957D"/>
    <w:rsid w:val="00FD4EAA"/>
  </w:style>
  <w:style w:type="paragraph" w:customStyle="1" w:styleId="1506A2FB0A9D42EDBD2E01BA01BA2217">
    <w:name w:val="1506A2FB0A9D42EDBD2E01BA01BA2217"/>
    <w:rsid w:val="00FD4EAA"/>
  </w:style>
  <w:style w:type="paragraph" w:customStyle="1" w:styleId="217AB5A592B5454B8BEF10A26A9C1A1F">
    <w:name w:val="217AB5A592B5454B8BEF10A26A9C1A1F"/>
    <w:rsid w:val="00FD4EAA"/>
  </w:style>
  <w:style w:type="paragraph" w:customStyle="1" w:styleId="2B64EFE087A14BA39809FD88ABD09816">
    <w:name w:val="2B64EFE087A14BA39809FD88ABD09816"/>
    <w:rsid w:val="00FD4EAA"/>
  </w:style>
  <w:style w:type="paragraph" w:customStyle="1" w:styleId="8FF46DDD253F4841B8E88D52ADC74B6F">
    <w:name w:val="8FF46DDD253F4841B8E88D52ADC74B6F"/>
    <w:rsid w:val="00FD4EAA"/>
  </w:style>
  <w:style w:type="paragraph" w:customStyle="1" w:styleId="5814E6E1B97745D9B2CD9F56F37BAE74">
    <w:name w:val="5814E6E1B97745D9B2CD9F56F37BAE74"/>
    <w:rsid w:val="00FD4EAA"/>
  </w:style>
  <w:style w:type="paragraph" w:customStyle="1" w:styleId="54D1E22504F0492CAC9FF8928BAB0F43">
    <w:name w:val="54D1E22504F0492CAC9FF8928BAB0F43"/>
    <w:rsid w:val="00FD4EAA"/>
  </w:style>
  <w:style w:type="paragraph" w:customStyle="1" w:styleId="B72300D13DD4483AAC86B41B38611351">
    <w:name w:val="B72300D13DD4483AAC86B41B38611351"/>
    <w:rsid w:val="00FD4EAA"/>
  </w:style>
  <w:style w:type="paragraph" w:customStyle="1" w:styleId="454DAF4FBA184741916D2618DAC37436">
    <w:name w:val="454DAF4FBA184741916D2618DAC37436"/>
    <w:rsid w:val="00FD4EAA"/>
  </w:style>
  <w:style w:type="paragraph" w:customStyle="1" w:styleId="21928F5A0719441C9A82A076C0856CFC">
    <w:name w:val="21928F5A0719441C9A82A076C0856CFC"/>
    <w:rsid w:val="00FD4EAA"/>
  </w:style>
  <w:style w:type="paragraph" w:customStyle="1" w:styleId="2D6E2407428A48F890CE38C91CE97DFE">
    <w:name w:val="2D6E2407428A48F890CE38C91CE97DFE"/>
    <w:rsid w:val="00FD4EAA"/>
  </w:style>
  <w:style w:type="paragraph" w:customStyle="1" w:styleId="E6795673BBA045C58F6DE0A63E11F686">
    <w:name w:val="E6795673BBA045C58F6DE0A63E11F686"/>
    <w:rsid w:val="00FD4EAA"/>
  </w:style>
  <w:style w:type="paragraph" w:customStyle="1" w:styleId="B091E69387DC40E895716E75C490C4B2">
    <w:name w:val="B091E69387DC40E895716E75C490C4B2"/>
    <w:rsid w:val="00FD4EAA"/>
  </w:style>
  <w:style w:type="paragraph" w:customStyle="1" w:styleId="F22A368DFDE44360A95AC6DB42DA74EE">
    <w:name w:val="F22A368DFDE44360A95AC6DB42DA74EE"/>
    <w:rsid w:val="00FD4EAA"/>
  </w:style>
  <w:style w:type="paragraph" w:customStyle="1" w:styleId="1800B30E218A484AA7ECD061D778DB7F">
    <w:name w:val="1800B30E218A484AA7ECD061D778DB7F"/>
    <w:rsid w:val="00FD4EAA"/>
  </w:style>
  <w:style w:type="paragraph" w:customStyle="1" w:styleId="886B4167131242C199F36F110E060DFA">
    <w:name w:val="886B4167131242C199F36F110E060DFA"/>
    <w:rsid w:val="00FD4EAA"/>
  </w:style>
  <w:style w:type="paragraph" w:customStyle="1" w:styleId="E690772385974122816B7A62CAFB727D">
    <w:name w:val="E690772385974122816B7A62CAFB727D"/>
    <w:rsid w:val="00FD4EAA"/>
  </w:style>
  <w:style w:type="paragraph" w:customStyle="1" w:styleId="50602FB33FD5449CB88C4BEB88D665D9">
    <w:name w:val="50602FB33FD5449CB88C4BEB88D665D9"/>
    <w:rsid w:val="00FD4EAA"/>
  </w:style>
  <w:style w:type="paragraph" w:customStyle="1" w:styleId="2F8AF1D1F7A548D6A6B5ACEB431AB082">
    <w:name w:val="2F8AF1D1F7A548D6A6B5ACEB431AB082"/>
    <w:rsid w:val="00FD4EAA"/>
  </w:style>
  <w:style w:type="paragraph" w:customStyle="1" w:styleId="BF42B40B6A534EFB84A43A86AF3B86C4">
    <w:name w:val="BF42B40B6A534EFB84A43A86AF3B86C4"/>
    <w:rsid w:val="00FD4EAA"/>
  </w:style>
  <w:style w:type="paragraph" w:customStyle="1" w:styleId="2C5DC04783F0429D9B9894CAA069082E">
    <w:name w:val="2C5DC04783F0429D9B9894CAA069082E"/>
    <w:rsid w:val="00FD4EAA"/>
  </w:style>
  <w:style w:type="paragraph" w:customStyle="1" w:styleId="B15D16A03D79459C8CC0ECFF437D0E23">
    <w:name w:val="B15D16A03D79459C8CC0ECFF437D0E23"/>
    <w:rsid w:val="008C76BD"/>
  </w:style>
  <w:style w:type="paragraph" w:customStyle="1" w:styleId="7F5734A32B8F4DC59351BD91590CDB9C">
    <w:name w:val="7F5734A32B8F4DC59351BD91590CDB9C"/>
    <w:rsid w:val="008C76BD"/>
  </w:style>
  <w:style w:type="paragraph" w:customStyle="1" w:styleId="F3082B4C8A0D4D319F3377577464F850">
    <w:name w:val="F3082B4C8A0D4D319F3377577464F850"/>
    <w:rsid w:val="008C76BD"/>
  </w:style>
  <w:style w:type="paragraph" w:customStyle="1" w:styleId="8C1DE154BA6E4E6C992E2032A85C8757">
    <w:name w:val="8C1DE154BA6E4E6C992E2032A85C8757"/>
    <w:rsid w:val="008C76BD"/>
  </w:style>
  <w:style w:type="paragraph" w:customStyle="1" w:styleId="F8DD74825AD64C0CB1E7D50E060BAFB8">
    <w:name w:val="F8DD74825AD64C0CB1E7D50E060BAFB8"/>
    <w:rsid w:val="008C76BD"/>
  </w:style>
  <w:style w:type="paragraph" w:customStyle="1" w:styleId="E0B6A617C32F4915A17637DA27693352">
    <w:name w:val="E0B6A617C32F4915A17637DA27693352"/>
    <w:rsid w:val="008C76BD"/>
  </w:style>
  <w:style w:type="paragraph" w:customStyle="1" w:styleId="73DED90DC7A24072A460F3EF16BEA141">
    <w:name w:val="73DED90DC7A24072A460F3EF16BEA141"/>
    <w:rsid w:val="008C76BD"/>
  </w:style>
  <w:style w:type="paragraph" w:customStyle="1" w:styleId="C3A1CFF312E7460886A52A0EAF9A02A1">
    <w:name w:val="C3A1CFF312E7460886A52A0EAF9A02A1"/>
    <w:rsid w:val="008C76BD"/>
  </w:style>
  <w:style w:type="paragraph" w:customStyle="1" w:styleId="2E4B447940E849DD8075ACE100737E89">
    <w:name w:val="2E4B447940E849DD8075ACE100737E89"/>
    <w:rsid w:val="008C76BD"/>
  </w:style>
  <w:style w:type="paragraph" w:customStyle="1" w:styleId="BDB541159C8645629FF14D68D473FA51">
    <w:name w:val="BDB541159C8645629FF14D68D473FA51"/>
    <w:rsid w:val="008C76BD"/>
  </w:style>
  <w:style w:type="paragraph" w:customStyle="1" w:styleId="9E114206E99E4D54A73043A535B7C960">
    <w:name w:val="9E114206E99E4D54A73043A535B7C960"/>
    <w:rsid w:val="008C76BD"/>
  </w:style>
  <w:style w:type="paragraph" w:customStyle="1" w:styleId="451312E86F1B46CC96C219F0E41CBFA4">
    <w:name w:val="451312E86F1B46CC96C219F0E41CBFA4"/>
    <w:rsid w:val="008C76BD"/>
  </w:style>
  <w:style w:type="paragraph" w:customStyle="1" w:styleId="1B16A8A0F50445B0A447B1E07B2EE455">
    <w:name w:val="1B16A8A0F50445B0A447B1E07B2EE455"/>
    <w:rsid w:val="008C76BD"/>
  </w:style>
  <w:style w:type="paragraph" w:customStyle="1" w:styleId="78F5314972EE42E7B2B0919FF5A20828">
    <w:name w:val="78F5314972EE42E7B2B0919FF5A20828"/>
    <w:rsid w:val="008C76BD"/>
  </w:style>
  <w:style w:type="paragraph" w:customStyle="1" w:styleId="D6DC8CD43A5B453489F1B046214F1C21">
    <w:name w:val="D6DC8CD43A5B453489F1B046214F1C21"/>
    <w:rsid w:val="008C76BD"/>
  </w:style>
  <w:style w:type="paragraph" w:customStyle="1" w:styleId="CB48D1450C8246049AFBA74AA40A534F">
    <w:name w:val="CB48D1450C8246049AFBA74AA40A534F"/>
    <w:rsid w:val="008C76BD"/>
  </w:style>
  <w:style w:type="paragraph" w:customStyle="1" w:styleId="8F19E8D9E7DA471CA4C88E2370D8C307">
    <w:name w:val="8F19E8D9E7DA471CA4C88E2370D8C307"/>
    <w:rsid w:val="008C76BD"/>
  </w:style>
  <w:style w:type="paragraph" w:customStyle="1" w:styleId="EA372795DA8B4D718629F4195E6CFD4F">
    <w:name w:val="EA372795DA8B4D718629F4195E6CFD4F"/>
    <w:rsid w:val="008C76BD"/>
  </w:style>
  <w:style w:type="paragraph" w:customStyle="1" w:styleId="5D0726FD766E4037BF1A3F117F10850E">
    <w:name w:val="5D0726FD766E4037BF1A3F117F10850E"/>
    <w:rsid w:val="008C76BD"/>
  </w:style>
  <w:style w:type="paragraph" w:customStyle="1" w:styleId="FCC2BC5DBE544128BB5B9F0BD4942E35">
    <w:name w:val="FCC2BC5DBE544128BB5B9F0BD4942E35"/>
    <w:rsid w:val="008C76BD"/>
  </w:style>
  <w:style w:type="paragraph" w:customStyle="1" w:styleId="94CC9E565F6F4D189FEFB6B6B0431757">
    <w:name w:val="94CC9E565F6F4D189FEFB6B6B0431757"/>
    <w:rsid w:val="008C76BD"/>
  </w:style>
  <w:style w:type="paragraph" w:customStyle="1" w:styleId="CBF2711B7E7A45F58A3EEACDABE71A9E">
    <w:name w:val="CBF2711B7E7A45F58A3EEACDABE71A9E"/>
    <w:rsid w:val="008C76BD"/>
  </w:style>
  <w:style w:type="paragraph" w:customStyle="1" w:styleId="BDE47CFDA548422EBFA7CCB584E2C4A2">
    <w:name w:val="BDE47CFDA548422EBFA7CCB584E2C4A2"/>
    <w:rsid w:val="008C76BD"/>
  </w:style>
  <w:style w:type="paragraph" w:customStyle="1" w:styleId="B600C931E5174973AF6B82CA38062438">
    <w:name w:val="B600C931E5174973AF6B82CA38062438"/>
    <w:rsid w:val="008C76BD"/>
  </w:style>
  <w:style w:type="paragraph" w:customStyle="1" w:styleId="D50BF17C8A15483386FF6F7BB74A7D31">
    <w:name w:val="D50BF17C8A15483386FF6F7BB74A7D31"/>
    <w:rsid w:val="008C76BD"/>
  </w:style>
  <w:style w:type="paragraph" w:customStyle="1" w:styleId="7C834535C2CA4FFEBBD42309DDE43E37">
    <w:name w:val="7C834535C2CA4FFEBBD42309DDE43E37"/>
    <w:rsid w:val="008C76BD"/>
  </w:style>
  <w:style w:type="paragraph" w:customStyle="1" w:styleId="D86E113EC51E4DEBAC3003C34D8F6A6E">
    <w:name w:val="D86E113EC51E4DEBAC3003C34D8F6A6E"/>
    <w:rsid w:val="008C76BD"/>
  </w:style>
  <w:style w:type="paragraph" w:customStyle="1" w:styleId="DD02619D8D4E411EB7F40E969A1565E3">
    <w:name w:val="DD02619D8D4E411EB7F40E969A1565E3"/>
    <w:rsid w:val="008C76BD"/>
  </w:style>
  <w:style w:type="paragraph" w:customStyle="1" w:styleId="68CF846F2F24464C9645897889591C9E">
    <w:name w:val="68CF846F2F24464C9645897889591C9E"/>
    <w:rsid w:val="008C76BD"/>
  </w:style>
  <w:style w:type="paragraph" w:customStyle="1" w:styleId="DBE86A02B3D546578126729AE479DD2B">
    <w:name w:val="DBE86A02B3D546578126729AE479DD2B"/>
    <w:rsid w:val="008C76BD"/>
  </w:style>
  <w:style w:type="paragraph" w:customStyle="1" w:styleId="9B4BF2DA4CF3465E8D9BDBEFEAA3DFBA">
    <w:name w:val="9B4BF2DA4CF3465E8D9BDBEFEAA3DFBA"/>
    <w:rsid w:val="008C76BD"/>
  </w:style>
  <w:style w:type="paragraph" w:customStyle="1" w:styleId="32EABA08603747D0BD3065D188A0197B">
    <w:name w:val="32EABA08603747D0BD3065D188A0197B"/>
    <w:rsid w:val="008C76BD"/>
  </w:style>
  <w:style w:type="paragraph" w:customStyle="1" w:styleId="A4F1C2DCEBE74882892B3FDF295949EB">
    <w:name w:val="A4F1C2DCEBE74882892B3FDF295949EB"/>
    <w:rsid w:val="008C76BD"/>
  </w:style>
  <w:style w:type="paragraph" w:customStyle="1" w:styleId="96CFC50DA77643C2BEBF1BBC87D75624">
    <w:name w:val="96CFC50DA77643C2BEBF1BBC87D75624"/>
    <w:rsid w:val="008C76BD"/>
  </w:style>
  <w:style w:type="paragraph" w:customStyle="1" w:styleId="5CBDA886928D4EC19B12686CB8E5CF5D">
    <w:name w:val="5CBDA886928D4EC19B12686CB8E5CF5D"/>
    <w:rsid w:val="008C76BD"/>
  </w:style>
  <w:style w:type="paragraph" w:customStyle="1" w:styleId="49D18A0DE74941E3B431807F093691A8">
    <w:name w:val="49D18A0DE74941E3B431807F093691A8"/>
    <w:rsid w:val="008C76BD"/>
  </w:style>
  <w:style w:type="paragraph" w:customStyle="1" w:styleId="D85E39D119CD4B8FAF4B8EB353B219CC">
    <w:name w:val="D85E39D119CD4B8FAF4B8EB353B219CC"/>
    <w:rsid w:val="008C76BD"/>
  </w:style>
  <w:style w:type="paragraph" w:customStyle="1" w:styleId="4912FFA0F3B74C7DA5DB80BAA0A96010">
    <w:name w:val="4912FFA0F3B74C7DA5DB80BAA0A96010"/>
    <w:rsid w:val="008C76BD"/>
  </w:style>
  <w:style w:type="paragraph" w:customStyle="1" w:styleId="EAD5E1DD29F54BEB8F6206DD34838F20">
    <w:name w:val="EAD5E1DD29F54BEB8F6206DD34838F20"/>
    <w:rsid w:val="008C76BD"/>
  </w:style>
  <w:style w:type="paragraph" w:customStyle="1" w:styleId="598952F979024803BF81F90588732265">
    <w:name w:val="598952F979024803BF81F90588732265"/>
    <w:rsid w:val="008C76BD"/>
  </w:style>
  <w:style w:type="paragraph" w:customStyle="1" w:styleId="BFE642EF60CB4FF2ABEB90EC76D48C88">
    <w:name w:val="BFE642EF60CB4FF2ABEB90EC76D48C88"/>
    <w:rsid w:val="008C76BD"/>
  </w:style>
  <w:style w:type="paragraph" w:customStyle="1" w:styleId="0B9CCCB453184021A1A1169D9C2AA1DE">
    <w:name w:val="0B9CCCB453184021A1A1169D9C2AA1DE"/>
    <w:rsid w:val="008C76BD"/>
  </w:style>
  <w:style w:type="paragraph" w:customStyle="1" w:styleId="DFE7CDE747A049A2A43AF084A02574E2">
    <w:name w:val="DFE7CDE747A049A2A43AF084A02574E2"/>
    <w:rsid w:val="008C76BD"/>
  </w:style>
  <w:style w:type="paragraph" w:customStyle="1" w:styleId="1C48766727F64ED793E540F83815D363">
    <w:name w:val="1C48766727F64ED793E540F83815D363"/>
    <w:rsid w:val="008C76BD"/>
  </w:style>
  <w:style w:type="paragraph" w:customStyle="1" w:styleId="1E5BF1E76BD7468FB1EB5BDA98C5DA2B">
    <w:name w:val="1E5BF1E76BD7468FB1EB5BDA98C5DA2B"/>
    <w:rsid w:val="008C76BD"/>
  </w:style>
  <w:style w:type="paragraph" w:customStyle="1" w:styleId="8D8A7CCCF2A145ACBC169D34061E3DC7">
    <w:name w:val="8D8A7CCCF2A145ACBC169D34061E3DC7"/>
    <w:rsid w:val="008C76BD"/>
  </w:style>
  <w:style w:type="paragraph" w:customStyle="1" w:styleId="41D50C7C628C440BAF6B6ED1087C8473">
    <w:name w:val="41D50C7C628C440BAF6B6ED1087C8473"/>
    <w:rsid w:val="008C76BD"/>
  </w:style>
  <w:style w:type="paragraph" w:customStyle="1" w:styleId="29EF7D6F0F2747F0B9611A3F6EDFDB7C">
    <w:name w:val="29EF7D6F0F2747F0B9611A3F6EDFDB7C"/>
    <w:rsid w:val="008C76BD"/>
  </w:style>
  <w:style w:type="paragraph" w:customStyle="1" w:styleId="E949F98B17734376BE7CC13910841087">
    <w:name w:val="E949F98B17734376BE7CC13910841087"/>
    <w:rsid w:val="008C76BD"/>
  </w:style>
  <w:style w:type="paragraph" w:customStyle="1" w:styleId="8A369E0B4FEE4892AC11382C610E3D86">
    <w:name w:val="8A369E0B4FEE4892AC11382C610E3D86"/>
    <w:rsid w:val="008C76BD"/>
  </w:style>
  <w:style w:type="paragraph" w:customStyle="1" w:styleId="14763A63DE834DEEB4813CC8E47ECBC1">
    <w:name w:val="14763A63DE834DEEB4813CC8E47ECBC1"/>
    <w:rsid w:val="008C76BD"/>
  </w:style>
  <w:style w:type="paragraph" w:customStyle="1" w:styleId="4A260C0F4A764149A54E42A243EB1E1B">
    <w:name w:val="4A260C0F4A764149A54E42A243EB1E1B"/>
    <w:rsid w:val="008C76BD"/>
  </w:style>
  <w:style w:type="paragraph" w:customStyle="1" w:styleId="9A9C5297A4264F59B413CF59FE74C8EE">
    <w:name w:val="9A9C5297A4264F59B413CF59FE74C8EE"/>
    <w:rsid w:val="008C76BD"/>
  </w:style>
  <w:style w:type="paragraph" w:customStyle="1" w:styleId="4D3FBB469651455D8DC64F39D3098892">
    <w:name w:val="4D3FBB469651455D8DC64F39D3098892"/>
    <w:rsid w:val="008C76BD"/>
  </w:style>
  <w:style w:type="paragraph" w:customStyle="1" w:styleId="9728A8D78812425A8F9C1D21DBF72C57">
    <w:name w:val="9728A8D78812425A8F9C1D21DBF72C57"/>
    <w:rsid w:val="008C76BD"/>
  </w:style>
  <w:style w:type="paragraph" w:customStyle="1" w:styleId="B8504C6CC98240CBA56A51E47F645507">
    <w:name w:val="B8504C6CC98240CBA56A51E47F645507"/>
    <w:rsid w:val="008C76BD"/>
  </w:style>
  <w:style w:type="paragraph" w:customStyle="1" w:styleId="BA92B7CD26CD4DFAB3AF1CF9E0DD8511">
    <w:name w:val="BA92B7CD26CD4DFAB3AF1CF9E0DD8511"/>
    <w:rsid w:val="008C76BD"/>
  </w:style>
  <w:style w:type="paragraph" w:customStyle="1" w:styleId="BF7D3A807B8D417B950B768B25923345">
    <w:name w:val="BF7D3A807B8D417B950B768B25923345"/>
    <w:rsid w:val="008C76BD"/>
  </w:style>
  <w:style w:type="paragraph" w:customStyle="1" w:styleId="0401D079FEB74813B3A6F50B7600CCCA">
    <w:name w:val="0401D079FEB74813B3A6F50B7600CCCA"/>
    <w:rsid w:val="008C76BD"/>
  </w:style>
  <w:style w:type="paragraph" w:customStyle="1" w:styleId="C91199BFA10143579C1929477D0A4BD3">
    <w:name w:val="C91199BFA10143579C1929477D0A4BD3"/>
    <w:rsid w:val="008C76BD"/>
  </w:style>
  <w:style w:type="paragraph" w:customStyle="1" w:styleId="8C8DCEF6241B41589C2DB8499A3AB4B6">
    <w:name w:val="8C8DCEF6241B41589C2DB8499A3AB4B6"/>
    <w:rsid w:val="008C76BD"/>
  </w:style>
  <w:style w:type="paragraph" w:customStyle="1" w:styleId="02E4559F6CC244F9ACADE8BD6E6ED149">
    <w:name w:val="02E4559F6CC244F9ACADE8BD6E6ED149"/>
    <w:rsid w:val="008C76BD"/>
  </w:style>
  <w:style w:type="paragraph" w:customStyle="1" w:styleId="A16B48BC9571476F815A50D2B835CF10">
    <w:name w:val="A16B48BC9571476F815A50D2B835CF10"/>
    <w:rsid w:val="008C76BD"/>
  </w:style>
  <w:style w:type="paragraph" w:customStyle="1" w:styleId="583A6A42A4B94C0BB5E1C4BD1DE59D55">
    <w:name w:val="583A6A42A4B94C0BB5E1C4BD1DE59D55"/>
    <w:rsid w:val="008C76BD"/>
  </w:style>
  <w:style w:type="paragraph" w:customStyle="1" w:styleId="4764F270764441388574D2B17E2EA635">
    <w:name w:val="4764F270764441388574D2B17E2EA635"/>
    <w:rsid w:val="008C76BD"/>
  </w:style>
  <w:style w:type="paragraph" w:customStyle="1" w:styleId="C6FC4A235A0D4ED285747794DB046B42">
    <w:name w:val="C6FC4A235A0D4ED285747794DB046B42"/>
    <w:rsid w:val="008C76BD"/>
  </w:style>
  <w:style w:type="paragraph" w:customStyle="1" w:styleId="6B70634C9882432195E11CDF833CBCAD">
    <w:name w:val="6B70634C9882432195E11CDF833CBCAD"/>
    <w:rsid w:val="008C76BD"/>
  </w:style>
  <w:style w:type="paragraph" w:customStyle="1" w:styleId="4D5BC70C848C4BA69B5D0A71320A74B4">
    <w:name w:val="4D5BC70C848C4BA69B5D0A71320A74B4"/>
    <w:rsid w:val="008C76BD"/>
  </w:style>
  <w:style w:type="paragraph" w:customStyle="1" w:styleId="9FBD0C7946194B8E80AE4A8744FF66CE">
    <w:name w:val="9FBD0C7946194B8E80AE4A8744FF66CE"/>
    <w:rsid w:val="008C76BD"/>
  </w:style>
  <w:style w:type="paragraph" w:customStyle="1" w:styleId="1FB42F119CFE4594865F7AB8B2C1B0DB">
    <w:name w:val="1FB42F119CFE4594865F7AB8B2C1B0DB"/>
    <w:rsid w:val="008C76BD"/>
  </w:style>
  <w:style w:type="paragraph" w:customStyle="1" w:styleId="C0DCA98382D74CE5BF8BD4DFA439F9D6">
    <w:name w:val="C0DCA98382D74CE5BF8BD4DFA439F9D6"/>
    <w:rsid w:val="008C76BD"/>
  </w:style>
  <w:style w:type="paragraph" w:customStyle="1" w:styleId="2CD75C560F5E4BF4B457FF0B43EEA8F8">
    <w:name w:val="2CD75C560F5E4BF4B457FF0B43EEA8F8"/>
    <w:rsid w:val="008C76BD"/>
  </w:style>
  <w:style w:type="paragraph" w:customStyle="1" w:styleId="D6BDF8C71ED7490FAE972ECF343431EB">
    <w:name w:val="D6BDF8C71ED7490FAE972ECF343431EB"/>
    <w:rsid w:val="008C76BD"/>
  </w:style>
  <w:style w:type="paragraph" w:customStyle="1" w:styleId="2E00EABC06A84368B771ED4664A18B03">
    <w:name w:val="2E00EABC06A84368B771ED4664A18B03"/>
    <w:rsid w:val="008C76BD"/>
  </w:style>
  <w:style w:type="paragraph" w:customStyle="1" w:styleId="4836C3C3BED844DFA9BD314E039904FA">
    <w:name w:val="4836C3C3BED844DFA9BD314E039904FA"/>
    <w:rsid w:val="008C76BD"/>
  </w:style>
  <w:style w:type="paragraph" w:customStyle="1" w:styleId="4D40FD7B445044AEA3809F716828BC23">
    <w:name w:val="4D40FD7B445044AEA3809F716828BC23"/>
    <w:rsid w:val="008C76BD"/>
  </w:style>
  <w:style w:type="paragraph" w:customStyle="1" w:styleId="C0C731C13E1047929158EB9ED0292E83">
    <w:name w:val="C0C731C13E1047929158EB9ED0292E83"/>
    <w:rsid w:val="008C76BD"/>
  </w:style>
  <w:style w:type="paragraph" w:customStyle="1" w:styleId="1100A16AE4A44F228B46807A015A5571">
    <w:name w:val="1100A16AE4A44F228B46807A015A5571"/>
    <w:rsid w:val="008C76BD"/>
  </w:style>
  <w:style w:type="paragraph" w:customStyle="1" w:styleId="663C0E5255234B55967FE8F635F678F5">
    <w:name w:val="663C0E5255234B55967FE8F635F678F5"/>
    <w:rsid w:val="008C76BD"/>
  </w:style>
  <w:style w:type="paragraph" w:customStyle="1" w:styleId="55B12E5CFB934A1F9E3A890E7E74C062">
    <w:name w:val="55B12E5CFB934A1F9E3A890E7E74C062"/>
    <w:rsid w:val="008C76BD"/>
  </w:style>
  <w:style w:type="paragraph" w:customStyle="1" w:styleId="3EE1E760D05749959FFC37936158BDAE">
    <w:name w:val="3EE1E760D05749959FFC37936158BDAE"/>
    <w:rsid w:val="008C76BD"/>
  </w:style>
  <w:style w:type="paragraph" w:customStyle="1" w:styleId="336CBB16E9FE448FA6C2B25F5A5E70EA">
    <w:name w:val="336CBB16E9FE448FA6C2B25F5A5E70EA"/>
    <w:rsid w:val="008C76BD"/>
  </w:style>
  <w:style w:type="paragraph" w:customStyle="1" w:styleId="0E6FEB4DD94E498A9AA7F5B82C61DA07">
    <w:name w:val="0E6FEB4DD94E498A9AA7F5B82C61DA07"/>
    <w:rsid w:val="008C76BD"/>
  </w:style>
  <w:style w:type="paragraph" w:customStyle="1" w:styleId="F957B63D83734E039602924CBC5DA6A1">
    <w:name w:val="F957B63D83734E039602924CBC5DA6A1"/>
    <w:rsid w:val="008C76BD"/>
  </w:style>
  <w:style w:type="paragraph" w:customStyle="1" w:styleId="893A1E851437437CBB7443DF383BCC56">
    <w:name w:val="893A1E851437437CBB7443DF383BCC56"/>
    <w:rsid w:val="008C76BD"/>
  </w:style>
  <w:style w:type="paragraph" w:customStyle="1" w:styleId="577C36FA5BB84FEAB220AA49927D2182">
    <w:name w:val="577C36FA5BB84FEAB220AA49927D2182"/>
    <w:rsid w:val="008C76BD"/>
  </w:style>
  <w:style w:type="paragraph" w:customStyle="1" w:styleId="05FF5FB93058427296EF283C3AE06CC3">
    <w:name w:val="05FF5FB93058427296EF283C3AE06CC3"/>
    <w:rsid w:val="008C76BD"/>
  </w:style>
  <w:style w:type="paragraph" w:customStyle="1" w:styleId="12E927C202724A70B42244DEEA927D06">
    <w:name w:val="12E927C202724A70B42244DEEA927D06"/>
    <w:rsid w:val="008C76BD"/>
  </w:style>
  <w:style w:type="paragraph" w:customStyle="1" w:styleId="A078FF06BE08481CBD5E45F5DD2F99CF">
    <w:name w:val="A078FF06BE08481CBD5E45F5DD2F99CF"/>
    <w:rsid w:val="008C76BD"/>
  </w:style>
  <w:style w:type="paragraph" w:customStyle="1" w:styleId="932F795943E3452D9DA4A23887522C84">
    <w:name w:val="932F795943E3452D9DA4A23887522C84"/>
    <w:rsid w:val="008C76BD"/>
  </w:style>
  <w:style w:type="paragraph" w:customStyle="1" w:styleId="F6202D74DD0E4D8D8F36AB2BF90D4793">
    <w:name w:val="F6202D74DD0E4D8D8F36AB2BF90D4793"/>
    <w:rsid w:val="008C76BD"/>
  </w:style>
  <w:style w:type="paragraph" w:customStyle="1" w:styleId="B8869E88D15A46C4ADCA4B0A7739E49A">
    <w:name w:val="B8869E88D15A46C4ADCA4B0A7739E49A"/>
    <w:rsid w:val="008C76BD"/>
  </w:style>
  <w:style w:type="paragraph" w:customStyle="1" w:styleId="DEE8584FADA94E02823A99BD3F87A545">
    <w:name w:val="DEE8584FADA94E02823A99BD3F87A545"/>
    <w:rsid w:val="008C76BD"/>
  </w:style>
  <w:style w:type="paragraph" w:customStyle="1" w:styleId="83C10FA0C1EF41B5BAAE33905D7B4041">
    <w:name w:val="83C10FA0C1EF41B5BAAE33905D7B4041"/>
    <w:rsid w:val="008C76BD"/>
  </w:style>
  <w:style w:type="paragraph" w:customStyle="1" w:styleId="B31A3DD3E99D4E78839C99375EE25AB0">
    <w:name w:val="B31A3DD3E99D4E78839C99375EE25AB0"/>
    <w:rsid w:val="008C76BD"/>
  </w:style>
  <w:style w:type="paragraph" w:customStyle="1" w:styleId="893ECB52085543EC940F6DBCBF64B7A4">
    <w:name w:val="893ECB52085543EC940F6DBCBF64B7A4"/>
    <w:rsid w:val="008C76BD"/>
  </w:style>
  <w:style w:type="paragraph" w:customStyle="1" w:styleId="DB84BF957517401BAC8EC13095AA250B">
    <w:name w:val="DB84BF957517401BAC8EC13095AA250B"/>
    <w:rsid w:val="008C76BD"/>
  </w:style>
  <w:style w:type="paragraph" w:customStyle="1" w:styleId="552F655F7511455B83649F7F3FDBA873">
    <w:name w:val="552F655F7511455B83649F7F3FDBA873"/>
    <w:rsid w:val="008C76BD"/>
  </w:style>
  <w:style w:type="paragraph" w:customStyle="1" w:styleId="5B7EF4F49C924B98AF6E001006EE010E">
    <w:name w:val="5B7EF4F49C924B98AF6E001006EE010E"/>
    <w:rsid w:val="008C76BD"/>
  </w:style>
  <w:style w:type="paragraph" w:customStyle="1" w:styleId="9B45399D2A964E578BE40982FDA2EDD8">
    <w:name w:val="9B45399D2A964E578BE40982FDA2EDD8"/>
    <w:rsid w:val="008C76BD"/>
  </w:style>
  <w:style w:type="paragraph" w:customStyle="1" w:styleId="79A7AC5D2FE04EBB886AAB4AB15330DF">
    <w:name w:val="79A7AC5D2FE04EBB886AAB4AB15330DF"/>
    <w:rsid w:val="008C76BD"/>
  </w:style>
  <w:style w:type="paragraph" w:customStyle="1" w:styleId="E737EBD464E7447BBB4D0E63930B13FE">
    <w:name w:val="E737EBD464E7447BBB4D0E63930B13FE"/>
    <w:rsid w:val="008C76BD"/>
  </w:style>
  <w:style w:type="paragraph" w:customStyle="1" w:styleId="06C7FA4787E9466493850C658E6DCB2E">
    <w:name w:val="06C7FA4787E9466493850C658E6DCB2E"/>
    <w:rsid w:val="008C76BD"/>
  </w:style>
  <w:style w:type="paragraph" w:customStyle="1" w:styleId="992C25E656734DBFA285F61107061218">
    <w:name w:val="992C25E656734DBFA285F61107061218"/>
    <w:rsid w:val="008C76BD"/>
  </w:style>
  <w:style w:type="paragraph" w:customStyle="1" w:styleId="69A8BA104E5A41B0BF8218A5B9E43E14">
    <w:name w:val="69A8BA104E5A41B0BF8218A5B9E43E14"/>
    <w:rsid w:val="008C76BD"/>
  </w:style>
  <w:style w:type="paragraph" w:customStyle="1" w:styleId="2FCA9B4553994102995A61F7FA741464">
    <w:name w:val="2FCA9B4553994102995A61F7FA741464"/>
    <w:rsid w:val="008C76BD"/>
  </w:style>
  <w:style w:type="paragraph" w:customStyle="1" w:styleId="9627CD994D3A40FDB89891483C8A7C1D">
    <w:name w:val="9627CD994D3A40FDB89891483C8A7C1D"/>
    <w:rsid w:val="008C76BD"/>
  </w:style>
  <w:style w:type="paragraph" w:customStyle="1" w:styleId="4848ED6EEA7745B0A79E16F334DB5B3F">
    <w:name w:val="4848ED6EEA7745B0A79E16F334DB5B3F"/>
    <w:rsid w:val="008C76BD"/>
  </w:style>
  <w:style w:type="paragraph" w:customStyle="1" w:styleId="DB45F635BA734B90B935BD0A15925C5A">
    <w:name w:val="DB45F635BA734B90B935BD0A15925C5A"/>
    <w:rsid w:val="008C76BD"/>
  </w:style>
  <w:style w:type="paragraph" w:customStyle="1" w:styleId="25FCEE5649F54A06B6AA14DD8B41EF67">
    <w:name w:val="25FCEE5649F54A06B6AA14DD8B41EF67"/>
    <w:rsid w:val="008C76BD"/>
  </w:style>
  <w:style w:type="paragraph" w:customStyle="1" w:styleId="1906040B9EEA4A5D9EB5752DBEF19F8C">
    <w:name w:val="1906040B9EEA4A5D9EB5752DBEF19F8C"/>
    <w:rsid w:val="008C76BD"/>
  </w:style>
  <w:style w:type="paragraph" w:customStyle="1" w:styleId="2475477F55AF4986B8EA28F721CDD1D3">
    <w:name w:val="2475477F55AF4986B8EA28F721CDD1D3"/>
    <w:rsid w:val="008C76BD"/>
  </w:style>
  <w:style w:type="paragraph" w:customStyle="1" w:styleId="6186ACC8A434476887506F5132167B83">
    <w:name w:val="6186ACC8A434476887506F5132167B83"/>
    <w:rsid w:val="008C76BD"/>
  </w:style>
  <w:style w:type="paragraph" w:customStyle="1" w:styleId="0A5685488F044A44A4A4F7D71CAB8F82">
    <w:name w:val="0A5685488F044A44A4A4F7D71CAB8F82"/>
    <w:rsid w:val="008C76BD"/>
  </w:style>
  <w:style w:type="paragraph" w:customStyle="1" w:styleId="1A832280EB7E4D758BE6D6818F5AFB3B">
    <w:name w:val="1A832280EB7E4D758BE6D6818F5AFB3B"/>
    <w:rsid w:val="008C76BD"/>
  </w:style>
  <w:style w:type="paragraph" w:customStyle="1" w:styleId="9D62F9D5BB4E4F68AFBF9D16AB3E3BFE">
    <w:name w:val="9D62F9D5BB4E4F68AFBF9D16AB3E3BFE"/>
    <w:rsid w:val="008C76BD"/>
  </w:style>
  <w:style w:type="paragraph" w:customStyle="1" w:styleId="5A07BC32BB534544916528AB95533C2D">
    <w:name w:val="5A07BC32BB534544916528AB95533C2D"/>
    <w:rsid w:val="008C76BD"/>
  </w:style>
  <w:style w:type="paragraph" w:customStyle="1" w:styleId="598D8776A2D44FD1862C71526B1F940D">
    <w:name w:val="598D8776A2D44FD1862C71526B1F940D"/>
    <w:rsid w:val="008C76BD"/>
  </w:style>
  <w:style w:type="paragraph" w:customStyle="1" w:styleId="1F733B89EFFF4497B3974498F372B805">
    <w:name w:val="1F733B89EFFF4497B3974498F372B805"/>
    <w:rsid w:val="008C76BD"/>
  </w:style>
  <w:style w:type="paragraph" w:customStyle="1" w:styleId="029ED9FBEC684F7D82102D4C0CEE2CD2">
    <w:name w:val="029ED9FBEC684F7D82102D4C0CEE2CD2"/>
    <w:rsid w:val="008C76BD"/>
  </w:style>
  <w:style w:type="paragraph" w:customStyle="1" w:styleId="C51A7D92F69C4A7282045519EF7BA625">
    <w:name w:val="C51A7D92F69C4A7282045519EF7BA625"/>
    <w:rsid w:val="008C76BD"/>
  </w:style>
  <w:style w:type="paragraph" w:customStyle="1" w:styleId="EB71AF5D63D341C4AE565886D4E76473">
    <w:name w:val="EB71AF5D63D341C4AE565886D4E76473"/>
    <w:rsid w:val="008C76BD"/>
  </w:style>
  <w:style w:type="paragraph" w:customStyle="1" w:styleId="246D880590B449898FF4B0BC4A0D425D">
    <w:name w:val="246D880590B449898FF4B0BC4A0D425D"/>
    <w:rsid w:val="008C76BD"/>
  </w:style>
  <w:style w:type="paragraph" w:customStyle="1" w:styleId="4797669725AE42BFAC2AB8108A44A2B7">
    <w:name w:val="4797669725AE42BFAC2AB8108A44A2B7"/>
    <w:rsid w:val="008C76BD"/>
  </w:style>
  <w:style w:type="paragraph" w:customStyle="1" w:styleId="73F778C7D7B54DA6ABFBBBC8C585AE69">
    <w:name w:val="73F778C7D7B54DA6ABFBBBC8C585AE69"/>
    <w:rsid w:val="008C76BD"/>
  </w:style>
  <w:style w:type="paragraph" w:customStyle="1" w:styleId="46E3E17A2BEF439AB779BCE93442DEE0">
    <w:name w:val="46E3E17A2BEF439AB779BCE93442DEE0"/>
    <w:rsid w:val="008C76BD"/>
  </w:style>
  <w:style w:type="paragraph" w:customStyle="1" w:styleId="21B8F69D26DA4071BE0663C215CB3828">
    <w:name w:val="21B8F69D26DA4071BE0663C215CB3828"/>
    <w:rsid w:val="008C76BD"/>
  </w:style>
  <w:style w:type="paragraph" w:customStyle="1" w:styleId="451E9568F88C42CB876A1EB06DEE4012">
    <w:name w:val="451E9568F88C42CB876A1EB06DEE4012"/>
    <w:rsid w:val="008C76BD"/>
  </w:style>
  <w:style w:type="paragraph" w:customStyle="1" w:styleId="1CCF98F12A834FAD90AAF8E4DF52E5E9">
    <w:name w:val="1CCF98F12A834FAD90AAF8E4DF52E5E9"/>
    <w:rsid w:val="008C76BD"/>
  </w:style>
  <w:style w:type="paragraph" w:customStyle="1" w:styleId="1E2696257A834207A14B978D916EDAAA">
    <w:name w:val="1E2696257A834207A14B978D916EDAAA"/>
    <w:rsid w:val="008C76BD"/>
  </w:style>
  <w:style w:type="paragraph" w:customStyle="1" w:styleId="9567D2E09F73484585331632B6D8028B">
    <w:name w:val="9567D2E09F73484585331632B6D8028B"/>
    <w:rsid w:val="008C76BD"/>
  </w:style>
  <w:style w:type="paragraph" w:customStyle="1" w:styleId="08DE4242C22C4E4FB268BDB4F69D5212">
    <w:name w:val="08DE4242C22C4E4FB268BDB4F69D5212"/>
    <w:rsid w:val="008C76BD"/>
  </w:style>
  <w:style w:type="paragraph" w:customStyle="1" w:styleId="513087813CDA49DEA64D7C6D2597B3E0">
    <w:name w:val="513087813CDA49DEA64D7C6D2597B3E0"/>
    <w:rsid w:val="008C76BD"/>
  </w:style>
  <w:style w:type="paragraph" w:customStyle="1" w:styleId="91CC1C568E794CFB835056628662BF2E">
    <w:name w:val="91CC1C568E794CFB835056628662BF2E"/>
    <w:rsid w:val="008C76BD"/>
  </w:style>
  <w:style w:type="paragraph" w:customStyle="1" w:styleId="147427E889744278B4BA640EE0C0D551">
    <w:name w:val="147427E889744278B4BA640EE0C0D551"/>
    <w:rsid w:val="008C76BD"/>
  </w:style>
  <w:style w:type="paragraph" w:customStyle="1" w:styleId="874B5D54A25D47E5AD72E940FC043E40">
    <w:name w:val="874B5D54A25D47E5AD72E940FC043E40"/>
    <w:rsid w:val="008C76BD"/>
  </w:style>
  <w:style w:type="paragraph" w:customStyle="1" w:styleId="800FD60330CB457AA6EE99A0C73EF38A">
    <w:name w:val="800FD60330CB457AA6EE99A0C73EF38A"/>
    <w:rsid w:val="008C76BD"/>
  </w:style>
  <w:style w:type="paragraph" w:customStyle="1" w:styleId="D6C4B298D6BD443B8F71500D95EEECFC">
    <w:name w:val="D6C4B298D6BD443B8F71500D95EEECFC"/>
    <w:rsid w:val="008C76BD"/>
  </w:style>
  <w:style w:type="paragraph" w:customStyle="1" w:styleId="5165C5B0ADA0443F8058E3E3858120FE">
    <w:name w:val="5165C5B0ADA0443F8058E3E3858120FE"/>
    <w:rsid w:val="008C76BD"/>
  </w:style>
  <w:style w:type="paragraph" w:customStyle="1" w:styleId="F488ED2390294BD3B2C3FA6D414B3858">
    <w:name w:val="F488ED2390294BD3B2C3FA6D414B3858"/>
    <w:rsid w:val="008C76BD"/>
  </w:style>
  <w:style w:type="paragraph" w:customStyle="1" w:styleId="4D2E0C533F6A4360A6661D67ED443C19">
    <w:name w:val="4D2E0C533F6A4360A6661D67ED443C19"/>
    <w:rsid w:val="008C76BD"/>
  </w:style>
  <w:style w:type="paragraph" w:customStyle="1" w:styleId="D70166A8D47C4AEA8101DDEB263C0DA9">
    <w:name w:val="D70166A8D47C4AEA8101DDEB263C0DA9"/>
    <w:rsid w:val="008C76BD"/>
  </w:style>
  <w:style w:type="paragraph" w:customStyle="1" w:styleId="03A90798CAD743F895BA9FC6F7FA9F69">
    <w:name w:val="03A90798CAD743F895BA9FC6F7FA9F69"/>
    <w:rsid w:val="008C76BD"/>
  </w:style>
  <w:style w:type="paragraph" w:customStyle="1" w:styleId="FC6AACCD563148A2A56E089256DA5F66">
    <w:name w:val="FC6AACCD563148A2A56E089256DA5F66"/>
    <w:rsid w:val="008C76BD"/>
  </w:style>
  <w:style w:type="paragraph" w:customStyle="1" w:styleId="B71AC8F4D7B24B699B67644CF3F3CF9D">
    <w:name w:val="B71AC8F4D7B24B699B67644CF3F3CF9D"/>
    <w:rsid w:val="008C76BD"/>
  </w:style>
  <w:style w:type="paragraph" w:customStyle="1" w:styleId="893C16BC4F684987B180A1AAA2632170">
    <w:name w:val="893C16BC4F684987B180A1AAA2632170"/>
    <w:rsid w:val="008C76BD"/>
  </w:style>
  <w:style w:type="paragraph" w:customStyle="1" w:styleId="284C7D2522544D29A060B7DB94EB3AC3">
    <w:name w:val="284C7D2522544D29A060B7DB94EB3AC3"/>
    <w:rsid w:val="008C76BD"/>
  </w:style>
  <w:style w:type="paragraph" w:customStyle="1" w:styleId="D1F5085C077B42CF8C327C6292707E38">
    <w:name w:val="D1F5085C077B42CF8C327C6292707E38"/>
    <w:rsid w:val="008C76BD"/>
  </w:style>
  <w:style w:type="paragraph" w:customStyle="1" w:styleId="4A5A46374F3B490B816026A8F90377EF">
    <w:name w:val="4A5A46374F3B490B816026A8F90377EF"/>
    <w:rsid w:val="008C76BD"/>
  </w:style>
  <w:style w:type="paragraph" w:customStyle="1" w:styleId="7F4BE1B8BD0B4A2F9292BD849B512484">
    <w:name w:val="7F4BE1B8BD0B4A2F9292BD849B512484"/>
    <w:rsid w:val="008C76BD"/>
  </w:style>
  <w:style w:type="paragraph" w:customStyle="1" w:styleId="6B57930ECEBD410F9A03D294EEF49FF5">
    <w:name w:val="6B57930ECEBD410F9A03D294EEF49FF5"/>
    <w:rsid w:val="008C76BD"/>
  </w:style>
  <w:style w:type="paragraph" w:customStyle="1" w:styleId="940B5021EE1349588C4092A9E638EE25">
    <w:name w:val="940B5021EE1349588C4092A9E638EE25"/>
    <w:rsid w:val="008C76BD"/>
  </w:style>
  <w:style w:type="paragraph" w:customStyle="1" w:styleId="090CF89E99F74701A6A52D69F7158A9A">
    <w:name w:val="090CF89E99F74701A6A52D69F7158A9A"/>
    <w:rsid w:val="008C76BD"/>
  </w:style>
  <w:style w:type="paragraph" w:customStyle="1" w:styleId="17E99DF9B9794E2EBD4A8362C604EDD0">
    <w:name w:val="17E99DF9B9794E2EBD4A8362C604EDD0"/>
    <w:rsid w:val="008C76BD"/>
  </w:style>
  <w:style w:type="paragraph" w:customStyle="1" w:styleId="536EF7751CDF4A34AE8968ED9F46E1E5">
    <w:name w:val="536EF7751CDF4A34AE8968ED9F46E1E5"/>
    <w:rsid w:val="008C76BD"/>
  </w:style>
  <w:style w:type="paragraph" w:customStyle="1" w:styleId="A0E51E27A39044389C820670E8C5D760">
    <w:name w:val="A0E51E27A39044389C820670E8C5D760"/>
    <w:rsid w:val="008C76BD"/>
  </w:style>
  <w:style w:type="paragraph" w:customStyle="1" w:styleId="96E22EB3BB774280B65F5A053893CC60">
    <w:name w:val="96E22EB3BB774280B65F5A053893CC60"/>
    <w:rsid w:val="008C76BD"/>
  </w:style>
  <w:style w:type="paragraph" w:customStyle="1" w:styleId="2ACE1B8B8003472D919DE55FC3CF6785">
    <w:name w:val="2ACE1B8B8003472D919DE55FC3CF6785"/>
    <w:rsid w:val="008C76BD"/>
  </w:style>
  <w:style w:type="paragraph" w:customStyle="1" w:styleId="50BF76FB43B2430DBD7B145F585FF3FA">
    <w:name w:val="50BF76FB43B2430DBD7B145F585FF3FA"/>
    <w:rsid w:val="008C76BD"/>
  </w:style>
  <w:style w:type="paragraph" w:customStyle="1" w:styleId="482EC55C22064F80850F74191EB4B5C9">
    <w:name w:val="482EC55C22064F80850F74191EB4B5C9"/>
    <w:rsid w:val="008C76BD"/>
  </w:style>
  <w:style w:type="paragraph" w:customStyle="1" w:styleId="8CE0E1A3F5624D82A403483C0DB2C63A">
    <w:name w:val="8CE0E1A3F5624D82A403483C0DB2C63A"/>
    <w:rsid w:val="008C76BD"/>
  </w:style>
  <w:style w:type="paragraph" w:customStyle="1" w:styleId="177369A0350A4F1FAE9D1355D2981D24">
    <w:name w:val="177369A0350A4F1FAE9D1355D2981D24"/>
    <w:rsid w:val="008C76BD"/>
  </w:style>
  <w:style w:type="paragraph" w:customStyle="1" w:styleId="B9443D13F37642BEA9F74AD974C12905">
    <w:name w:val="B9443D13F37642BEA9F74AD974C12905"/>
    <w:rsid w:val="008C76BD"/>
  </w:style>
  <w:style w:type="paragraph" w:customStyle="1" w:styleId="AA86473A4C2A462CBA2469A819F3F8B8">
    <w:name w:val="AA86473A4C2A462CBA2469A819F3F8B8"/>
    <w:rsid w:val="008C76BD"/>
  </w:style>
  <w:style w:type="paragraph" w:customStyle="1" w:styleId="3DD838A71EAB4D3F9658F171B85B8388">
    <w:name w:val="3DD838A71EAB4D3F9658F171B85B8388"/>
    <w:rsid w:val="008C76BD"/>
  </w:style>
  <w:style w:type="paragraph" w:customStyle="1" w:styleId="C50D6A94AC2A4C858894D57DBCFB86FF">
    <w:name w:val="C50D6A94AC2A4C858894D57DBCFB86FF"/>
    <w:rsid w:val="008C76BD"/>
  </w:style>
  <w:style w:type="paragraph" w:customStyle="1" w:styleId="527B714FAE6441E786C9FF3FBB94B177">
    <w:name w:val="527B714FAE6441E786C9FF3FBB94B177"/>
    <w:rsid w:val="008C76BD"/>
  </w:style>
  <w:style w:type="paragraph" w:customStyle="1" w:styleId="ADBD5008BD144CBB86F5DA1EE1F39609">
    <w:name w:val="ADBD5008BD144CBB86F5DA1EE1F39609"/>
    <w:rsid w:val="008C76BD"/>
  </w:style>
  <w:style w:type="paragraph" w:customStyle="1" w:styleId="441F420A9E7E4F85B3E1AE9AC57E4260">
    <w:name w:val="441F420A9E7E4F85B3E1AE9AC57E4260"/>
    <w:rsid w:val="008C76BD"/>
  </w:style>
  <w:style w:type="paragraph" w:customStyle="1" w:styleId="EAC9F403F11745029F61FC9D6D65C8C5">
    <w:name w:val="EAC9F403F11745029F61FC9D6D65C8C5"/>
    <w:rsid w:val="008C76BD"/>
  </w:style>
  <w:style w:type="paragraph" w:customStyle="1" w:styleId="F68325672D9B4C0898F1A3B60537B137">
    <w:name w:val="F68325672D9B4C0898F1A3B60537B137"/>
    <w:rsid w:val="008C76BD"/>
  </w:style>
  <w:style w:type="paragraph" w:customStyle="1" w:styleId="0215D473AB244A839D43C2B583F5B132">
    <w:name w:val="0215D473AB244A839D43C2B583F5B132"/>
    <w:rsid w:val="008C76BD"/>
  </w:style>
  <w:style w:type="paragraph" w:customStyle="1" w:styleId="0898561E0B9742B18806323607CD48EC">
    <w:name w:val="0898561E0B9742B18806323607CD48EC"/>
    <w:rsid w:val="008C76BD"/>
  </w:style>
  <w:style w:type="paragraph" w:customStyle="1" w:styleId="EAD4619D33E44243BC51E51E6EF34E0F">
    <w:name w:val="EAD4619D33E44243BC51E51E6EF34E0F"/>
    <w:rsid w:val="008C76BD"/>
  </w:style>
  <w:style w:type="paragraph" w:customStyle="1" w:styleId="2AD931C304034F1F91D8AECC4ADCCC17">
    <w:name w:val="2AD931C304034F1F91D8AECC4ADCCC17"/>
    <w:rsid w:val="008C76BD"/>
  </w:style>
  <w:style w:type="paragraph" w:customStyle="1" w:styleId="C87717BFF20A464A906642B01F27C22B">
    <w:name w:val="C87717BFF20A464A906642B01F27C22B"/>
    <w:rsid w:val="008C76BD"/>
  </w:style>
  <w:style w:type="paragraph" w:customStyle="1" w:styleId="E2184C7213FE406E958F5191D01E420C">
    <w:name w:val="E2184C7213FE406E958F5191D01E420C"/>
    <w:rsid w:val="008C76BD"/>
  </w:style>
  <w:style w:type="paragraph" w:customStyle="1" w:styleId="0532FE78FA8244ABBF72DA3AC595EDA6">
    <w:name w:val="0532FE78FA8244ABBF72DA3AC595EDA6"/>
    <w:rsid w:val="008C76BD"/>
  </w:style>
  <w:style w:type="paragraph" w:customStyle="1" w:styleId="28DFBF393E324CBA821C365560892E92">
    <w:name w:val="28DFBF393E324CBA821C365560892E92"/>
    <w:rsid w:val="008C76BD"/>
  </w:style>
  <w:style w:type="paragraph" w:customStyle="1" w:styleId="3E4B4C5FFD344DBD8C5D7B589AF08503">
    <w:name w:val="3E4B4C5FFD344DBD8C5D7B589AF08503"/>
    <w:rsid w:val="008C76BD"/>
  </w:style>
  <w:style w:type="paragraph" w:customStyle="1" w:styleId="A3691A96C8294406BB63DC9EC89AFF11">
    <w:name w:val="A3691A96C8294406BB63DC9EC89AFF11"/>
    <w:rsid w:val="008C76BD"/>
  </w:style>
  <w:style w:type="paragraph" w:customStyle="1" w:styleId="7E9DDCF2E35641E0A116A392F670A97D">
    <w:name w:val="7E9DDCF2E35641E0A116A392F670A97D"/>
    <w:rsid w:val="008C76BD"/>
  </w:style>
  <w:style w:type="paragraph" w:customStyle="1" w:styleId="A2268AF140184D9989A9976C4B207941">
    <w:name w:val="A2268AF140184D9989A9976C4B207941"/>
    <w:rsid w:val="008C76BD"/>
  </w:style>
  <w:style w:type="paragraph" w:customStyle="1" w:styleId="C083F11CAF4D4D3BA47FF14F272F71BB">
    <w:name w:val="C083F11CAF4D4D3BA47FF14F272F71BB"/>
    <w:rsid w:val="008C76BD"/>
  </w:style>
  <w:style w:type="paragraph" w:customStyle="1" w:styleId="932B0C7D13E6405697710B1B6326C8F5">
    <w:name w:val="932B0C7D13E6405697710B1B6326C8F5"/>
    <w:rsid w:val="008C76BD"/>
  </w:style>
  <w:style w:type="paragraph" w:customStyle="1" w:styleId="0998027502CF45A2BC01AE67F102AC8F">
    <w:name w:val="0998027502CF45A2BC01AE67F102AC8F"/>
    <w:rsid w:val="008C76BD"/>
  </w:style>
  <w:style w:type="paragraph" w:customStyle="1" w:styleId="2E3C6C64C46E4548AF1AA4E79FC9960E">
    <w:name w:val="2E3C6C64C46E4548AF1AA4E79FC9960E"/>
    <w:rsid w:val="008C76BD"/>
  </w:style>
  <w:style w:type="paragraph" w:customStyle="1" w:styleId="F065F7D99382481DB7774DE7F90956E6">
    <w:name w:val="F065F7D99382481DB7774DE7F90956E6"/>
    <w:rsid w:val="008C76BD"/>
  </w:style>
  <w:style w:type="paragraph" w:customStyle="1" w:styleId="6C0A68B6A4B240DEAA83F31423DC6A8D">
    <w:name w:val="6C0A68B6A4B240DEAA83F31423DC6A8D"/>
    <w:rsid w:val="008C76BD"/>
  </w:style>
  <w:style w:type="paragraph" w:customStyle="1" w:styleId="4F3F7E5F753E46A8ADE8AC4121D750D0">
    <w:name w:val="4F3F7E5F753E46A8ADE8AC4121D750D0"/>
    <w:rsid w:val="008C76BD"/>
  </w:style>
  <w:style w:type="paragraph" w:customStyle="1" w:styleId="29E0828165AB4A659BD1AB6A9216295E">
    <w:name w:val="29E0828165AB4A659BD1AB6A9216295E"/>
    <w:rsid w:val="008C76BD"/>
  </w:style>
  <w:style w:type="paragraph" w:customStyle="1" w:styleId="646CDA12930A4CAE8B5BD8BF08D069E1">
    <w:name w:val="646CDA12930A4CAE8B5BD8BF08D069E1"/>
    <w:rsid w:val="008C76BD"/>
  </w:style>
  <w:style w:type="paragraph" w:customStyle="1" w:styleId="773C39F5D05248989CC7827204F106FA">
    <w:name w:val="773C39F5D05248989CC7827204F106FA"/>
    <w:rsid w:val="008C76BD"/>
  </w:style>
  <w:style w:type="paragraph" w:customStyle="1" w:styleId="826FBFB8C0A14DD4B8A8E8519A7F29C9">
    <w:name w:val="826FBFB8C0A14DD4B8A8E8519A7F29C9"/>
    <w:rsid w:val="008C76BD"/>
  </w:style>
  <w:style w:type="paragraph" w:customStyle="1" w:styleId="92C81BB9356A463EAF5CB690426E67D0">
    <w:name w:val="92C81BB9356A463EAF5CB690426E67D0"/>
    <w:rsid w:val="008C76BD"/>
  </w:style>
  <w:style w:type="paragraph" w:customStyle="1" w:styleId="8D014D5C87CC44928C1C4A1899E3230C">
    <w:name w:val="8D014D5C87CC44928C1C4A1899E3230C"/>
    <w:rsid w:val="008C76BD"/>
  </w:style>
  <w:style w:type="paragraph" w:customStyle="1" w:styleId="E0FEE9CDFA9D44CAB1B5BEE9E26A90DD">
    <w:name w:val="E0FEE9CDFA9D44CAB1B5BEE9E26A90DD"/>
    <w:rsid w:val="008C76BD"/>
  </w:style>
  <w:style w:type="paragraph" w:customStyle="1" w:styleId="FC5FAFEE54A64CB1842830CF3C456BF6">
    <w:name w:val="FC5FAFEE54A64CB1842830CF3C456BF6"/>
    <w:rsid w:val="008C76BD"/>
  </w:style>
  <w:style w:type="paragraph" w:customStyle="1" w:styleId="96E0AFA1E4994B78BA56666067C8C6C6">
    <w:name w:val="96E0AFA1E4994B78BA56666067C8C6C6"/>
    <w:rsid w:val="008C76BD"/>
  </w:style>
  <w:style w:type="paragraph" w:customStyle="1" w:styleId="E1D185977BEF44B482E05AFC7CD9AD0E">
    <w:name w:val="E1D185977BEF44B482E05AFC7CD9AD0E"/>
    <w:rsid w:val="008C76BD"/>
  </w:style>
  <w:style w:type="paragraph" w:customStyle="1" w:styleId="ADADC9B8B3E04AA59F4447D87DCC113F">
    <w:name w:val="ADADC9B8B3E04AA59F4447D87DCC113F"/>
    <w:rsid w:val="008C76BD"/>
  </w:style>
  <w:style w:type="paragraph" w:customStyle="1" w:styleId="171073E2F0DC45CB8631ADC7F04FF165">
    <w:name w:val="171073E2F0DC45CB8631ADC7F04FF165"/>
    <w:rsid w:val="008C76BD"/>
  </w:style>
  <w:style w:type="paragraph" w:customStyle="1" w:styleId="F9EFED6E7AD54002AF518E24657BE0E3">
    <w:name w:val="F9EFED6E7AD54002AF518E24657BE0E3"/>
    <w:rsid w:val="008C76BD"/>
  </w:style>
  <w:style w:type="paragraph" w:customStyle="1" w:styleId="627B7D9ABDAF448BAFEEE8BD3C78DA59">
    <w:name w:val="627B7D9ABDAF448BAFEEE8BD3C78DA59"/>
    <w:rsid w:val="008C76BD"/>
  </w:style>
  <w:style w:type="paragraph" w:customStyle="1" w:styleId="202E035FF83843419A64B21EF9C49531">
    <w:name w:val="202E035FF83843419A64B21EF9C49531"/>
    <w:rsid w:val="008C76BD"/>
  </w:style>
  <w:style w:type="paragraph" w:customStyle="1" w:styleId="246B9ADCCEE74E55A455B160290422B4">
    <w:name w:val="246B9ADCCEE74E55A455B160290422B4"/>
    <w:rsid w:val="008C76BD"/>
  </w:style>
  <w:style w:type="paragraph" w:customStyle="1" w:styleId="AC50CBD207394E72BD6925778EB0FC56">
    <w:name w:val="AC50CBD207394E72BD6925778EB0FC56"/>
    <w:rsid w:val="008C76BD"/>
  </w:style>
  <w:style w:type="paragraph" w:customStyle="1" w:styleId="20AB6EFC67404AE8889A784BB8ADC128">
    <w:name w:val="20AB6EFC67404AE8889A784BB8ADC128"/>
    <w:rsid w:val="008C76BD"/>
  </w:style>
  <w:style w:type="paragraph" w:customStyle="1" w:styleId="146D50EFAB0F400F84C9E925E666DC12">
    <w:name w:val="146D50EFAB0F400F84C9E925E666DC12"/>
    <w:rsid w:val="008C76BD"/>
  </w:style>
  <w:style w:type="paragraph" w:customStyle="1" w:styleId="1E79296D575C437E9647FD27308AC432">
    <w:name w:val="1E79296D575C437E9647FD27308AC432"/>
    <w:rsid w:val="008C76BD"/>
  </w:style>
  <w:style w:type="paragraph" w:customStyle="1" w:styleId="889E14035857477895C8ACB916BF87FD">
    <w:name w:val="889E14035857477895C8ACB916BF87FD"/>
    <w:rsid w:val="008C76BD"/>
  </w:style>
  <w:style w:type="paragraph" w:customStyle="1" w:styleId="F018D22F646A4F4CBD07ADA9FE2193E7">
    <w:name w:val="F018D22F646A4F4CBD07ADA9FE2193E7"/>
    <w:rsid w:val="008C76BD"/>
  </w:style>
  <w:style w:type="paragraph" w:customStyle="1" w:styleId="3ED3556B7A174AB1B22992CA7340496E">
    <w:name w:val="3ED3556B7A174AB1B22992CA7340496E"/>
    <w:rsid w:val="008C76BD"/>
  </w:style>
  <w:style w:type="paragraph" w:customStyle="1" w:styleId="D2720D32A1BE4D1990018722A3C52152">
    <w:name w:val="D2720D32A1BE4D1990018722A3C52152"/>
    <w:rsid w:val="008C76BD"/>
  </w:style>
  <w:style w:type="paragraph" w:customStyle="1" w:styleId="E04963D024B14D6789A8F98BA5642F34">
    <w:name w:val="E04963D024B14D6789A8F98BA5642F34"/>
    <w:rsid w:val="008C76BD"/>
  </w:style>
  <w:style w:type="paragraph" w:customStyle="1" w:styleId="1DFAA2B2A46249909FA4B2C2A3AD4F5D">
    <w:name w:val="1DFAA2B2A46249909FA4B2C2A3AD4F5D"/>
    <w:rsid w:val="008C76BD"/>
  </w:style>
  <w:style w:type="paragraph" w:customStyle="1" w:styleId="A874B915D0DB476CB41A400C241DDB66">
    <w:name w:val="A874B915D0DB476CB41A400C241DDB66"/>
    <w:rsid w:val="008C76BD"/>
  </w:style>
  <w:style w:type="paragraph" w:customStyle="1" w:styleId="51E620C607464302819946C2D38494CC">
    <w:name w:val="51E620C607464302819946C2D38494CC"/>
    <w:rsid w:val="008C76BD"/>
  </w:style>
  <w:style w:type="paragraph" w:customStyle="1" w:styleId="F37850C6540E4425B3536B1F7A062BF5">
    <w:name w:val="F37850C6540E4425B3536B1F7A062BF5"/>
    <w:rsid w:val="008C76BD"/>
  </w:style>
  <w:style w:type="paragraph" w:customStyle="1" w:styleId="26D4D0BBE9DC48BBAE0033322CBAACF8">
    <w:name w:val="26D4D0BBE9DC48BBAE0033322CBAACF8"/>
    <w:rsid w:val="008C76BD"/>
  </w:style>
  <w:style w:type="paragraph" w:customStyle="1" w:styleId="FBB1A22EBC7144ECABBBBDE9B0159E45">
    <w:name w:val="FBB1A22EBC7144ECABBBBDE9B0159E45"/>
    <w:rsid w:val="008C76BD"/>
  </w:style>
  <w:style w:type="paragraph" w:customStyle="1" w:styleId="66F0EEE4D22B43D9B57CF4094D816AC7">
    <w:name w:val="66F0EEE4D22B43D9B57CF4094D816AC7"/>
    <w:rsid w:val="008C76BD"/>
  </w:style>
  <w:style w:type="paragraph" w:customStyle="1" w:styleId="40EB6D376FE14137A78AA31E6804CADC">
    <w:name w:val="40EB6D376FE14137A78AA31E6804CADC"/>
    <w:rsid w:val="008C76BD"/>
  </w:style>
  <w:style w:type="paragraph" w:customStyle="1" w:styleId="C1D702BB86F641BD83211AE53EAE1539">
    <w:name w:val="C1D702BB86F641BD83211AE53EAE1539"/>
    <w:rsid w:val="008C76BD"/>
  </w:style>
  <w:style w:type="paragraph" w:customStyle="1" w:styleId="79B4801FC1494CE5BCEA5F8CBE4A6030">
    <w:name w:val="79B4801FC1494CE5BCEA5F8CBE4A6030"/>
    <w:rsid w:val="008C76BD"/>
  </w:style>
  <w:style w:type="paragraph" w:customStyle="1" w:styleId="C2E35DA289B24C958C5449A1003BCD64">
    <w:name w:val="C2E35DA289B24C958C5449A1003BCD64"/>
    <w:rsid w:val="008C76BD"/>
  </w:style>
  <w:style w:type="paragraph" w:customStyle="1" w:styleId="14FFA401B57047E48CD94C22C3C7594F">
    <w:name w:val="14FFA401B57047E48CD94C22C3C7594F"/>
    <w:rsid w:val="008C76BD"/>
  </w:style>
  <w:style w:type="paragraph" w:customStyle="1" w:styleId="74CB4455B3B049C98890E4B507B2F53C">
    <w:name w:val="74CB4455B3B049C98890E4B507B2F53C"/>
    <w:rsid w:val="008C76BD"/>
  </w:style>
  <w:style w:type="paragraph" w:customStyle="1" w:styleId="510ED2BEF66A4487AB344EA75652597E">
    <w:name w:val="510ED2BEF66A4487AB344EA75652597E"/>
    <w:rsid w:val="008C76BD"/>
  </w:style>
  <w:style w:type="paragraph" w:customStyle="1" w:styleId="47D3096FD44E4D8B81F0DEFB3BD26EDC">
    <w:name w:val="47D3096FD44E4D8B81F0DEFB3BD26EDC"/>
    <w:rsid w:val="008C76BD"/>
  </w:style>
  <w:style w:type="paragraph" w:customStyle="1" w:styleId="C7E275DCAE7242498891918522269D0B">
    <w:name w:val="C7E275DCAE7242498891918522269D0B"/>
    <w:rsid w:val="008C76BD"/>
  </w:style>
  <w:style w:type="paragraph" w:customStyle="1" w:styleId="DA260AF4BECD45688DF13B2178496433">
    <w:name w:val="DA260AF4BECD45688DF13B2178496433"/>
    <w:rsid w:val="008C76BD"/>
  </w:style>
  <w:style w:type="paragraph" w:customStyle="1" w:styleId="51D158CF8D0B4ED9A229C66AED9C7D89">
    <w:name w:val="51D158CF8D0B4ED9A229C66AED9C7D89"/>
    <w:rsid w:val="008C76BD"/>
  </w:style>
  <w:style w:type="paragraph" w:customStyle="1" w:styleId="6ACE7F4CCC4746B19ADFF5D2868735F7">
    <w:name w:val="6ACE7F4CCC4746B19ADFF5D2868735F7"/>
    <w:rsid w:val="008C76BD"/>
  </w:style>
  <w:style w:type="paragraph" w:customStyle="1" w:styleId="2AABCAE8F6AB4F9B966227CFE0362EB2">
    <w:name w:val="2AABCAE8F6AB4F9B966227CFE0362EB2"/>
    <w:rsid w:val="008C76BD"/>
  </w:style>
  <w:style w:type="paragraph" w:customStyle="1" w:styleId="19A02B2C4BA9424380F8E763C5F10141">
    <w:name w:val="19A02B2C4BA9424380F8E763C5F10141"/>
    <w:rsid w:val="008C76BD"/>
  </w:style>
  <w:style w:type="paragraph" w:customStyle="1" w:styleId="18F69E8CB1A440EAA77F5E615B4CAF39">
    <w:name w:val="18F69E8CB1A440EAA77F5E615B4CAF39"/>
    <w:rsid w:val="008C76BD"/>
  </w:style>
  <w:style w:type="paragraph" w:customStyle="1" w:styleId="426593A60AFD43E8B9D4FF13748E8ABA">
    <w:name w:val="426593A60AFD43E8B9D4FF13748E8ABA"/>
    <w:rsid w:val="008C76BD"/>
  </w:style>
  <w:style w:type="paragraph" w:customStyle="1" w:styleId="14123F21384E437B90C096D6526E87BB">
    <w:name w:val="14123F21384E437B90C096D6526E87BB"/>
    <w:rsid w:val="008C76BD"/>
  </w:style>
  <w:style w:type="paragraph" w:customStyle="1" w:styleId="13462CFB8B5D4C6F8611B496C17AFB51">
    <w:name w:val="13462CFB8B5D4C6F8611B496C17AFB51"/>
    <w:rsid w:val="008C76BD"/>
  </w:style>
  <w:style w:type="paragraph" w:customStyle="1" w:styleId="03ED0A40051749AAA3C9E565D99D1225">
    <w:name w:val="03ED0A40051749AAA3C9E565D99D1225"/>
    <w:rsid w:val="008C76BD"/>
  </w:style>
  <w:style w:type="paragraph" w:customStyle="1" w:styleId="06C5824A6AD144D0B7A55EF936AA1955">
    <w:name w:val="06C5824A6AD144D0B7A55EF936AA1955"/>
    <w:rsid w:val="008C76BD"/>
  </w:style>
  <w:style w:type="paragraph" w:customStyle="1" w:styleId="5BB3C15ECB644E8293FCBA4821B3C122">
    <w:name w:val="5BB3C15ECB644E8293FCBA4821B3C122"/>
    <w:rsid w:val="008C76BD"/>
  </w:style>
  <w:style w:type="paragraph" w:customStyle="1" w:styleId="E47AF68668A74FC8BF737219F9343C5F">
    <w:name w:val="E47AF68668A74FC8BF737219F9343C5F"/>
    <w:rsid w:val="008C76BD"/>
  </w:style>
  <w:style w:type="paragraph" w:customStyle="1" w:styleId="0867B75BD0BC40CB8618616DF71C6E80">
    <w:name w:val="0867B75BD0BC40CB8618616DF71C6E80"/>
    <w:rsid w:val="008C76BD"/>
  </w:style>
  <w:style w:type="paragraph" w:customStyle="1" w:styleId="E8E14618B2324D7E837914669D87EC20">
    <w:name w:val="E8E14618B2324D7E837914669D87EC20"/>
    <w:rsid w:val="008C76BD"/>
  </w:style>
  <w:style w:type="paragraph" w:customStyle="1" w:styleId="594DDB50963747249F6F4CDA3C7000BF">
    <w:name w:val="594DDB50963747249F6F4CDA3C7000BF"/>
    <w:rsid w:val="008C76BD"/>
  </w:style>
  <w:style w:type="paragraph" w:customStyle="1" w:styleId="D3BE3F459A6B4F63B24498FEC48EBB9D">
    <w:name w:val="D3BE3F459A6B4F63B24498FEC48EBB9D"/>
    <w:rsid w:val="008C76BD"/>
  </w:style>
  <w:style w:type="paragraph" w:customStyle="1" w:styleId="02BB1196F56A409B8906EEE5AC6BD6D1">
    <w:name w:val="02BB1196F56A409B8906EEE5AC6BD6D1"/>
    <w:rsid w:val="008C76BD"/>
  </w:style>
  <w:style w:type="paragraph" w:customStyle="1" w:styleId="F8663B33D2784CF9A3ECE7DA2E1FE80E">
    <w:name w:val="F8663B33D2784CF9A3ECE7DA2E1FE80E"/>
    <w:rsid w:val="008C76BD"/>
  </w:style>
  <w:style w:type="paragraph" w:customStyle="1" w:styleId="57AF8F85DB20469AA0798058E5163D53">
    <w:name w:val="57AF8F85DB20469AA0798058E5163D53"/>
    <w:rsid w:val="008C76BD"/>
  </w:style>
  <w:style w:type="paragraph" w:customStyle="1" w:styleId="A5B568F32A1A4AF8852BC1F79AB9AAE9">
    <w:name w:val="A5B568F32A1A4AF8852BC1F79AB9AAE9"/>
    <w:rsid w:val="008C76BD"/>
  </w:style>
  <w:style w:type="paragraph" w:customStyle="1" w:styleId="F471C9C0F1FC46FC9642FF5775423A39">
    <w:name w:val="F471C9C0F1FC46FC9642FF5775423A39"/>
    <w:rsid w:val="008C76BD"/>
  </w:style>
  <w:style w:type="paragraph" w:customStyle="1" w:styleId="D54AAFCAB15547FAB22FB13CD4F823B2">
    <w:name w:val="D54AAFCAB15547FAB22FB13CD4F823B2"/>
    <w:rsid w:val="008C76BD"/>
  </w:style>
  <w:style w:type="paragraph" w:customStyle="1" w:styleId="E5BA33ED0FFF4018A59384296B88B06D">
    <w:name w:val="E5BA33ED0FFF4018A59384296B88B06D"/>
    <w:rsid w:val="008C76BD"/>
  </w:style>
  <w:style w:type="paragraph" w:customStyle="1" w:styleId="4309C9E1CB60497B825AB82F529585EE">
    <w:name w:val="4309C9E1CB60497B825AB82F529585EE"/>
    <w:rsid w:val="008C76BD"/>
  </w:style>
  <w:style w:type="paragraph" w:customStyle="1" w:styleId="782AC62C12B84C6588D41CA5AC4FB3FD">
    <w:name w:val="782AC62C12B84C6588D41CA5AC4FB3FD"/>
    <w:rsid w:val="008C76BD"/>
  </w:style>
  <w:style w:type="paragraph" w:customStyle="1" w:styleId="05318BCC1C4F41EC920789CA3F40C536">
    <w:name w:val="05318BCC1C4F41EC920789CA3F40C536"/>
    <w:rsid w:val="008C76BD"/>
  </w:style>
  <w:style w:type="paragraph" w:customStyle="1" w:styleId="E7D28F0E49A945F2A83576C550020372">
    <w:name w:val="E7D28F0E49A945F2A83576C550020372"/>
    <w:rsid w:val="008C76BD"/>
  </w:style>
  <w:style w:type="paragraph" w:customStyle="1" w:styleId="E7D8B5551C684259BECE553662B56EC0">
    <w:name w:val="E7D8B5551C684259BECE553662B56EC0"/>
    <w:rsid w:val="008C76BD"/>
  </w:style>
  <w:style w:type="paragraph" w:customStyle="1" w:styleId="C725AF3CF6DF48089BC14EF9B1FE8DE5">
    <w:name w:val="C725AF3CF6DF48089BC14EF9B1FE8DE5"/>
    <w:rsid w:val="008C76BD"/>
  </w:style>
  <w:style w:type="paragraph" w:customStyle="1" w:styleId="110B834FD3334592A48E0F28074F2A45">
    <w:name w:val="110B834FD3334592A48E0F28074F2A45"/>
    <w:rsid w:val="008C76BD"/>
  </w:style>
  <w:style w:type="paragraph" w:customStyle="1" w:styleId="97238F1C967E4472AF8346F88156CB42">
    <w:name w:val="97238F1C967E4472AF8346F88156CB42"/>
    <w:rsid w:val="008C76BD"/>
  </w:style>
  <w:style w:type="paragraph" w:customStyle="1" w:styleId="30409A43F3FA4B2EB1BFAFACD61C3A02">
    <w:name w:val="30409A43F3FA4B2EB1BFAFACD61C3A02"/>
    <w:rsid w:val="008C76BD"/>
  </w:style>
  <w:style w:type="paragraph" w:customStyle="1" w:styleId="F5903B36A70941C7B794751FD73F29B1">
    <w:name w:val="F5903B36A70941C7B794751FD73F29B1"/>
    <w:rsid w:val="008C76BD"/>
  </w:style>
  <w:style w:type="paragraph" w:customStyle="1" w:styleId="1AA5F1CEA118472B8447F0A807C40158">
    <w:name w:val="1AA5F1CEA118472B8447F0A807C40158"/>
    <w:rsid w:val="008C76BD"/>
  </w:style>
  <w:style w:type="paragraph" w:customStyle="1" w:styleId="784CF9C60D6241E6A9852EA6DB474AB3">
    <w:name w:val="784CF9C60D6241E6A9852EA6DB474AB3"/>
    <w:rsid w:val="008C76BD"/>
  </w:style>
  <w:style w:type="paragraph" w:customStyle="1" w:styleId="FF2EE283E39B4AD9AE8A494D78652666">
    <w:name w:val="FF2EE283E39B4AD9AE8A494D78652666"/>
    <w:rsid w:val="008C76BD"/>
  </w:style>
  <w:style w:type="paragraph" w:customStyle="1" w:styleId="6B18A5E5E0FF45108621AAF47C3DCCF1">
    <w:name w:val="6B18A5E5E0FF45108621AAF47C3DCCF1"/>
    <w:rsid w:val="008C76BD"/>
  </w:style>
  <w:style w:type="paragraph" w:customStyle="1" w:styleId="A186DE45117648268FBE80FA3AA0DE0B">
    <w:name w:val="A186DE45117648268FBE80FA3AA0DE0B"/>
    <w:rsid w:val="008C76BD"/>
  </w:style>
  <w:style w:type="paragraph" w:customStyle="1" w:styleId="9A07B650B7E04816B8FF3330C60F8207">
    <w:name w:val="9A07B650B7E04816B8FF3330C60F8207"/>
    <w:rsid w:val="008C76BD"/>
  </w:style>
  <w:style w:type="paragraph" w:customStyle="1" w:styleId="DF2AC562B9024BEAAFA7A7D69AF51372">
    <w:name w:val="DF2AC562B9024BEAAFA7A7D69AF51372"/>
    <w:rsid w:val="008C76BD"/>
  </w:style>
  <w:style w:type="paragraph" w:customStyle="1" w:styleId="459ECCFADA3446D99B0BAE2E40496233">
    <w:name w:val="459ECCFADA3446D99B0BAE2E40496233"/>
    <w:rsid w:val="008C76BD"/>
  </w:style>
  <w:style w:type="paragraph" w:customStyle="1" w:styleId="4F17DB24CAB040DC9465F13AEA9FCB43">
    <w:name w:val="4F17DB24CAB040DC9465F13AEA9FCB43"/>
    <w:rsid w:val="008C76BD"/>
  </w:style>
  <w:style w:type="paragraph" w:customStyle="1" w:styleId="BFAFDEE20B83484AACB135CE3F0003BF">
    <w:name w:val="BFAFDEE20B83484AACB135CE3F0003BF"/>
    <w:rsid w:val="008C76BD"/>
  </w:style>
  <w:style w:type="paragraph" w:customStyle="1" w:styleId="EEAE09F062F540389E97C8FEA1DE5DE7">
    <w:name w:val="EEAE09F062F540389E97C8FEA1DE5DE7"/>
    <w:rsid w:val="008C76BD"/>
  </w:style>
  <w:style w:type="paragraph" w:customStyle="1" w:styleId="3482B586457D4CC3BBCE821AE1FD3D10">
    <w:name w:val="3482B586457D4CC3BBCE821AE1FD3D10"/>
    <w:rsid w:val="008C76BD"/>
  </w:style>
  <w:style w:type="paragraph" w:customStyle="1" w:styleId="EFE763C6F5384C7BA822419EC11A085C">
    <w:name w:val="EFE763C6F5384C7BA822419EC11A085C"/>
    <w:rsid w:val="008C76BD"/>
  </w:style>
  <w:style w:type="paragraph" w:customStyle="1" w:styleId="3182EF50628843C2BEF04EB557996AEF">
    <w:name w:val="3182EF50628843C2BEF04EB557996AEF"/>
    <w:rsid w:val="008C76BD"/>
  </w:style>
  <w:style w:type="paragraph" w:customStyle="1" w:styleId="C52C25BCB96C41CDAA572189F0307BC8">
    <w:name w:val="C52C25BCB96C41CDAA572189F0307BC8"/>
    <w:rsid w:val="008C76BD"/>
  </w:style>
  <w:style w:type="paragraph" w:customStyle="1" w:styleId="6CB7E05EF97F4914A226CCB2C25FFFC8">
    <w:name w:val="6CB7E05EF97F4914A226CCB2C25FFFC8"/>
    <w:rsid w:val="008C76BD"/>
  </w:style>
  <w:style w:type="paragraph" w:customStyle="1" w:styleId="5FD5C0EA31AA439A8E49B7FBBD311E1C">
    <w:name w:val="5FD5C0EA31AA439A8E49B7FBBD311E1C"/>
    <w:rsid w:val="008C76BD"/>
  </w:style>
  <w:style w:type="paragraph" w:customStyle="1" w:styleId="CCCB8CDFA8B04CA7AA762C26820297E3">
    <w:name w:val="CCCB8CDFA8B04CA7AA762C26820297E3"/>
    <w:rsid w:val="008C76BD"/>
  </w:style>
  <w:style w:type="paragraph" w:customStyle="1" w:styleId="9DCF869B092B43A78F5CA8A37F31A197">
    <w:name w:val="9DCF869B092B43A78F5CA8A37F31A197"/>
    <w:rsid w:val="008C76BD"/>
  </w:style>
  <w:style w:type="paragraph" w:customStyle="1" w:styleId="BAFFE7386BF74D939A81EDE08470FA57">
    <w:name w:val="BAFFE7386BF74D939A81EDE08470FA57"/>
    <w:rsid w:val="008C76BD"/>
  </w:style>
  <w:style w:type="paragraph" w:customStyle="1" w:styleId="636387FDDD6B4EF792BC62DA0887517E">
    <w:name w:val="636387FDDD6B4EF792BC62DA0887517E"/>
    <w:rsid w:val="008C76BD"/>
  </w:style>
  <w:style w:type="paragraph" w:customStyle="1" w:styleId="D815DE5F9AAB4C528B6F6796312D410A">
    <w:name w:val="D815DE5F9AAB4C528B6F6796312D410A"/>
    <w:rsid w:val="008C76BD"/>
  </w:style>
  <w:style w:type="paragraph" w:customStyle="1" w:styleId="74DB1234E3B548EFA057E5F641C5F220">
    <w:name w:val="74DB1234E3B548EFA057E5F641C5F220"/>
    <w:rsid w:val="008C76BD"/>
  </w:style>
  <w:style w:type="paragraph" w:customStyle="1" w:styleId="CB8224521EFA4D548321A3960C3C458A">
    <w:name w:val="CB8224521EFA4D548321A3960C3C458A"/>
    <w:rsid w:val="008C76BD"/>
  </w:style>
  <w:style w:type="paragraph" w:customStyle="1" w:styleId="B617171EB8474FDC85DF0F0B0A197DF9">
    <w:name w:val="B617171EB8474FDC85DF0F0B0A197DF9"/>
    <w:rsid w:val="008C76BD"/>
  </w:style>
  <w:style w:type="paragraph" w:customStyle="1" w:styleId="67AA562EB7CC44DEB70765F5DB42FB56">
    <w:name w:val="67AA562EB7CC44DEB70765F5DB42FB56"/>
    <w:rsid w:val="008C76BD"/>
  </w:style>
  <w:style w:type="paragraph" w:customStyle="1" w:styleId="CDB1F225A8944E4E8C6C2B87B574FFB2">
    <w:name w:val="CDB1F225A8944E4E8C6C2B87B574FFB2"/>
    <w:rsid w:val="008C76BD"/>
  </w:style>
  <w:style w:type="paragraph" w:customStyle="1" w:styleId="18229521DC5A474999D6BD629D48CEA4">
    <w:name w:val="18229521DC5A474999D6BD629D48CEA4"/>
    <w:rsid w:val="008C76BD"/>
  </w:style>
  <w:style w:type="paragraph" w:customStyle="1" w:styleId="355E6D5F094E47A1B55473A1A8BB89DA">
    <w:name w:val="355E6D5F094E47A1B55473A1A8BB89DA"/>
    <w:rsid w:val="008C76BD"/>
  </w:style>
  <w:style w:type="paragraph" w:customStyle="1" w:styleId="3BA355E37AB448469FFBCAF4F0C52279">
    <w:name w:val="3BA355E37AB448469FFBCAF4F0C52279"/>
    <w:rsid w:val="008C76BD"/>
  </w:style>
  <w:style w:type="paragraph" w:customStyle="1" w:styleId="33356B5ADEB3459F9531B795F9CC9030">
    <w:name w:val="33356B5ADEB3459F9531B795F9CC9030"/>
    <w:rsid w:val="008C76BD"/>
  </w:style>
  <w:style w:type="paragraph" w:customStyle="1" w:styleId="FAA6F0D4EA124CA08776249DFA106FE0">
    <w:name w:val="FAA6F0D4EA124CA08776249DFA106FE0"/>
    <w:rsid w:val="008C76BD"/>
  </w:style>
  <w:style w:type="paragraph" w:customStyle="1" w:styleId="3FF1B66F87334FD3B1DAE30E8A357032">
    <w:name w:val="3FF1B66F87334FD3B1DAE30E8A357032"/>
    <w:rsid w:val="008C76BD"/>
  </w:style>
  <w:style w:type="paragraph" w:customStyle="1" w:styleId="76468C43BA2449939913F179962F4C49">
    <w:name w:val="76468C43BA2449939913F179962F4C49"/>
    <w:rsid w:val="008C76BD"/>
  </w:style>
  <w:style w:type="paragraph" w:customStyle="1" w:styleId="133759C65DBB429A8FBB121FD6F73829">
    <w:name w:val="133759C65DBB429A8FBB121FD6F73829"/>
    <w:rsid w:val="008C76BD"/>
  </w:style>
  <w:style w:type="paragraph" w:customStyle="1" w:styleId="02734B52ACDC47479CF7D8909B5EF9AE">
    <w:name w:val="02734B52ACDC47479CF7D8909B5EF9AE"/>
    <w:rsid w:val="008C76BD"/>
  </w:style>
  <w:style w:type="paragraph" w:customStyle="1" w:styleId="88C7A84C67C046CEAB2F43198971FF6E">
    <w:name w:val="88C7A84C67C046CEAB2F43198971FF6E"/>
    <w:rsid w:val="008C76BD"/>
  </w:style>
  <w:style w:type="paragraph" w:customStyle="1" w:styleId="4A42629236F049E7BC9AFC413353AEBE">
    <w:name w:val="4A42629236F049E7BC9AFC413353AEBE"/>
    <w:rsid w:val="008C76BD"/>
  </w:style>
  <w:style w:type="paragraph" w:customStyle="1" w:styleId="2C882064A73A4295B498A240C41C2364">
    <w:name w:val="2C882064A73A4295B498A240C41C2364"/>
    <w:rsid w:val="008C76BD"/>
  </w:style>
  <w:style w:type="paragraph" w:customStyle="1" w:styleId="1A50CDF89AB24A9B89B296D8D1631B90">
    <w:name w:val="1A50CDF89AB24A9B89B296D8D1631B90"/>
    <w:rsid w:val="008C76BD"/>
  </w:style>
  <w:style w:type="paragraph" w:customStyle="1" w:styleId="A3457C0089ED4B2E9168B4AA1E12F191">
    <w:name w:val="A3457C0089ED4B2E9168B4AA1E12F191"/>
    <w:rsid w:val="008C76BD"/>
  </w:style>
  <w:style w:type="paragraph" w:customStyle="1" w:styleId="537E64F5A38B4D8C9F7B28FD00FEB137">
    <w:name w:val="537E64F5A38B4D8C9F7B28FD00FEB137"/>
    <w:rsid w:val="008C76BD"/>
  </w:style>
  <w:style w:type="paragraph" w:customStyle="1" w:styleId="F77CEF3101954285B2F301E49ADD5EA6">
    <w:name w:val="F77CEF3101954285B2F301E49ADD5EA6"/>
    <w:rsid w:val="008C76BD"/>
  </w:style>
  <w:style w:type="paragraph" w:customStyle="1" w:styleId="5C79675ABAFB43388E37F2CFDE547614">
    <w:name w:val="5C79675ABAFB43388E37F2CFDE547614"/>
    <w:rsid w:val="008C76BD"/>
  </w:style>
  <w:style w:type="paragraph" w:customStyle="1" w:styleId="5C70433EC66145038D719A05137CE733">
    <w:name w:val="5C70433EC66145038D719A05137CE733"/>
    <w:rsid w:val="008C76BD"/>
  </w:style>
  <w:style w:type="paragraph" w:customStyle="1" w:styleId="137F45DC14454B39A8A5E0EC6337C50E">
    <w:name w:val="137F45DC14454B39A8A5E0EC6337C50E"/>
    <w:rsid w:val="008C76BD"/>
  </w:style>
  <w:style w:type="paragraph" w:customStyle="1" w:styleId="DEDAEDB6CD9A4B8098D838905BA53E11">
    <w:name w:val="DEDAEDB6CD9A4B8098D838905BA53E11"/>
    <w:rsid w:val="008C76BD"/>
  </w:style>
  <w:style w:type="paragraph" w:customStyle="1" w:styleId="E6454319C3CC4B9AA3ED1CCB865651DD">
    <w:name w:val="E6454319C3CC4B9AA3ED1CCB865651DD"/>
    <w:rsid w:val="008C76BD"/>
  </w:style>
  <w:style w:type="paragraph" w:customStyle="1" w:styleId="E976FD89071D46B29D603B66FB8484B4">
    <w:name w:val="E976FD89071D46B29D603B66FB8484B4"/>
    <w:rsid w:val="008C76BD"/>
  </w:style>
  <w:style w:type="paragraph" w:customStyle="1" w:styleId="23F7148801F542EC98357B3B6242C3DA">
    <w:name w:val="23F7148801F542EC98357B3B6242C3DA"/>
    <w:rsid w:val="008C76BD"/>
  </w:style>
  <w:style w:type="paragraph" w:customStyle="1" w:styleId="D1A02BD93483419E98AD248584174DBF">
    <w:name w:val="D1A02BD93483419E98AD248584174DBF"/>
    <w:rsid w:val="008C76BD"/>
  </w:style>
  <w:style w:type="paragraph" w:customStyle="1" w:styleId="3A0A1C8856FB43E4AC4B9F3AA962BA9C">
    <w:name w:val="3A0A1C8856FB43E4AC4B9F3AA962BA9C"/>
    <w:rsid w:val="008C76BD"/>
  </w:style>
  <w:style w:type="paragraph" w:customStyle="1" w:styleId="ED0399DAB57545C3B9A5E36D05DA043C">
    <w:name w:val="ED0399DAB57545C3B9A5E36D05DA043C"/>
    <w:rsid w:val="008C76BD"/>
  </w:style>
  <w:style w:type="paragraph" w:customStyle="1" w:styleId="4A00CB1411A843C89C2B897E3CAC497B">
    <w:name w:val="4A00CB1411A843C89C2B897E3CAC497B"/>
    <w:rsid w:val="008C76BD"/>
  </w:style>
  <w:style w:type="paragraph" w:customStyle="1" w:styleId="68D89885409C49499E0D7AF095E37B8E">
    <w:name w:val="68D89885409C49499E0D7AF095E37B8E"/>
    <w:rsid w:val="008C76BD"/>
  </w:style>
  <w:style w:type="paragraph" w:customStyle="1" w:styleId="11E86916C8634F4CABBC0AA0B011DC35">
    <w:name w:val="11E86916C8634F4CABBC0AA0B011DC35"/>
    <w:rsid w:val="008C76BD"/>
  </w:style>
  <w:style w:type="paragraph" w:customStyle="1" w:styleId="4089A927EB51413C8BD989EA6ACAC00D">
    <w:name w:val="4089A927EB51413C8BD989EA6ACAC00D"/>
    <w:rsid w:val="008C76BD"/>
  </w:style>
  <w:style w:type="paragraph" w:customStyle="1" w:styleId="7520A1F266254C15895D7CB4F65C51F9">
    <w:name w:val="7520A1F266254C15895D7CB4F65C51F9"/>
    <w:rsid w:val="008C76BD"/>
  </w:style>
  <w:style w:type="paragraph" w:customStyle="1" w:styleId="A7BA055BA6AB4535A7316254119416A3">
    <w:name w:val="A7BA055BA6AB4535A7316254119416A3"/>
    <w:rsid w:val="008C76BD"/>
  </w:style>
  <w:style w:type="paragraph" w:customStyle="1" w:styleId="14D6406D3F2241AEB04E2A24F5B64406">
    <w:name w:val="14D6406D3F2241AEB04E2A24F5B64406"/>
    <w:rsid w:val="008C76BD"/>
  </w:style>
  <w:style w:type="paragraph" w:customStyle="1" w:styleId="79A175AB8C4B4159AF9C4B27FAC9DFDD">
    <w:name w:val="79A175AB8C4B4159AF9C4B27FAC9DFDD"/>
    <w:rsid w:val="008C76BD"/>
  </w:style>
  <w:style w:type="paragraph" w:customStyle="1" w:styleId="669215B8775A47F88A5E4BA5CBDE3D9C">
    <w:name w:val="669215B8775A47F88A5E4BA5CBDE3D9C"/>
    <w:rsid w:val="008C76BD"/>
  </w:style>
  <w:style w:type="paragraph" w:customStyle="1" w:styleId="CC12D5BFFA774681BACF69914DFF2781">
    <w:name w:val="CC12D5BFFA774681BACF69914DFF2781"/>
    <w:rsid w:val="008C76BD"/>
  </w:style>
  <w:style w:type="paragraph" w:customStyle="1" w:styleId="480852EE268A4E8B9CF368315956B67D">
    <w:name w:val="480852EE268A4E8B9CF368315956B67D"/>
    <w:rsid w:val="008C76BD"/>
  </w:style>
  <w:style w:type="paragraph" w:customStyle="1" w:styleId="769256C476E04376A0F10DBC28F479AE">
    <w:name w:val="769256C476E04376A0F10DBC28F479AE"/>
    <w:rsid w:val="008C76BD"/>
  </w:style>
  <w:style w:type="paragraph" w:customStyle="1" w:styleId="928914DFDED740C5BE89D29E5D60675F">
    <w:name w:val="928914DFDED740C5BE89D29E5D60675F"/>
    <w:rsid w:val="008C76BD"/>
  </w:style>
  <w:style w:type="paragraph" w:customStyle="1" w:styleId="8432B0F6B5FF45099CC85F6B5ECDD374">
    <w:name w:val="8432B0F6B5FF45099CC85F6B5ECDD374"/>
    <w:rsid w:val="008C76BD"/>
  </w:style>
  <w:style w:type="paragraph" w:customStyle="1" w:styleId="CBEC95F07E7A4477AA32549E3E25725E">
    <w:name w:val="CBEC95F07E7A4477AA32549E3E25725E"/>
    <w:rsid w:val="008C76BD"/>
  </w:style>
  <w:style w:type="paragraph" w:customStyle="1" w:styleId="AEE9D00ADBC44C4CB94293CBD3BE3E5D">
    <w:name w:val="AEE9D00ADBC44C4CB94293CBD3BE3E5D"/>
    <w:rsid w:val="008C76BD"/>
  </w:style>
  <w:style w:type="paragraph" w:customStyle="1" w:styleId="14FDBCE8742F4C8A8632C89A2E950058">
    <w:name w:val="14FDBCE8742F4C8A8632C89A2E950058"/>
    <w:rsid w:val="008C76BD"/>
  </w:style>
  <w:style w:type="paragraph" w:customStyle="1" w:styleId="A9DDE6E3103A4F5D85B55202815B24CB">
    <w:name w:val="A9DDE6E3103A4F5D85B55202815B24CB"/>
    <w:rsid w:val="008C76BD"/>
  </w:style>
  <w:style w:type="paragraph" w:customStyle="1" w:styleId="D41AE62C5CDA472388DC3FCD80C7CC3F">
    <w:name w:val="D41AE62C5CDA472388DC3FCD80C7CC3F"/>
    <w:rsid w:val="008C76BD"/>
  </w:style>
  <w:style w:type="paragraph" w:customStyle="1" w:styleId="61EAF25F84224D5FAA0563E874781825">
    <w:name w:val="61EAF25F84224D5FAA0563E874781825"/>
    <w:rsid w:val="008C76BD"/>
  </w:style>
  <w:style w:type="paragraph" w:customStyle="1" w:styleId="A48A3D96C05C463FBB8C9026EB13A438">
    <w:name w:val="A48A3D96C05C463FBB8C9026EB13A438"/>
    <w:rsid w:val="008C76BD"/>
  </w:style>
  <w:style w:type="paragraph" w:customStyle="1" w:styleId="CA6F936B3AFF42E4AA17D984D66E899A">
    <w:name w:val="CA6F936B3AFF42E4AA17D984D66E899A"/>
    <w:rsid w:val="008C76BD"/>
  </w:style>
  <w:style w:type="paragraph" w:customStyle="1" w:styleId="E3DC98892BC6477D856E204537866705">
    <w:name w:val="E3DC98892BC6477D856E204537866705"/>
    <w:rsid w:val="008C76BD"/>
  </w:style>
  <w:style w:type="paragraph" w:customStyle="1" w:styleId="7B4D8F19E2F94ED293EE55F133409273">
    <w:name w:val="7B4D8F19E2F94ED293EE55F133409273"/>
    <w:rsid w:val="008C76BD"/>
  </w:style>
  <w:style w:type="paragraph" w:customStyle="1" w:styleId="6DCF1F754851407A9D90A6212D735C0B">
    <w:name w:val="6DCF1F754851407A9D90A6212D735C0B"/>
    <w:rsid w:val="008C76BD"/>
  </w:style>
  <w:style w:type="paragraph" w:customStyle="1" w:styleId="7BA1E277AFB5444F89ECC8C18267FEE6">
    <w:name w:val="7BA1E277AFB5444F89ECC8C18267FEE6"/>
    <w:rsid w:val="008C76BD"/>
  </w:style>
  <w:style w:type="paragraph" w:customStyle="1" w:styleId="38A84D49F7554B0E84634DA28E97DC0B">
    <w:name w:val="38A84D49F7554B0E84634DA28E97DC0B"/>
    <w:rsid w:val="008C76BD"/>
  </w:style>
  <w:style w:type="paragraph" w:customStyle="1" w:styleId="EE494F4900C5431AACD048A32D61EFF5">
    <w:name w:val="EE494F4900C5431AACD048A32D61EFF5"/>
    <w:rsid w:val="008C76BD"/>
  </w:style>
  <w:style w:type="paragraph" w:customStyle="1" w:styleId="8EDF983CAA79429486C494BCBC2533F7">
    <w:name w:val="8EDF983CAA79429486C494BCBC2533F7"/>
    <w:rsid w:val="008C76BD"/>
  </w:style>
  <w:style w:type="paragraph" w:customStyle="1" w:styleId="80D371E3C08E4E358443345E17EF1128">
    <w:name w:val="80D371E3C08E4E358443345E17EF1128"/>
    <w:rsid w:val="008C76BD"/>
  </w:style>
  <w:style w:type="paragraph" w:customStyle="1" w:styleId="89B587D970794A3180E6D1D27DC81BB1">
    <w:name w:val="89B587D970794A3180E6D1D27DC81BB1"/>
    <w:rsid w:val="008C76BD"/>
  </w:style>
  <w:style w:type="paragraph" w:customStyle="1" w:styleId="4CD3B9615607436AAD7D6831666E75B4">
    <w:name w:val="4CD3B9615607436AAD7D6831666E75B4"/>
    <w:rsid w:val="008C76BD"/>
  </w:style>
  <w:style w:type="paragraph" w:customStyle="1" w:styleId="B6B83985D5ED4958848812B316A2A352">
    <w:name w:val="B6B83985D5ED4958848812B316A2A352"/>
    <w:rsid w:val="008C76BD"/>
  </w:style>
  <w:style w:type="paragraph" w:customStyle="1" w:styleId="1FB653ECC80A4B578E22FFF30342A5F1">
    <w:name w:val="1FB653ECC80A4B578E22FFF30342A5F1"/>
    <w:rsid w:val="008C76BD"/>
  </w:style>
  <w:style w:type="paragraph" w:customStyle="1" w:styleId="AF10067F7AA64A09AFFFE2E4998AE1FE">
    <w:name w:val="AF10067F7AA64A09AFFFE2E4998AE1FE"/>
    <w:rsid w:val="008C76BD"/>
  </w:style>
  <w:style w:type="paragraph" w:customStyle="1" w:styleId="ABD44583885146179EA4569E0E220277">
    <w:name w:val="ABD44583885146179EA4569E0E220277"/>
    <w:rsid w:val="008C76BD"/>
  </w:style>
  <w:style w:type="paragraph" w:customStyle="1" w:styleId="DBD38F0827F84FAC844D962E80E8AE88">
    <w:name w:val="DBD38F0827F84FAC844D962E80E8AE88"/>
    <w:rsid w:val="008C76BD"/>
  </w:style>
  <w:style w:type="paragraph" w:customStyle="1" w:styleId="CE5B9C44C7AA41CEB4763DC54DA7AB21">
    <w:name w:val="CE5B9C44C7AA41CEB4763DC54DA7AB21"/>
    <w:rsid w:val="008C76BD"/>
  </w:style>
  <w:style w:type="paragraph" w:customStyle="1" w:styleId="BE4A78953F6A4612A34ABD2EE4754AC2">
    <w:name w:val="BE4A78953F6A4612A34ABD2EE4754AC2"/>
    <w:rsid w:val="008C76BD"/>
  </w:style>
  <w:style w:type="paragraph" w:customStyle="1" w:styleId="3E68E87D2A7B4F4B88468504D9C04361">
    <w:name w:val="3E68E87D2A7B4F4B88468504D9C04361"/>
    <w:rsid w:val="008C76BD"/>
  </w:style>
  <w:style w:type="paragraph" w:customStyle="1" w:styleId="01EB3452D21A41F88E8ADC4446710A06">
    <w:name w:val="01EB3452D21A41F88E8ADC4446710A06"/>
    <w:rsid w:val="008C76BD"/>
  </w:style>
  <w:style w:type="paragraph" w:customStyle="1" w:styleId="4588611F66334DC0977709058299F4E2">
    <w:name w:val="4588611F66334DC0977709058299F4E2"/>
    <w:rsid w:val="008C76BD"/>
  </w:style>
  <w:style w:type="paragraph" w:customStyle="1" w:styleId="6A708C3B03184F11A7AAEB5B3660DE6A">
    <w:name w:val="6A708C3B03184F11A7AAEB5B3660DE6A"/>
    <w:rsid w:val="008C76BD"/>
  </w:style>
  <w:style w:type="paragraph" w:customStyle="1" w:styleId="BF72C44E743448D18D0EDBD0FD4FF3AF">
    <w:name w:val="BF72C44E743448D18D0EDBD0FD4FF3AF"/>
    <w:rsid w:val="008C76BD"/>
  </w:style>
  <w:style w:type="paragraph" w:customStyle="1" w:styleId="2A6BEFD37C594EC8BF9F662AC3775958">
    <w:name w:val="2A6BEFD37C594EC8BF9F662AC3775958"/>
    <w:rsid w:val="008C76BD"/>
  </w:style>
  <w:style w:type="paragraph" w:customStyle="1" w:styleId="893117DB39FB4F3AB410FC14FCF18550">
    <w:name w:val="893117DB39FB4F3AB410FC14FCF18550"/>
    <w:rsid w:val="008C76BD"/>
  </w:style>
  <w:style w:type="paragraph" w:customStyle="1" w:styleId="039F3C9E92DF48E29090D047A971A0E2">
    <w:name w:val="039F3C9E92DF48E29090D047A971A0E2"/>
    <w:rsid w:val="008C76BD"/>
  </w:style>
  <w:style w:type="paragraph" w:customStyle="1" w:styleId="0B3A44D277FD4D6A9FFEE4695434A407">
    <w:name w:val="0B3A44D277FD4D6A9FFEE4695434A407"/>
    <w:rsid w:val="008C76BD"/>
  </w:style>
  <w:style w:type="paragraph" w:customStyle="1" w:styleId="75B191C8A4B74FAE9E0C218E9ACB7D82">
    <w:name w:val="75B191C8A4B74FAE9E0C218E9ACB7D82"/>
    <w:rsid w:val="008C76BD"/>
  </w:style>
  <w:style w:type="paragraph" w:customStyle="1" w:styleId="1FF1B2F201864E68AC1D89B69AC4977B">
    <w:name w:val="1FF1B2F201864E68AC1D89B69AC4977B"/>
    <w:rsid w:val="008C76BD"/>
  </w:style>
  <w:style w:type="paragraph" w:customStyle="1" w:styleId="61B6E150AD874393BAA59944B6F5630F">
    <w:name w:val="61B6E150AD874393BAA59944B6F5630F"/>
    <w:rsid w:val="008C76BD"/>
  </w:style>
  <w:style w:type="paragraph" w:customStyle="1" w:styleId="F737B60159FD4F79B4F73FBC265BD25B">
    <w:name w:val="F737B60159FD4F79B4F73FBC265BD25B"/>
    <w:rsid w:val="008C76BD"/>
  </w:style>
  <w:style w:type="paragraph" w:customStyle="1" w:styleId="7DD281CA15654B22B226D428ECE4CA7D">
    <w:name w:val="7DD281CA15654B22B226D428ECE4CA7D"/>
    <w:rsid w:val="008C76BD"/>
  </w:style>
  <w:style w:type="paragraph" w:customStyle="1" w:styleId="29FC4F93C832440BBF22B36EED316A19">
    <w:name w:val="29FC4F93C832440BBF22B36EED316A19"/>
    <w:rsid w:val="008C76BD"/>
  </w:style>
  <w:style w:type="paragraph" w:customStyle="1" w:styleId="81487AB408594CF5ACD2625DCD7E8A12">
    <w:name w:val="81487AB408594CF5ACD2625DCD7E8A12"/>
    <w:rsid w:val="008C76BD"/>
  </w:style>
  <w:style w:type="paragraph" w:customStyle="1" w:styleId="3615CADFF07F431CA300AE1EC519F00F">
    <w:name w:val="3615CADFF07F431CA300AE1EC519F00F"/>
    <w:rsid w:val="008C76BD"/>
  </w:style>
  <w:style w:type="paragraph" w:customStyle="1" w:styleId="52C6AE7ECFF64528B4740BC5FCC49383">
    <w:name w:val="52C6AE7ECFF64528B4740BC5FCC49383"/>
    <w:rsid w:val="008C76BD"/>
  </w:style>
  <w:style w:type="paragraph" w:customStyle="1" w:styleId="7C7B5D0DAE734E8799A3748D748FC0AA">
    <w:name w:val="7C7B5D0DAE734E8799A3748D748FC0AA"/>
    <w:rsid w:val="008C76BD"/>
  </w:style>
  <w:style w:type="paragraph" w:customStyle="1" w:styleId="45B468EB810844F68E32C64C434F2A70">
    <w:name w:val="45B468EB810844F68E32C64C434F2A70"/>
    <w:rsid w:val="008C76BD"/>
  </w:style>
  <w:style w:type="paragraph" w:customStyle="1" w:styleId="7051A29124534821946A9D54631662F1">
    <w:name w:val="7051A29124534821946A9D54631662F1"/>
    <w:rsid w:val="008C76BD"/>
  </w:style>
  <w:style w:type="paragraph" w:customStyle="1" w:styleId="AEDE3BB9F5E44E61BD8F83F4EA2351CF">
    <w:name w:val="AEDE3BB9F5E44E61BD8F83F4EA2351CF"/>
    <w:rsid w:val="008C76BD"/>
  </w:style>
  <w:style w:type="paragraph" w:customStyle="1" w:styleId="238485D775C847A8B97F7AA06EA1FC93">
    <w:name w:val="238485D775C847A8B97F7AA06EA1FC93"/>
    <w:rsid w:val="008C76BD"/>
  </w:style>
  <w:style w:type="paragraph" w:customStyle="1" w:styleId="68033917CAE3443491B722F78C89B315">
    <w:name w:val="68033917CAE3443491B722F78C89B315"/>
    <w:rsid w:val="008C76BD"/>
  </w:style>
  <w:style w:type="paragraph" w:customStyle="1" w:styleId="B01E334D7D034936A6D68447205480EF">
    <w:name w:val="B01E334D7D034936A6D68447205480EF"/>
    <w:rsid w:val="008C76BD"/>
  </w:style>
  <w:style w:type="paragraph" w:customStyle="1" w:styleId="A6D9FBF7B9054266AFA129599BDAECF4">
    <w:name w:val="A6D9FBF7B9054266AFA129599BDAECF4"/>
    <w:rsid w:val="008C76BD"/>
  </w:style>
  <w:style w:type="paragraph" w:customStyle="1" w:styleId="72D397B2AA7C43B5845B54DE70387EC2">
    <w:name w:val="72D397B2AA7C43B5845B54DE70387EC2"/>
    <w:rsid w:val="008C76BD"/>
  </w:style>
  <w:style w:type="paragraph" w:customStyle="1" w:styleId="906EC3EC4C1E4CC38A0878E288C0551D">
    <w:name w:val="906EC3EC4C1E4CC38A0878E288C0551D"/>
    <w:rsid w:val="008C76BD"/>
  </w:style>
  <w:style w:type="paragraph" w:customStyle="1" w:styleId="6CCA4EF018854A4AA29EAD08BFA38BA4">
    <w:name w:val="6CCA4EF018854A4AA29EAD08BFA38BA4"/>
    <w:rsid w:val="008C76BD"/>
  </w:style>
  <w:style w:type="paragraph" w:customStyle="1" w:styleId="36651E2086EA4923B7BA51235B0358C2">
    <w:name w:val="36651E2086EA4923B7BA51235B0358C2"/>
    <w:rsid w:val="008C76BD"/>
  </w:style>
  <w:style w:type="paragraph" w:customStyle="1" w:styleId="DE5BB1C344F849E984A7F6084E579A88">
    <w:name w:val="DE5BB1C344F849E984A7F6084E579A88"/>
    <w:rsid w:val="008C76BD"/>
  </w:style>
  <w:style w:type="paragraph" w:customStyle="1" w:styleId="7137D526ACD74C54A99ABE31157BF8B9">
    <w:name w:val="7137D526ACD74C54A99ABE31157BF8B9"/>
    <w:rsid w:val="008C76BD"/>
  </w:style>
  <w:style w:type="paragraph" w:customStyle="1" w:styleId="1299E5351F2C4EBA878464F7EB9DAD6A">
    <w:name w:val="1299E5351F2C4EBA878464F7EB9DAD6A"/>
    <w:rsid w:val="008C76BD"/>
  </w:style>
  <w:style w:type="paragraph" w:customStyle="1" w:styleId="AD032C7CAD3F46968543AB5D229080F9">
    <w:name w:val="AD032C7CAD3F46968543AB5D229080F9"/>
    <w:rsid w:val="008C76BD"/>
  </w:style>
  <w:style w:type="paragraph" w:customStyle="1" w:styleId="A8DA133614EB4DB093F83370A9381564">
    <w:name w:val="A8DA133614EB4DB093F83370A9381564"/>
    <w:rsid w:val="008C76BD"/>
  </w:style>
  <w:style w:type="paragraph" w:customStyle="1" w:styleId="24C9DC4D6EF8470B8CB2927701297C6F">
    <w:name w:val="24C9DC4D6EF8470B8CB2927701297C6F"/>
    <w:rsid w:val="00FE3D5E"/>
  </w:style>
  <w:style w:type="paragraph" w:customStyle="1" w:styleId="86FDAB35C02D424EBBBDACE2AF565E08">
    <w:name w:val="86FDAB35C02D424EBBBDACE2AF565E08"/>
    <w:rsid w:val="00FE3D5E"/>
  </w:style>
  <w:style w:type="paragraph" w:customStyle="1" w:styleId="DC2BBF79C027454F952E51E85B15AE3D">
    <w:name w:val="DC2BBF79C027454F952E51E85B15AE3D"/>
    <w:rsid w:val="00FE3D5E"/>
  </w:style>
  <w:style w:type="paragraph" w:customStyle="1" w:styleId="9B1C24A27584470AAA5B639F0C6CA636">
    <w:name w:val="9B1C24A27584470AAA5B639F0C6CA636"/>
    <w:rsid w:val="00FE3D5E"/>
  </w:style>
  <w:style w:type="paragraph" w:customStyle="1" w:styleId="5016CFA260A746F1AE805EB7253FE8F0">
    <w:name w:val="5016CFA260A746F1AE805EB7253FE8F0"/>
    <w:rsid w:val="00FE3D5E"/>
  </w:style>
  <w:style w:type="paragraph" w:customStyle="1" w:styleId="AEDC8681603D4044B79B11D0B71E0088">
    <w:name w:val="AEDC8681603D4044B79B11D0B71E0088"/>
    <w:rsid w:val="00FE3D5E"/>
  </w:style>
  <w:style w:type="paragraph" w:customStyle="1" w:styleId="B7CD9AC766284E089BCED176C25740C8">
    <w:name w:val="B7CD9AC766284E089BCED176C25740C8"/>
    <w:rsid w:val="00FE3D5E"/>
  </w:style>
  <w:style w:type="paragraph" w:customStyle="1" w:styleId="6FF6B2568DCB4C499CE43C690C224B1F">
    <w:name w:val="6FF6B2568DCB4C499CE43C690C224B1F"/>
    <w:rsid w:val="00FE3D5E"/>
  </w:style>
  <w:style w:type="paragraph" w:customStyle="1" w:styleId="5A9D7ED764964E2493A2A6095E2A2E9B">
    <w:name w:val="5A9D7ED764964E2493A2A6095E2A2E9B"/>
    <w:rsid w:val="00FE3D5E"/>
  </w:style>
  <w:style w:type="paragraph" w:customStyle="1" w:styleId="980B6C72E4D54FC5875543A627D74072">
    <w:name w:val="980B6C72E4D54FC5875543A627D74072"/>
    <w:rsid w:val="00FE3D5E"/>
  </w:style>
  <w:style w:type="paragraph" w:customStyle="1" w:styleId="F9829E946FCF41DA9C122FE5B234353A">
    <w:name w:val="F9829E946FCF41DA9C122FE5B234353A"/>
    <w:rsid w:val="00FE3D5E"/>
  </w:style>
  <w:style w:type="paragraph" w:customStyle="1" w:styleId="14A94CCAD56A4647ABB6EEFF8A13F0C4">
    <w:name w:val="14A94CCAD56A4647ABB6EEFF8A13F0C4"/>
    <w:rsid w:val="00FE3D5E"/>
  </w:style>
  <w:style w:type="paragraph" w:customStyle="1" w:styleId="58138E15D69146AFA746517A9709EABD">
    <w:name w:val="58138E15D69146AFA746517A9709EABD"/>
    <w:rsid w:val="00FE3D5E"/>
  </w:style>
  <w:style w:type="paragraph" w:customStyle="1" w:styleId="7E9EE7225DB14BAEA7F55D27A26BF53F">
    <w:name w:val="7E9EE7225DB14BAEA7F55D27A26BF53F"/>
    <w:rsid w:val="00FE3D5E"/>
  </w:style>
  <w:style w:type="paragraph" w:customStyle="1" w:styleId="BF18752DFB3944D987AEDD0476C7E94E">
    <w:name w:val="BF18752DFB3944D987AEDD0476C7E94E"/>
    <w:rsid w:val="00FE3D5E"/>
  </w:style>
  <w:style w:type="paragraph" w:customStyle="1" w:styleId="292B19EF665A492E8CACF010B585D591">
    <w:name w:val="292B19EF665A492E8CACF010B585D591"/>
    <w:rsid w:val="00FE3D5E"/>
  </w:style>
  <w:style w:type="paragraph" w:customStyle="1" w:styleId="694A0FAF86454235B8147DAD53CB0F40">
    <w:name w:val="694A0FAF86454235B8147DAD53CB0F40"/>
    <w:rsid w:val="00FE3D5E"/>
  </w:style>
  <w:style w:type="paragraph" w:customStyle="1" w:styleId="220F97C226E14C2AA3B3B3A107FB831E">
    <w:name w:val="220F97C226E14C2AA3B3B3A107FB831E"/>
    <w:rsid w:val="00FE3D5E"/>
  </w:style>
  <w:style w:type="paragraph" w:customStyle="1" w:styleId="B63662B5E8934004879D896D49425077">
    <w:name w:val="B63662B5E8934004879D896D49425077"/>
    <w:rsid w:val="00FE3D5E"/>
  </w:style>
  <w:style w:type="paragraph" w:customStyle="1" w:styleId="2C99E223313F417CACD7AA8B926FA48A">
    <w:name w:val="2C99E223313F417CACD7AA8B926FA48A"/>
    <w:rsid w:val="00FE3D5E"/>
  </w:style>
  <w:style w:type="paragraph" w:customStyle="1" w:styleId="C9C31F6303BD4E078453767DD818B58E">
    <w:name w:val="C9C31F6303BD4E078453767DD818B58E"/>
    <w:rsid w:val="00FE3D5E"/>
  </w:style>
  <w:style w:type="paragraph" w:customStyle="1" w:styleId="3F334AC65A944097A7705DDCC1B37A0F">
    <w:name w:val="3F334AC65A944097A7705DDCC1B37A0F"/>
    <w:rsid w:val="00FE3D5E"/>
  </w:style>
  <w:style w:type="paragraph" w:customStyle="1" w:styleId="145EBE58B97D4B38BD4A76762F0DCF9A">
    <w:name w:val="145EBE58B97D4B38BD4A76762F0DCF9A"/>
    <w:rsid w:val="00FE3D5E"/>
  </w:style>
  <w:style w:type="paragraph" w:customStyle="1" w:styleId="6F05CF6A68624D8085EC684840AA1488">
    <w:name w:val="6F05CF6A68624D8085EC684840AA1488"/>
    <w:rsid w:val="00FE3D5E"/>
  </w:style>
  <w:style w:type="paragraph" w:customStyle="1" w:styleId="6F64BD9A7C6446ECA26057A5082A905B">
    <w:name w:val="6F64BD9A7C6446ECA26057A5082A905B"/>
    <w:rsid w:val="00FE3D5E"/>
  </w:style>
  <w:style w:type="paragraph" w:customStyle="1" w:styleId="1FC6D5B4E8BF4E769C3DD1CAF5F33E13">
    <w:name w:val="1FC6D5B4E8BF4E769C3DD1CAF5F33E13"/>
    <w:rsid w:val="00FE3D5E"/>
  </w:style>
  <w:style w:type="paragraph" w:customStyle="1" w:styleId="4F1406D88CE74CE88C4341A954DA0FFB">
    <w:name w:val="4F1406D88CE74CE88C4341A954DA0FFB"/>
    <w:rsid w:val="00FE3D5E"/>
  </w:style>
  <w:style w:type="paragraph" w:customStyle="1" w:styleId="35EC938405F24B7C8A7599F858213DCC">
    <w:name w:val="35EC938405F24B7C8A7599F858213DCC"/>
    <w:rsid w:val="00FE3D5E"/>
  </w:style>
  <w:style w:type="paragraph" w:customStyle="1" w:styleId="9E94C64E4EF2476FBB43F5EF4B8AD103">
    <w:name w:val="9E94C64E4EF2476FBB43F5EF4B8AD103"/>
    <w:rsid w:val="00FE3D5E"/>
  </w:style>
  <w:style w:type="paragraph" w:customStyle="1" w:styleId="1C616A235F4447029866ED19694D0289">
    <w:name w:val="1C616A235F4447029866ED19694D0289"/>
    <w:rsid w:val="00FE3D5E"/>
  </w:style>
  <w:style w:type="paragraph" w:customStyle="1" w:styleId="10FAC0101BFF46258CD93BD88FE098E6">
    <w:name w:val="10FAC0101BFF46258CD93BD88FE098E6"/>
    <w:rsid w:val="00FE3D5E"/>
  </w:style>
  <w:style w:type="paragraph" w:customStyle="1" w:styleId="F493DDBB7BB145839429B33021E1DA0E">
    <w:name w:val="F493DDBB7BB145839429B33021E1DA0E"/>
    <w:rsid w:val="00FE3D5E"/>
  </w:style>
  <w:style w:type="paragraph" w:customStyle="1" w:styleId="B27810F5116B4D5FA8495A1C3F00A49A">
    <w:name w:val="B27810F5116B4D5FA8495A1C3F00A49A"/>
    <w:rsid w:val="00FE3D5E"/>
  </w:style>
  <w:style w:type="paragraph" w:customStyle="1" w:styleId="5DDE616E788D4861A766735CD10F4675">
    <w:name w:val="5DDE616E788D4861A766735CD10F4675"/>
    <w:rsid w:val="00FE3D5E"/>
  </w:style>
  <w:style w:type="paragraph" w:customStyle="1" w:styleId="3F448A56178C4625A949C7FF0F5AA21D">
    <w:name w:val="3F448A56178C4625A949C7FF0F5AA21D"/>
    <w:rsid w:val="00FE3D5E"/>
  </w:style>
  <w:style w:type="paragraph" w:customStyle="1" w:styleId="CE17BF6E446B4404BDB867BC8A0C74C7">
    <w:name w:val="CE17BF6E446B4404BDB867BC8A0C74C7"/>
    <w:rsid w:val="00FE3D5E"/>
  </w:style>
  <w:style w:type="paragraph" w:customStyle="1" w:styleId="851BB3DE87304CB9A3133C3ACB99578D">
    <w:name w:val="851BB3DE87304CB9A3133C3ACB99578D"/>
    <w:rsid w:val="00FE3D5E"/>
  </w:style>
  <w:style w:type="paragraph" w:customStyle="1" w:styleId="09B285FEC1DF472E8511777E0BBE4428">
    <w:name w:val="09B285FEC1DF472E8511777E0BBE4428"/>
    <w:rsid w:val="00FE3D5E"/>
  </w:style>
  <w:style w:type="paragraph" w:customStyle="1" w:styleId="14067E2008734B33A27649BAE89E4C4B">
    <w:name w:val="14067E2008734B33A27649BAE89E4C4B"/>
    <w:rsid w:val="00FE3D5E"/>
  </w:style>
  <w:style w:type="paragraph" w:customStyle="1" w:styleId="583F4473666D4FC393C7295EF9AA03F4">
    <w:name w:val="583F4473666D4FC393C7295EF9AA03F4"/>
    <w:rsid w:val="00FE3D5E"/>
  </w:style>
  <w:style w:type="paragraph" w:customStyle="1" w:styleId="CCBE93820D5E4D658DDDB2C80CA27D29">
    <w:name w:val="CCBE93820D5E4D658DDDB2C80CA27D29"/>
    <w:rsid w:val="00FE3D5E"/>
  </w:style>
  <w:style w:type="paragraph" w:customStyle="1" w:styleId="3A59AAC6A11046119FD22056EE30F304">
    <w:name w:val="3A59AAC6A11046119FD22056EE30F304"/>
    <w:rsid w:val="00FE3D5E"/>
  </w:style>
  <w:style w:type="paragraph" w:customStyle="1" w:styleId="D525576573F94048A19C9974BE36CCBA">
    <w:name w:val="D525576573F94048A19C9974BE36CCBA"/>
    <w:rsid w:val="00FE3D5E"/>
  </w:style>
  <w:style w:type="paragraph" w:customStyle="1" w:styleId="7035DFD3C5E44A88A3515E25FA1F1382">
    <w:name w:val="7035DFD3C5E44A88A3515E25FA1F1382"/>
    <w:rsid w:val="00FE3D5E"/>
  </w:style>
  <w:style w:type="paragraph" w:customStyle="1" w:styleId="E2A472DC3C9D4DCEA62C13DC885A77AA">
    <w:name w:val="E2A472DC3C9D4DCEA62C13DC885A77AA"/>
    <w:rsid w:val="00FE3D5E"/>
  </w:style>
  <w:style w:type="paragraph" w:customStyle="1" w:styleId="B7AEF04E90AE4F7CAAE234C6F95A944A">
    <w:name w:val="B7AEF04E90AE4F7CAAE234C6F95A944A"/>
    <w:rsid w:val="00FE3D5E"/>
  </w:style>
  <w:style w:type="paragraph" w:customStyle="1" w:styleId="CECD3F340B80428E86B79E93797B205E">
    <w:name w:val="CECD3F340B80428E86B79E93797B205E"/>
    <w:rsid w:val="00FE3D5E"/>
  </w:style>
  <w:style w:type="paragraph" w:customStyle="1" w:styleId="68380A22D8BC43BE94064D29256F0E1F">
    <w:name w:val="68380A22D8BC43BE94064D29256F0E1F"/>
    <w:rsid w:val="00FE3D5E"/>
  </w:style>
  <w:style w:type="paragraph" w:customStyle="1" w:styleId="79BBC510F741450D8B99C57D1C5D4E7B">
    <w:name w:val="79BBC510F741450D8B99C57D1C5D4E7B"/>
    <w:rsid w:val="00FE3D5E"/>
  </w:style>
  <w:style w:type="paragraph" w:customStyle="1" w:styleId="17C416B632AC451582769A20B76F1264">
    <w:name w:val="17C416B632AC451582769A20B76F1264"/>
    <w:rsid w:val="00FE3D5E"/>
  </w:style>
  <w:style w:type="paragraph" w:customStyle="1" w:styleId="CD67480D062248818403ED2CCA5C4C79">
    <w:name w:val="CD67480D062248818403ED2CCA5C4C79"/>
    <w:rsid w:val="00FE3D5E"/>
  </w:style>
  <w:style w:type="paragraph" w:customStyle="1" w:styleId="1D38F1C173B24956B86661826B9B0769">
    <w:name w:val="1D38F1C173B24956B86661826B9B0769"/>
    <w:rsid w:val="00FE3D5E"/>
  </w:style>
  <w:style w:type="paragraph" w:customStyle="1" w:styleId="337EA6B5D7D34E9CB8F86FDCFBD406A2">
    <w:name w:val="337EA6B5D7D34E9CB8F86FDCFBD406A2"/>
    <w:rsid w:val="00FE3D5E"/>
  </w:style>
  <w:style w:type="paragraph" w:customStyle="1" w:styleId="0F8F71FD1ABB45D8B5959B4D404238D8">
    <w:name w:val="0F8F71FD1ABB45D8B5959B4D404238D8"/>
    <w:rsid w:val="00FE3D5E"/>
  </w:style>
  <w:style w:type="paragraph" w:customStyle="1" w:styleId="D4A8A83CA6A040499CDBC93622CFE4BE">
    <w:name w:val="D4A8A83CA6A040499CDBC93622CFE4BE"/>
    <w:rsid w:val="00FE3D5E"/>
  </w:style>
  <w:style w:type="paragraph" w:customStyle="1" w:styleId="B8EA63F2AE3C44959F866F18F055B4B5">
    <w:name w:val="B8EA63F2AE3C44959F866F18F055B4B5"/>
    <w:rsid w:val="00FE3D5E"/>
  </w:style>
  <w:style w:type="paragraph" w:customStyle="1" w:styleId="2BEF3873175E4DBF9D9CA98DD182E44E">
    <w:name w:val="2BEF3873175E4DBF9D9CA98DD182E44E"/>
    <w:rsid w:val="00FE3D5E"/>
  </w:style>
  <w:style w:type="paragraph" w:customStyle="1" w:styleId="AEFDCCADB2DA4902BBD5FEB78CAF8049">
    <w:name w:val="AEFDCCADB2DA4902BBD5FEB78CAF8049"/>
    <w:rsid w:val="00FE3D5E"/>
  </w:style>
  <w:style w:type="paragraph" w:customStyle="1" w:styleId="AEC812CAB6E441078033E925AC480087">
    <w:name w:val="AEC812CAB6E441078033E925AC480087"/>
    <w:rsid w:val="00FE3D5E"/>
  </w:style>
  <w:style w:type="paragraph" w:customStyle="1" w:styleId="D932B2A18D244540809BAD81F7F1B3BD">
    <w:name w:val="D932B2A18D244540809BAD81F7F1B3BD"/>
    <w:rsid w:val="00FE3D5E"/>
  </w:style>
  <w:style w:type="paragraph" w:customStyle="1" w:styleId="1517642F77D746E8A67EBFE7689FBB45">
    <w:name w:val="1517642F77D746E8A67EBFE7689FBB45"/>
    <w:rsid w:val="00FE3D5E"/>
  </w:style>
  <w:style w:type="paragraph" w:customStyle="1" w:styleId="26AFEBDE3B2F42518170C1D853A7C055">
    <w:name w:val="26AFEBDE3B2F42518170C1D853A7C055"/>
    <w:rsid w:val="00FE3D5E"/>
  </w:style>
  <w:style w:type="paragraph" w:customStyle="1" w:styleId="0C797091F31F4BDD820D828AEDA96429">
    <w:name w:val="0C797091F31F4BDD820D828AEDA96429"/>
    <w:rsid w:val="00FE3D5E"/>
  </w:style>
  <w:style w:type="paragraph" w:customStyle="1" w:styleId="4935F6C0DCA64BF898171C7DDC28FF77">
    <w:name w:val="4935F6C0DCA64BF898171C7DDC28FF77"/>
    <w:rsid w:val="00FE3D5E"/>
  </w:style>
  <w:style w:type="paragraph" w:customStyle="1" w:styleId="E1604FFACD1B41A7861CF956D95F0091">
    <w:name w:val="E1604FFACD1B41A7861CF956D95F0091"/>
    <w:rsid w:val="00FE3D5E"/>
  </w:style>
  <w:style w:type="paragraph" w:customStyle="1" w:styleId="4E4B8B396B6F4BD68E5A86C2AC255AAF">
    <w:name w:val="4E4B8B396B6F4BD68E5A86C2AC255AAF"/>
    <w:rsid w:val="00FE3D5E"/>
  </w:style>
  <w:style w:type="paragraph" w:customStyle="1" w:styleId="66E662DAB156494F890B0DBAB76E1449">
    <w:name w:val="66E662DAB156494F890B0DBAB76E1449"/>
    <w:rsid w:val="00FE3D5E"/>
  </w:style>
  <w:style w:type="paragraph" w:customStyle="1" w:styleId="343FEDC1105448A8B4739FBB4F9A636B">
    <w:name w:val="343FEDC1105448A8B4739FBB4F9A636B"/>
    <w:rsid w:val="00FE3D5E"/>
  </w:style>
  <w:style w:type="paragraph" w:customStyle="1" w:styleId="1B6C0773876A45CDA751457DCC7327DB">
    <w:name w:val="1B6C0773876A45CDA751457DCC7327DB"/>
    <w:rsid w:val="00FE3D5E"/>
  </w:style>
  <w:style w:type="paragraph" w:customStyle="1" w:styleId="D9CAD25AB040470D9A5774CDA86880CA">
    <w:name w:val="D9CAD25AB040470D9A5774CDA86880CA"/>
    <w:rsid w:val="00FE3D5E"/>
  </w:style>
  <w:style w:type="paragraph" w:customStyle="1" w:styleId="DAAAE18334DD4CDB82A952E9571C2634">
    <w:name w:val="DAAAE18334DD4CDB82A952E9571C2634"/>
    <w:rsid w:val="00FE3D5E"/>
  </w:style>
  <w:style w:type="paragraph" w:customStyle="1" w:styleId="7BB6DE3E3BCE40B4B6C732E596AEB05C">
    <w:name w:val="7BB6DE3E3BCE40B4B6C732E596AEB05C"/>
    <w:rsid w:val="00FE3D5E"/>
  </w:style>
  <w:style w:type="paragraph" w:customStyle="1" w:styleId="0D93DCFF4CC14F6680F4342F79022123">
    <w:name w:val="0D93DCFF4CC14F6680F4342F79022123"/>
    <w:rsid w:val="00FE3D5E"/>
  </w:style>
  <w:style w:type="paragraph" w:customStyle="1" w:styleId="F3672560F67F4DE98D48D88A0A4D5812">
    <w:name w:val="F3672560F67F4DE98D48D88A0A4D5812"/>
    <w:rsid w:val="00FE3D5E"/>
  </w:style>
  <w:style w:type="paragraph" w:customStyle="1" w:styleId="96D51D6A193E42DBA0652C404DB073D1">
    <w:name w:val="96D51D6A193E42DBA0652C404DB073D1"/>
    <w:rsid w:val="00FE3D5E"/>
  </w:style>
  <w:style w:type="paragraph" w:customStyle="1" w:styleId="03771ED7CF1342178AC8557C7BE3CB5C">
    <w:name w:val="03771ED7CF1342178AC8557C7BE3CB5C"/>
    <w:rsid w:val="00FE3D5E"/>
  </w:style>
  <w:style w:type="paragraph" w:customStyle="1" w:styleId="7633D608EB35421B996A9D63CF3E220C">
    <w:name w:val="7633D608EB35421B996A9D63CF3E220C"/>
    <w:rsid w:val="00FE3D5E"/>
  </w:style>
  <w:style w:type="paragraph" w:customStyle="1" w:styleId="62174D9EA8174429921D0269EDED0FDD">
    <w:name w:val="62174D9EA8174429921D0269EDED0FDD"/>
    <w:rsid w:val="00FE3D5E"/>
  </w:style>
  <w:style w:type="paragraph" w:customStyle="1" w:styleId="0254791FF9D745B3B444EB7759048668">
    <w:name w:val="0254791FF9D745B3B444EB7759048668"/>
    <w:rsid w:val="00FE3D5E"/>
  </w:style>
  <w:style w:type="paragraph" w:customStyle="1" w:styleId="BB00DC71B05B49B9A951AB7F98CB17EE">
    <w:name w:val="BB00DC71B05B49B9A951AB7F98CB17EE"/>
    <w:rsid w:val="00FE3D5E"/>
  </w:style>
  <w:style w:type="paragraph" w:customStyle="1" w:styleId="03329F28D65F4928828715B0DBD72903">
    <w:name w:val="03329F28D65F4928828715B0DBD72903"/>
    <w:rsid w:val="00FE3D5E"/>
  </w:style>
  <w:style w:type="paragraph" w:customStyle="1" w:styleId="0F670F22488B49D5AA6A1E876DE39961">
    <w:name w:val="0F670F22488B49D5AA6A1E876DE39961"/>
    <w:rsid w:val="00FE3D5E"/>
  </w:style>
  <w:style w:type="paragraph" w:customStyle="1" w:styleId="286F4DC01997442A868FD62C063843F8">
    <w:name w:val="286F4DC01997442A868FD62C063843F8"/>
    <w:rsid w:val="00FE3D5E"/>
  </w:style>
  <w:style w:type="paragraph" w:customStyle="1" w:styleId="E6D03ED1CE614FF79661335D8392EF84">
    <w:name w:val="E6D03ED1CE614FF79661335D8392EF84"/>
    <w:rsid w:val="00FE3D5E"/>
  </w:style>
  <w:style w:type="paragraph" w:customStyle="1" w:styleId="73751438DB1C4E01A26C2A961AF06B8C">
    <w:name w:val="73751438DB1C4E01A26C2A961AF06B8C"/>
    <w:rsid w:val="00FE3D5E"/>
  </w:style>
  <w:style w:type="paragraph" w:customStyle="1" w:styleId="410C17396B3241A5BEA56EF758E20FA4">
    <w:name w:val="410C17396B3241A5BEA56EF758E20FA4"/>
    <w:rsid w:val="00FE3D5E"/>
  </w:style>
  <w:style w:type="paragraph" w:customStyle="1" w:styleId="6F644AA129E24774918DD240A595DC2F">
    <w:name w:val="6F644AA129E24774918DD240A595DC2F"/>
    <w:rsid w:val="00FE3D5E"/>
  </w:style>
  <w:style w:type="paragraph" w:customStyle="1" w:styleId="85C223104952456DBDBC62340B1790FC">
    <w:name w:val="85C223104952456DBDBC62340B1790FC"/>
    <w:rsid w:val="00FE3D5E"/>
  </w:style>
  <w:style w:type="paragraph" w:customStyle="1" w:styleId="344D776C47F449C39F9C6A7B4035590F">
    <w:name w:val="344D776C47F449C39F9C6A7B4035590F"/>
    <w:rsid w:val="00FE3D5E"/>
  </w:style>
  <w:style w:type="paragraph" w:customStyle="1" w:styleId="7AD15B72F9AB44A181F2BA3C21C71E1F">
    <w:name w:val="7AD15B72F9AB44A181F2BA3C21C71E1F"/>
    <w:rsid w:val="00FE3D5E"/>
  </w:style>
  <w:style w:type="paragraph" w:customStyle="1" w:styleId="44C3551EE6EF45D2A68C6EFC3EC42807">
    <w:name w:val="44C3551EE6EF45D2A68C6EFC3EC42807"/>
    <w:rsid w:val="00FE3D5E"/>
  </w:style>
  <w:style w:type="paragraph" w:customStyle="1" w:styleId="B878A12F48944F7E953835CECDE23D1C">
    <w:name w:val="B878A12F48944F7E953835CECDE23D1C"/>
    <w:rsid w:val="00FE3D5E"/>
  </w:style>
  <w:style w:type="paragraph" w:customStyle="1" w:styleId="CB6FAA28A62442B9849464461533E49B">
    <w:name w:val="CB6FAA28A62442B9849464461533E49B"/>
    <w:rsid w:val="00FE3D5E"/>
  </w:style>
  <w:style w:type="paragraph" w:customStyle="1" w:styleId="257BDF0AC0D3410BB2AF09A6465074C9">
    <w:name w:val="257BDF0AC0D3410BB2AF09A6465074C9"/>
    <w:rsid w:val="00FE3D5E"/>
  </w:style>
  <w:style w:type="paragraph" w:customStyle="1" w:styleId="5909224165F847DBAA2D68BC187C3A43">
    <w:name w:val="5909224165F847DBAA2D68BC187C3A43"/>
    <w:rsid w:val="00FE3D5E"/>
  </w:style>
  <w:style w:type="paragraph" w:customStyle="1" w:styleId="42A561A0C9A444798ACDBD63FA23142B">
    <w:name w:val="42A561A0C9A444798ACDBD63FA23142B"/>
    <w:rsid w:val="00FE3D5E"/>
  </w:style>
  <w:style w:type="paragraph" w:customStyle="1" w:styleId="E4E392CEFD754EB7A9CEB11E38E13D9F">
    <w:name w:val="E4E392CEFD754EB7A9CEB11E38E13D9F"/>
    <w:rsid w:val="00FE3D5E"/>
  </w:style>
  <w:style w:type="paragraph" w:customStyle="1" w:styleId="4F9874F2C6514A31BA6C2092DCCF0664">
    <w:name w:val="4F9874F2C6514A31BA6C2092DCCF0664"/>
    <w:rsid w:val="00FE3D5E"/>
  </w:style>
  <w:style w:type="paragraph" w:customStyle="1" w:styleId="74A297315E3046278C11367EBC27D679">
    <w:name w:val="74A297315E3046278C11367EBC27D679"/>
    <w:rsid w:val="00FE3D5E"/>
  </w:style>
  <w:style w:type="paragraph" w:customStyle="1" w:styleId="04E0FC7F04E343B1A25A0511F3DCDD09">
    <w:name w:val="04E0FC7F04E343B1A25A0511F3DCDD09"/>
    <w:rsid w:val="00FE3D5E"/>
  </w:style>
  <w:style w:type="paragraph" w:customStyle="1" w:styleId="C361D30832B341E2B87D1440963BA797">
    <w:name w:val="C361D30832B341E2B87D1440963BA797"/>
    <w:rsid w:val="00FE3D5E"/>
  </w:style>
  <w:style w:type="paragraph" w:customStyle="1" w:styleId="C31873AFFA144D4981820CE6F271F3A0">
    <w:name w:val="C31873AFFA144D4981820CE6F271F3A0"/>
    <w:rsid w:val="00FE3D5E"/>
  </w:style>
  <w:style w:type="paragraph" w:customStyle="1" w:styleId="33EBD0D521574987A6321A932C25B1F9">
    <w:name w:val="33EBD0D521574987A6321A932C25B1F9"/>
    <w:rsid w:val="00FE3D5E"/>
  </w:style>
  <w:style w:type="paragraph" w:customStyle="1" w:styleId="A6296558BFB74262B5DF17D94D390626">
    <w:name w:val="A6296558BFB74262B5DF17D94D390626"/>
    <w:rsid w:val="00FE3D5E"/>
  </w:style>
  <w:style w:type="paragraph" w:customStyle="1" w:styleId="8523E89E2B56418AB47B67BAA68A1B7A">
    <w:name w:val="8523E89E2B56418AB47B67BAA68A1B7A"/>
    <w:rsid w:val="00FE3D5E"/>
  </w:style>
  <w:style w:type="paragraph" w:customStyle="1" w:styleId="ECB9E6389A04463F9CFB3AED11F339AB">
    <w:name w:val="ECB9E6389A04463F9CFB3AED11F339AB"/>
    <w:rsid w:val="00FE3D5E"/>
  </w:style>
  <w:style w:type="paragraph" w:customStyle="1" w:styleId="A0E300FCE66A497B886DECC904351B8D">
    <w:name w:val="A0E300FCE66A497B886DECC904351B8D"/>
    <w:rsid w:val="00FE3D5E"/>
  </w:style>
  <w:style w:type="paragraph" w:customStyle="1" w:styleId="1B0E7C71613B44399E8BBD5492068A2D">
    <w:name w:val="1B0E7C71613B44399E8BBD5492068A2D"/>
    <w:rsid w:val="00FE3D5E"/>
  </w:style>
  <w:style w:type="paragraph" w:customStyle="1" w:styleId="BC1CF1044B39497DB774E07A13389871">
    <w:name w:val="BC1CF1044B39497DB774E07A13389871"/>
    <w:rsid w:val="00FE3D5E"/>
  </w:style>
  <w:style w:type="paragraph" w:customStyle="1" w:styleId="D45ACCA51F194A6C90664D17C8F36602">
    <w:name w:val="D45ACCA51F194A6C90664D17C8F36602"/>
    <w:rsid w:val="00FE3D5E"/>
  </w:style>
  <w:style w:type="paragraph" w:customStyle="1" w:styleId="AEE984ECBB624F2AA4105753B7C0C2B6">
    <w:name w:val="AEE984ECBB624F2AA4105753B7C0C2B6"/>
    <w:rsid w:val="00FE3D5E"/>
  </w:style>
  <w:style w:type="paragraph" w:customStyle="1" w:styleId="4C74A1A2314D4C88875041245397164E">
    <w:name w:val="4C74A1A2314D4C88875041245397164E"/>
    <w:rsid w:val="00FE3D5E"/>
  </w:style>
  <w:style w:type="paragraph" w:customStyle="1" w:styleId="AF97240A46EC4A0D8000391C07DEC452">
    <w:name w:val="AF97240A46EC4A0D8000391C07DEC452"/>
    <w:rsid w:val="00FE3D5E"/>
  </w:style>
  <w:style w:type="paragraph" w:customStyle="1" w:styleId="190AAB6AD289411C8E5BE6A4EAC8ABB6">
    <w:name w:val="190AAB6AD289411C8E5BE6A4EAC8ABB6"/>
    <w:rsid w:val="00FE3D5E"/>
  </w:style>
  <w:style w:type="paragraph" w:customStyle="1" w:styleId="18B3BC12FCFA4CAA90B7D2AE74F0DB93">
    <w:name w:val="18B3BC12FCFA4CAA90B7D2AE74F0DB93"/>
    <w:rsid w:val="00FE3D5E"/>
  </w:style>
  <w:style w:type="paragraph" w:customStyle="1" w:styleId="8BBFE3E26BE84FC587763473B100D730">
    <w:name w:val="8BBFE3E26BE84FC587763473B100D730"/>
    <w:rsid w:val="00FE3D5E"/>
  </w:style>
  <w:style w:type="paragraph" w:customStyle="1" w:styleId="36CFC4408D3D4845AFF38837864DBFF3">
    <w:name w:val="36CFC4408D3D4845AFF38837864DBFF3"/>
    <w:rsid w:val="00FE3D5E"/>
  </w:style>
  <w:style w:type="paragraph" w:customStyle="1" w:styleId="0C507BA958784F6FA1BD08FE2BA29A49">
    <w:name w:val="0C507BA958784F6FA1BD08FE2BA29A49"/>
    <w:rsid w:val="00FE3D5E"/>
  </w:style>
  <w:style w:type="paragraph" w:customStyle="1" w:styleId="6EEAB674BF32414CA987BA48507342FC">
    <w:name w:val="6EEAB674BF32414CA987BA48507342FC"/>
    <w:rsid w:val="00FE3D5E"/>
  </w:style>
  <w:style w:type="paragraph" w:customStyle="1" w:styleId="37C4F2D2A63D48FDAA3BA59C1AB3A199">
    <w:name w:val="37C4F2D2A63D48FDAA3BA59C1AB3A199"/>
    <w:rsid w:val="00FE3D5E"/>
  </w:style>
  <w:style w:type="paragraph" w:customStyle="1" w:styleId="02B9B22405D449B1990982A8BD7485C5">
    <w:name w:val="02B9B22405D449B1990982A8BD7485C5"/>
    <w:rsid w:val="00FE3D5E"/>
  </w:style>
  <w:style w:type="paragraph" w:customStyle="1" w:styleId="C883C277FECD40CF974F5847438F23CD">
    <w:name w:val="C883C277FECD40CF974F5847438F23CD"/>
    <w:rsid w:val="00FE3D5E"/>
  </w:style>
  <w:style w:type="paragraph" w:customStyle="1" w:styleId="3A142A5EA8194600BC29F90AAD13A302">
    <w:name w:val="3A142A5EA8194600BC29F90AAD13A302"/>
    <w:rsid w:val="00FE3D5E"/>
  </w:style>
  <w:style w:type="paragraph" w:customStyle="1" w:styleId="1FCF22FE92BB414D933731D287A32526">
    <w:name w:val="1FCF22FE92BB414D933731D287A32526"/>
    <w:rsid w:val="00FE3D5E"/>
  </w:style>
  <w:style w:type="paragraph" w:customStyle="1" w:styleId="80E446A9D323452A8AB9B320F4652150">
    <w:name w:val="80E446A9D323452A8AB9B320F4652150"/>
    <w:rsid w:val="00FE3D5E"/>
  </w:style>
  <w:style w:type="paragraph" w:customStyle="1" w:styleId="66C0650F5BFC4172B050C0628427AE83">
    <w:name w:val="66C0650F5BFC4172B050C0628427AE83"/>
    <w:rsid w:val="00FE3D5E"/>
  </w:style>
  <w:style w:type="paragraph" w:customStyle="1" w:styleId="58760D49781C4194A9D72FA8BCFF5CDD">
    <w:name w:val="58760D49781C4194A9D72FA8BCFF5CDD"/>
    <w:rsid w:val="00FE3D5E"/>
  </w:style>
  <w:style w:type="paragraph" w:customStyle="1" w:styleId="0A0366135CD745FEAFAA73F2221242BC">
    <w:name w:val="0A0366135CD745FEAFAA73F2221242BC"/>
    <w:rsid w:val="00FE3D5E"/>
  </w:style>
  <w:style w:type="paragraph" w:customStyle="1" w:styleId="5EFE1BD2A9E04E738CE0C6EBE2696D97">
    <w:name w:val="5EFE1BD2A9E04E738CE0C6EBE2696D97"/>
    <w:rsid w:val="00FE3D5E"/>
  </w:style>
  <w:style w:type="paragraph" w:customStyle="1" w:styleId="6B36786FE9654800A1601329F051663B">
    <w:name w:val="6B36786FE9654800A1601329F051663B"/>
    <w:rsid w:val="00FE3D5E"/>
  </w:style>
  <w:style w:type="paragraph" w:customStyle="1" w:styleId="1E315D395A5542989281491BC0DB14BC">
    <w:name w:val="1E315D395A5542989281491BC0DB14BC"/>
    <w:rsid w:val="00FE3D5E"/>
  </w:style>
  <w:style w:type="paragraph" w:customStyle="1" w:styleId="1AD832F3BBAB430685E6B8F5563C9FC3">
    <w:name w:val="1AD832F3BBAB430685E6B8F5563C9FC3"/>
    <w:rsid w:val="00FE3D5E"/>
  </w:style>
  <w:style w:type="paragraph" w:customStyle="1" w:styleId="B5FFDB10CF574A428664FA864F0B843D">
    <w:name w:val="B5FFDB10CF574A428664FA864F0B843D"/>
    <w:rsid w:val="00FE3D5E"/>
  </w:style>
  <w:style w:type="paragraph" w:customStyle="1" w:styleId="EF7828E392C04297BCB998DB1F4680F1">
    <w:name w:val="EF7828E392C04297BCB998DB1F4680F1"/>
    <w:rsid w:val="00FE3D5E"/>
  </w:style>
  <w:style w:type="paragraph" w:customStyle="1" w:styleId="A74591ECFF85414D97A2F30939D1247D">
    <w:name w:val="A74591ECFF85414D97A2F30939D1247D"/>
    <w:rsid w:val="00FE3D5E"/>
  </w:style>
  <w:style w:type="paragraph" w:customStyle="1" w:styleId="34C23FD873AE4BABA184ECBECC1F6F8B">
    <w:name w:val="34C23FD873AE4BABA184ECBECC1F6F8B"/>
    <w:rsid w:val="00FE3D5E"/>
  </w:style>
  <w:style w:type="paragraph" w:customStyle="1" w:styleId="FE1C18547B6F4DE08922A5A0CDA47D83">
    <w:name w:val="FE1C18547B6F4DE08922A5A0CDA47D83"/>
    <w:rsid w:val="00FE3D5E"/>
  </w:style>
  <w:style w:type="paragraph" w:customStyle="1" w:styleId="A354809FEB9E4837A9852249901757FB">
    <w:name w:val="A354809FEB9E4837A9852249901757FB"/>
    <w:rsid w:val="00FE3D5E"/>
  </w:style>
  <w:style w:type="paragraph" w:customStyle="1" w:styleId="0C18D4C9B18F412DB4EAFB211488977F">
    <w:name w:val="0C18D4C9B18F412DB4EAFB211488977F"/>
    <w:rsid w:val="00FE3D5E"/>
  </w:style>
  <w:style w:type="paragraph" w:customStyle="1" w:styleId="B7059CFC899E4E8FA96C80A0849BF602">
    <w:name w:val="B7059CFC899E4E8FA96C80A0849BF602"/>
    <w:rsid w:val="00FE3D5E"/>
  </w:style>
  <w:style w:type="paragraph" w:customStyle="1" w:styleId="2FC9208FA2F541438A5DE695A32812A7">
    <w:name w:val="2FC9208FA2F541438A5DE695A32812A7"/>
    <w:rsid w:val="00FE3D5E"/>
  </w:style>
  <w:style w:type="paragraph" w:customStyle="1" w:styleId="D1E5D10F4D344073BF254173865F326F">
    <w:name w:val="D1E5D10F4D344073BF254173865F326F"/>
    <w:rsid w:val="00FE3D5E"/>
  </w:style>
  <w:style w:type="paragraph" w:customStyle="1" w:styleId="93715FAB274E469EA7295814ED202AD6">
    <w:name w:val="93715FAB274E469EA7295814ED202AD6"/>
    <w:rsid w:val="00FE3D5E"/>
  </w:style>
  <w:style w:type="paragraph" w:customStyle="1" w:styleId="3CCC0D7546134F9B83FD9A4D8FDBEAE0">
    <w:name w:val="3CCC0D7546134F9B83FD9A4D8FDBEAE0"/>
    <w:rsid w:val="00FE3D5E"/>
  </w:style>
  <w:style w:type="paragraph" w:customStyle="1" w:styleId="514DEAAE3F1249029105175E6BB08744">
    <w:name w:val="514DEAAE3F1249029105175E6BB08744"/>
    <w:rsid w:val="00FE3D5E"/>
  </w:style>
  <w:style w:type="paragraph" w:customStyle="1" w:styleId="F5D2A7D0134C46FDACFA869DC65B8274">
    <w:name w:val="F5D2A7D0134C46FDACFA869DC65B8274"/>
    <w:rsid w:val="00FE3D5E"/>
  </w:style>
  <w:style w:type="paragraph" w:customStyle="1" w:styleId="6A712F3F9F6049BB8ADCE5962C4CA507">
    <w:name w:val="6A712F3F9F6049BB8ADCE5962C4CA507"/>
    <w:rsid w:val="00FE3D5E"/>
  </w:style>
  <w:style w:type="paragraph" w:customStyle="1" w:styleId="BC54ACF1B0BE4D3DB767BC82C99EEF2B">
    <w:name w:val="BC54ACF1B0BE4D3DB767BC82C99EEF2B"/>
    <w:rsid w:val="00FE3D5E"/>
  </w:style>
  <w:style w:type="paragraph" w:customStyle="1" w:styleId="5C39EFC5D5C94FD0A43DBAC7EA47D2C4">
    <w:name w:val="5C39EFC5D5C94FD0A43DBAC7EA47D2C4"/>
    <w:rsid w:val="00FE3D5E"/>
  </w:style>
  <w:style w:type="paragraph" w:customStyle="1" w:styleId="CE9F2B64D05947C8B123806B249EECDA">
    <w:name w:val="CE9F2B64D05947C8B123806B249EECDA"/>
    <w:rsid w:val="00FE3D5E"/>
  </w:style>
  <w:style w:type="paragraph" w:customStyle="1" w:styleId="F514B76BC2AC4DC286491E8403ADEC5B">
    <w:name w:val="F514B76BC2AC4DC286491E8403ADEC5B"/>
    <w:rsid w:val="00FE3D5E"/>
  </w:style>
  <w:style w:type="paragraph" w:customStyle="1" w:styleId="17ACC52DE5D349809C905B593718AE5F">
    <w:name w:val="17ACC52DE5D349809C905B593718AE5F"/>
    <w:rsid w:val="00FE3D5E"/>
  </w:style>
  <w:style w:type="paragraph" w:customStyle="1" w:styleId="88047065EB3D4F0BA81D8AE0CA4DD528">
    <w:name w:val="88047065EB3D4F0BA81D8AE0CA4DD528"/>
    <w:rsid w:val="00FE3D5E"/>
  </w:style>
  <w:style w:type="paragraph" w:customStyle="1" w:styleId="BC6801966C9D4DDAA91D3566008ED36E">
    <w:name w:val="BC6801966C9D4DDAA91D3566008ED36E"/>
    <w:rsid w:val="00FE3D5E"/>
  </w:style>
  <w:style w:type="paragraph" w:customStyle="1" w:styleId="C8E243B125474615A207ED0E069EBF30">
    <w:name w:val="C8E243B125474615A207ED0E069EBF30"/>
    <w:rsid w:val="00FE3D5E"/>
  </w:style>
  <w:style w:type="paragraph" w:customStyle="1" w:styleId="CA83B88410BF4D1E892F2DF02B495D6D">
    <w:name w:val="CA83B88410BF4D1E892F2DF02B495D6D"/>
    <w:rsid w:val="00FE3D5E"/>
  </w:style>
  <w:style w:type="paragraph" w:customStyle="1" w:styleId="8B680B95D7F04EE4B63848390D8AD978">
    <w:name w:val="8B680B95D7F04EE4B63848390D8AD978"/>
    <w:rsid w:val="00FE3D5E"/>
  </w:style>
  <w:style w:type="paragraph" w:customStyle="1" w:styleId="4150F8303438477D9D5EE426350968FB">
    <w:name w:val="4150F8303438477D9D5EE426350968FB"/>
    <w:rsid w:val="00FE3D5E"/>
  </w:style>
  <w:style w:type="paragraph" w:customStyle="1" w:styleId="DD6F9FCBC8234AD189EF1C3B6FD8DE73">
    <w:name w:val="DD6F9FCBC8234AD189EF1C3B6FD8DE73"/>
    <w:rsid w:val="00FE3D5E"/>
  </w:style>
  <w:style w:type="paragraph" w:customStyle="1" w:styleId="BE3727D4170942E5AB0F3AC712E22BB2">
    <w:name w:val="BE3727D4170942E5AB0F3AC712E22BB2"/>
    <w:rsid w:val="00FE3D5E"/>
  </w:style>
  <w:style w:type="paragraph" w:customStyle="1" w:styleId="1A1EF2A521564FACA672983DB4D697D2">
    <w:name w:val="1A1EF2A521564FACA672983DB4D697D2"/>
    <w:rsid w:val="00FE3D5E"/>
  </w:style>
  <w:style w:type="paragraph" w:customStyle="1" w:styleId="B4B978885EA74B4099273F7907307225">
    <w:name w:val="B4B978885EA74B4099273F7907307225"/>
    <w:rsid w:val="00FE3D5E"/>
  </w:style>
  <w:style w:type="paragraph" w:customStyle="1" w:styleId="7F03C4F19DC240ABBA08B4AE0BA0A255">
    <w:name w:val="7F03C4F19DC240ABBA08B4AE0BA0A255"/>
    <w:rsid w:val="00FE3D5E"/>
  </w:style>
  <w:style w:type="paragraph" w:customStyle="1" w:styleId="C41154A3D740421E8C3B9F298B3FA8E6">
    <w:name w:val="C41154A3D740421E8C3B9F298B3FA8E6"/>
    <w:rsid w:val="00FE3D5E"/>
  </w:style>
  <w:style w:type="paragraph" w:customStyle="1" w:styleId="A1E17D93D5314F999E519C0F7435669A">
    <w:name w:val="A1E17D93D5314F999E519C0F7435669A"/>
    <w:rsid w:val="00FE3D5E"/>
  </w:style>
  <w:style w:type="paragraph" w:customStyle="1" w:styleId="0A37851106314F409441BB0ADF8989E6">
    <w:name w:val="0A37851106314F409441BB0ADF8989E6"/>
    <w:rsid w:val="00FE3D5E"/>
  </w:style>
  <w:style w:type="paragraph" w:customStyle="1" w:styleId="137252649B384320A57D3E68DC300DFC">
    <w:name w:val="137252649B384320A57D3E68DC300DFC"/>
    <w:rsid w:val="00FE3D5E"/>
  </w:style>
  <w:style w:type="paragraph" w:customStyle="1" w:styleId="DFF2C2D228DE4C5FB455AA3669F00C11">
    <w:name w:val="DFF2C2D228DE4C5FB455AA3669F00C11"/>
    <w:rsid w:val="00FE3D5E"/>
  </w:style>
  <w:style w:type="paragraph" w:customStyle="1" w:styleId="5013C6593B49467CB0D1C9B8F489B0DC">
    <w:name w:val="5013C6593B49467CB0D1C9B8F489B0DC"/>
    <w:rsid w:val="00FE3D5E"/>
  </w:style>
  <w:style w:type="paragraph" w:customStyle="1" w:styleId="8086891C956F45269D35F66DD0D756C7">
    <w:name w:val="8086891C956F45269D35F66DD0D756C7"/>
    <w:rsid w:val="00FE3D5E"/>
  </w:style>
  <w:style w:type="paragraph" w:customStyle="1" w:styleId="6C3CF409E54B49A2AEE2A9F6DE72C487">
    <w:name w:val="6C3CF409E54B49A2AEE2A9F6DE72C487"/>
    <w:rsid w:val="00FE3D5E"/>
  </w:style>
  <w:style w:type="paragraph" w:customStyle="1" w:styleId="B68502A89F3C4C9E839CD640CCEC4F40">
    <w:name w:val="B68502A89F3C4C9E839CD640CCEC4F40"/>
    <w:rsid w:val="00FE3D5E"/>
  </w:style>
  <w:style w:type="paragraph" w:customStyle="1" w:styleId="BB85BF3B7DE84F0F962AD149FD9D8E8B">
    <w:name w:val="BB85BF3B7DE84F0F962AD149FD9D8E8B"/>
    <w:rsid w:val="00FE3D5E"/>
  </w:style>
  <w:style w:type="paragraph" w:customStyle="1" w:styleId="529F127F0EB14C2180166AD16DA3C05F">
    <w:name w:val="529F127F0EB14C2180166AD16DA3C05F"/>
    <w:rsid w:val="00FE3D5E"/>
  </w:style>
  <w:style w:type="paragraph" w:customStyle="1" w:styleId="95A7D5B6F533488493BD0D097A3C1E2B">
    <w:name w:val="95A7D5B6F533488493BD0D097A3C1E2B"/>
    <w:rsid w:val="00FE3D5E"/>
  </w:style>
  <w:style w:type="paragraph" w:customStyle="1" w:styleId="BE81E99D5B6F41D9845AA3D84931536E">
    <w:name w:val="BE81E99D5B6F41D9845AA3D84931536E"/>
    <w:rsid w:val="00FE3D5E"/>
  </w:style>
  <w:style w:type="paragraph" w:customStyle="1" w:styleId="2F3ABA66004E4D1580C04A328F3669C0">
    <w:name w:val="2F3ABA66004E4D1580C04A328F3669C0"/>
    <w:rsid w:val="00FE3D5E"/>
  </w:style>
  <w:style w:type="paragraph" w:customStyle="1" w:styleId="A0FCD4AABA51474997B985B77B8FD97D">
    <w:name w:val="A0FCD4AABA51474997B985B77B8FD97D"/>
    <w:rsid w:val="00FE3D5E"/>
  </w:style>
  <w:style w:type="paragraph" w:customStyle="1" w:styleId="DB4A72590D694A2DA0AA36D1E4E5AA31">
    <w:name w:val="DB4A72590D694A2DA0AA36D1E4E5AA31"/>
    <w:rsid w:val="00FE3D5E"/>
  </w:style>
  <w:style w:type="paragraph" w:customStyle="1" w:styleId="FDB060541ADC411B84B3E3493FBDFF82">
    <w:name w:val="FDB060541ADC411B84B3E3493FBDFF82"/>
    <w:rsid w:val="00FE3D5E"/>
  </w:style>
  <w:style w:type="paragraph" w:customStyle="1" w:styleId="ABF745C7B4C145619C2E05FDF06583C9">
    <w:name w:val="ABF745C7B4C145619C2E05FDF06583C9"/>
    <w:rsid w:val="00FE3D5E"/>
  </w:style>
  <w:style w:type="paragraph" w:customStyle="1" w:styleId="DA5E41FE5AAD407384F34D18FC7158F9">
    <w:name w:val="DA5E41FE5AAD407384F34D18FC7158F9"/>
    <w:rsid w:val="00FE3D5E"/>
  </w:style>
  <w:style w:type="paragraph" w:customStyle="1" w:styleId="3F1772B7864D43A1A85266B9F8D35CB2">
    <w:name w:val="3F1772B7864D43A1A85266B9F8D35CB2"/>
    <w:rsid w:val="00FE3D5E"/>
  </w:style>
  <w:style w:type="paragraph" w:customStyle="1" w:styleId="224D52514E6444CF8049936FEED4F9C4">
    <w:name w:val="224D52514E6444CF8049936FEED4F9C4"/>
    <w:rsid w:val="00FE3D5E"/>
  </w:style>
  <w:style w:type="paragraph" w:customStyle="1" w:styleId="16C7FC24A5BE42A1B711AD85BFDE4BD6">
    <w:name w:val="16C7FC24A5BE42A1B711AD85BFDE4BD6"/>
    <w:rsid w:val="00FE3D5E"/>
  </w:style>
  <w:style w:type="paragraph" w:customStyle="1" w:styleId="3F4CDEB6EF15445C919F2392AD73C656">
    <w:name w:val="3F4CDEB6EF15445C919F2392AD73C656"/>
    <w:rsid w:val="00FE3D5E"/>
  </w:style>
  <w:style w:type="paragraph" w:customStyle="1" w:styleId="8E99EC6CC3934EFFB427F1F2E5336D6E">
    <w:name w:val="8E99EC6CC3934EFFB427F1F2E5336D6E"/>
    <w:rsid w:val="00FE3D5E"/>
  </w:style>
  <w:style w:type="paragraph" w:customStyle="1" w:styleId="E053A711B316411B9A23FBD17BDD51F0">
    <w:name w:val="E053A711B316411B9A23FBD17BDD51F0"/>
    <w:rsid w:val="00FE3D5E"/>
  </w:style>
  <w:style w:type="paragraph" w:customStyle="1" w:styleId="503CF8AD0D5C4524A83A69BAFC958606">
    <w:name w:val="503CF8AD0D5C4524A83A69BAFC958606"/>
    <w:rsid w:val="00FE3D5E"/>
  </w:style>
  <w:style w:type="paragraph" w:customStyle="1" w:styleId="773E91EAC4934368810CC3E8CE6DFF1B">
    <w:name w:val="773E91EAC4934368810CC3E8CE6DFF1B"/>
    <w:rsid w:val="00FE3D5E"/>
  </w:style>
  <w:style w:type="paragraph" w:customStyle="1" w:styleId="270819D044FE44CAB21F8C3A60A81C35">
    <w:name w:val="270819D044FE44CAB21F8C3A60A81C35"/>
    <w:rsid w:val="00FE3D5E"/>
  </w:style>
  <w:style w:type="paragraph" w:customStyle="1" w:styleId="FE66BFE33EA5407F8859BEE56442E388">
    <w:name w:val="FE66BFE33EA5407F8859BEE56442E388"/>
    <w:rsid w:val="00FE3D5E"/>
  </w:style>
  <w:style w:type="paragraph" w:customStyle="1" w:styleId="3D4789DE27B44ACD818592F8BD9AC3E3">
    <w:name w:val="3D4789DE27B44ACD818592F8BD9AC3E3"/>
    <w:rsid w:val="00FE3D5E"/>
  </w:style>
  <w:style w:type="paragraph" w:customStyle="1" w:styleId="6C98852452AC45219A7DCD599F7F59A3">
    <w:name w:val="6C98852452AC45219A7DCD599F7F59A3"/>
    <w:rsid w:val="00FE3D5E"/>
  </w:style>
  <w:style w:type="paragraph" w:customStyle="1" w:styleId="E0F74494D2324CECAAF5D5B1B40F7851">
    <w:name w:val="E0F74494D2324CECAAF5D5B1B40F7851"/>
    <w:rsid w:val="00FE3D5E"/>
  </w:style>
  <w:style w:type="paragraph" w:customStyle="1" w:styleId="40A7B3187F5A44DD89624D38BBA3E4D6">
    <w:name w:val="40A7B3187F5A44DD89624D38BBA3E4D6"/>
    <w:rsid w:val="00FE3D5E"/>
  </w:style>
  <w:style w:type="paragraph" w:customStyle="1" w:styleId="87AF7FE2754B4F5EB7BB3F01F7B4F37C">
    <w:name w:val="87AF7FE2754B4F5EB7BB3F01F7B4F37C"/>
    <w:rsid w:val="00FE3D5E"/>
  </w:style>
  <w:style w:type="paragraph" w:customStyle="1" w:styleId="28FF0BD21C8C40D7B46D1293140DAAED">
    <w:name w:val="28FF0BD21C8C40D7B46D1293140DAAED"/>
    <w:rsid w:val="00FE3D5E"/>
  </w:style>
  <w:style w:type="paragraph" w:customStyle="1" w:styleId="727300D985114197B788EDDA7E253728">
    <w:name w:val="727300D985114197B788EDDA7E253728"/>
    <w:rsid w:val="00FE3D5E"/>
  </w:style>
  <w:style w:type="paragraph" w:customStyle="1" w:styleId="26C5E37C64BD453E99EFF1189C0EA12C">
    <w:name w:val="26C5E37C64BD453E99EFF1189C0EA12C"/>
    <w:rsid w:val="00FE3D5E"/>
  </w:style>
  <w:style w:type="paragraph" w:customStyle="1" w:styleId="7E1F3B2A84884BA3915E1B17F7434AB6">
    <w:name w:val="7E1F3B2A84884BA3915E1B17F7434AB6"/>
    <w:rsid w:val="00FE3D5E"/>
  </w:style>
  <w:style w:type="paragraph" w:customStyle="1" w:styleId="D4063176002649219904CD975F8D1BA7">
    <w:name w:val="D4063176002649219904CD975F8D1BA7"/>
    <w:rsid w:val="00FE3D5E"/>
  </w:style>
  <w:style w:type="paragraph" w:customStyle="1" w:styleId="F21D9C6370C74D0B974E1D09851CA6D1">
    <w:name w:val="F21D9C6370C74D0B974E1D09851CA6D1"/>
    <w:rsid w:val="00FE3D5E"/>
  </w:style>
  <w:style w:type="paragraph" w:customStyle="1" w:styleId="5ED7AB0E1AE841F2B09DA31294535207">
    <w:name w:val="5ED7AB0E1AE841F2B09DA31294535207"/>
    <w:rsid w:val="00FE3D5E"/>
  </w:style>
  <w:style w:type="paragraph" w:customStyle="1" w:styleId="CC756BF0160241738B82A47A17854B50">
    <w:name w:val="CC756BF0160241738B82A47A17854B50"/>
    <w:rsid w:val="00FE3D5E"/>
  </w:style>
  <w:style w:type="paragraph" w:customStyle="1" w:styleId="346FB3D671F84FD28380275A9CD7A89E">
    <w:name w:val="346FB3D671F84FD28380275A9CD7A89E"/>
    <w:rsid w:val="00FE3D5E"/>
  </w:style>
  <w:style w:type="paragraph" w:customStyle="1" w:styleId="D5168814ABDE44928CC454C2F5EF7F46">
    <w:name w:val="D5168814ABDE44928CC454C2F5EF7F46"/>
    <w:rsid w:val="00FE3D5E"/>
  </w:style>
  <w:style w:type="paragraph" w:customStyle="1" w:styleId="86BC19707B6F4AE5A6D9E48082C5ECBF">
    <w:name w:val="86BC19707B6F4AE5A6D9E48082C5ECBF"/>
    <w:rsid w:val="00FE3D5E"/>
  </w:style>
  <w:style w:type="paragraph" w:customStyle="1" w:styleId="189D3D9A9D9A4D42A1A0E6C5943F4FE1">
    <w:name w:val="189D3D9A9D9A4D42A1A0E6C5943F4FE1"/>
    <w:rsid w:val="00FE3D5E"/>
  </w:style>
  <w:style w:type="paragraph" w:customStyle="1" w:styleId="4DECC36F0B6B465A8CB6137D34E1AE6C">
    <w:name w:val="4DECC36F0B6B465A8CB6137D34E1AE6C"/>
    <w:rsid w:val="00FE3D5E"/>
  </w:style>
  <w:style w:type="paragraph" w:customStyle="1" w:styleId="B6F139D8CD7949689C775F070573C735">
    <w:name w:val="B6F139D8CD7949689C775F070573C735"/>
    <w:rsid w:val="00FE3D5E"/>
  </w:style>
  <w:style w:type="paragraph" w:customStyle="1" w:styleId="F89D13A1EF47428CA50538308B42B750">
    <w:name w:val="F89D13A1EF47428CA50538308B42B750"/>
    <w:rsid w:val="00FE3D5E"/>
  </w:style>
  <w:style w:type="paragraph" w:customStyle="1" w:styleId="4855E25097934FFE930124E3F673E08E">
    <w:name w:val="4855E25097934FFE930124E3F673E08E"/>
    <w:rsid w:val="00FE3D5E"/>
  </w:style>
  <w:style w:type="paragraph" w:customStyle="1" w:styleId="C65961C4FEAD4040A012786C28D6A328">
    <w:name w:val="C65961C4FEAD4040A012786C28D6A328"/>
    <w:rsid w:val="00FE3D5E"/>
  </w:style>
  <w:style w:type="paragraph" w:customStyle="1" w:styleId="A08D3A097D0549BE9D3A541B4B217A3F">
    <w:name w:val="A08D3A097D0549BE9D3A541B4B217A3F"/>
    <w:rsid w:val="00FE3D5E"/>
  </w:style>
  <w:style w:type="paragraph" w:customStyle="1" w:styleId="1A557FD730C64F0A87B8328DDF6B6921">
    <w:name w:val="1A557FD730C64F0A87B8328DDF6B6921"/>
    <w:rsid w:val="00FE3D5E"/>
  </w:style>
  <w:style w:type="paragraph" w:customStyle="1" w:styleId="1FDC7F0F752A45868604D4DCBA8EC179">
    <w:name w:val="1FDC7F0F752A45868604D4DCBA8EC179"/>
    <w:rsid w:val="00FE3D5E"/>
  </w:style>
  <w:style w:type="paragraph" w:customStyle="1" w:styleId="9B7113A1039B4CEE9451A43C1DD490A3">
    <w:name w:val="9B7113A1039B4CEE9451A43C1DD490A3"/>
    <w:rsid w:val="00FE3D5E"/>
  </w:style>
  <w:style w:type="paragraph" w:customStyle="1" w:styleId="BB45CF7B30AB4F2582257287DE39D17C">
    <w:name w:val="BB45CF7B30AB4F2582257287DE39D17C"/>
    <w:rsid w:val="00FE3D5E"/>
  </w:style>
  <w:style w:type="paragraph" w:customStyle="1" w:styleId="2509F7F3EF4D4380B3C28D4121897B0F">
    <w:name w:val="2509F7F3EF4D4380B3C28D4121897B0F"/>
    <w:rsid w:val="00FE3D5E"/>
  </w:style>
  <w:style w:type="paragraph" w:customStyle="1" w:styleId="E16459D563E8463A9DC1FB1065BCA627">
    <w:name w:val="E16459D563E8463A9DC1FB1065BCA627"/>
    <w:rsid w:val="00FE3D5E"/>
  </w:style>
  <w:style w:type="paragraph" w:customStyle="1" w:styleId="62B8031359F044EDACE17C0BF6D50970">
    <w:name w:val="62B8031359F044EDACE17C0BF6D50970"/>
    <w:rsid w:val="00FE3D5E"/>
  </w:style>
  <w:style w:type="paragraph" w:customStyle="1" w:styleId="1AFCA2FACE9249F78A734FED186EF0C7">
    <w:name w:val="1AFCA2FACE9249F78A734FED186EF0C7"/>
    <w:rsid w:val="00FE3D5E"/>
  </w:style>
  <w:style w:type="paragraph" w:customStyle="1" w:styleId="75755950046A49C7ABAA7B6384407858">
    <w:name w:val="75755950046A49C7ABAA7B6384407858"/>
    <w:rsid w:val="00FE3D5E"/>
  </w:style>
  <w:style w:type="paragraph" w:customStyle="1" w:styleId="96F39B4E20E540A8A87559E1A046028A">
    <w:name w:val="96F39B4E20E540A8A87559E1A046028A"/>
    <w:rsid w:val="00FE3D5E"/>
  </w:style>
  <w:style w:type="paragraph" w:customStyle="1" w:styleId="414F623730EA4D3E998C8A55484421BB">
    <w:name w:val="414F623730EA4D3E998C8A55484421BB"/>
    <w:rsid w:val="00FE3D5E"/>
  </w:style>
  <w:style w:type="paragraph" w:customStyle="1" w:styleId="85A394B0C250493AA12A97EC6CA15753">
    <w:name w:val="85A394B0C250493AA12A97EC6CA15753"/>
    <w:rsid w:val="00FE3D5E"/>
  </w:style>
  <w:style w:type="paragraph" w:customStyle="1" w:styleId="7863F379072944D0A67F4C5A1EE8846B">
    <w:name w:val="7863F379072944D0A67F4C5A1EE8846B"/>
    <w:rsid w:val="00FE3D5E"/>
  </w:style>
  <w:style w:type="paragraph" w:customStyle="1" w:styleId="E5B3BF1E1FDC4243AF4FFC9C1EDF28C7">
    <w:name w:val="E5B3BF1E1FDC4243AF4FFC9C1EDF28C7"/>
    <w:rsid w:val="00FE3D5E"/>
  </w:style>
  <w:style w:type="paragraph" w:customStyle="1" w:styleId="E5A90D78C6DD4B39961DFF405125D1F4">
    <w:name w:val="E5A90D78C6DD4B39961DFF405125D1F4"/>
    <w:rsid w:val="00FE3D5E"/>
  </w:style>
  <w:style w:type="paragraph" w:customStyle="1" w:styleId="71E8F5C2BF2A40DAACBF07461434020D">
    <w:name w:val="71E8F5C2BF2A40DAACBF07461434020D"/>
    <w:rsid w:val="00FE3D5E"/>
  </w:style>
  <w:style w:type="paragraph" w:customStyle="1" w:styleId="A0DB254848794760B6CC541F858AEA4B">
    <w:name w:val="A0DB254848794760B6CC541F858AEA4B"/>
    <w:rsid w:val="00FE3D5E"/>
  </w:style>
  <w:style w:type="paragraph" w:customStyle="1" w:styleId="2E888D3FFACD4E28A9FE578901ADB076">
    <w:name w:val="2E888D3FFACD4E28A9FE578901ADB076"/>
    <w:rsid w:val="00FE3D5E"/>
  </w:style>
  <w:style w:type="paragraph" w:customStyle="1" w:styleId="3C87768593344364AF563DA79C73DAEF">
    <w:name w:val="3C87768593344364AF563DA79C73DAEF"/>
    <w:rsid w:val="00FE3D5E"/>
  </w:style>
  <w:style w:type="paragraph" w:customStyle="1" w:styleId="33EEC999B6D346669D0C6379638D6658">
    <w:name w:val="33EEC999B6D346669D0C6379638D6658"/>
    <w:rsid w:val="00FE3D5E"/>
  </w:style>
  <w:style w:type="paragraph" w:customStyle="1" w:styleId="934E32B30247403CBC2920D6A2E9A735">
    <w:name w:val="934E32B30247403CBC2920D6A2E9A735"/>
    <w:rsid w:val="00FE3D5E"/>
  </w:style>
  <w:style w:type="paragraph" w:customStyle="1" w:styleId="7DAA96FF9F5F4FC5B915D025ED07A382">
    <w:name w:val="7DAA96FF9F5F4FC5B915D025ED07A382"/>
    <w:rsid w:val="00FE3D5E"/>
  </w:style>
  <w:style w:type="paragraph" w:customStyle="1" w:styleId="63F9A038F4E841928E696D87A18A97E2">
    <w:name w:val="63F9A038F4E841928E696D87A18A97E2"/>
    <w:rsid w:val="00FE3D5E"/>
  </w:style>
  <w:style w:type="paragraph" w:customStyle="1" w:styleId="F96BD448047249238FAF68803B15110B">
    <w:name w:val="F96BD448047249238FAF68803B15110B"/>
    <w:rsid w:val="00FE3D5E"/>
  </w:style>
  <w:style w:type="paragraph" w:customStyle="1" w:styleId="BA2841D19F7046178F4326A5CADB5F28">
    <w:name w:val="BA2841D19F7046178F4326A5CADB5F28"/>
    <w:rsid w:val="00FE3D5E"/>
  </w:style>
  <w:style w:type="paragraph" w:customStyle="1" w:styleId="B4008E56897E43E6ABBE1F43B0DFCE96">
    <w:name w:val="B4008E56897E43E6ABBE1F43B0DFCE96"/>
    <w:rsid w:val="00FE3D5E"/>
  </w:style>
  <w:style w:type="paragraph" w:customStyle="1" w:styleId="BC925848B97C4B6E8B265375C7EFB076">
    <w:name w:val="BC925848B97C4B6E8B265375C7EFB076"/>
    <w:rsid w:val="00FE3D5E"/>
  </w:style>
  <w:style w:type="paragraph" w:customStyle="1" w:styleId="99B932BF8D5B4BFB8A271B48F42B202C">
    <w:name w:val="99B932BF8D5B4BFB8A271B48F42B202C"/>
    <w:rsid w:val="00FE3D5E"/>
  </w:style>
  <w:style w:type="paragraph" w:customStyle="1" w:styleId="D6A495DF231143BDA378E412382496D2">
    <w:name w:val="D6A495DF231143BDA378E412382496D2"/>
    <w:rsid w:val="00FE3D5E"/>
  </w:style>
  <w:style w:type="paragraph" w:customStyle="1" w:styleId="CE2EED2895524BE2AE0AA85158D744D0">
    <w:name w:val="CE2EED2895524BE2AE0AA85158D744D0"/>
    <w:rsid w:val="00FE3D5E"/>
  </w:style>
  <w:style w:type="paragraph" w:customStyle="1" w:styleId="D72F84EC863C4BF3A35AA865991DA9CF">
    <w:name w:val="D72F84EC863C4BF3A35AA865991DA9CF"/>
    <w:rsid w:val="00FE3D5E"/>
  </w:style>
  <w:style w:type="paragraph" w:customStyle="1" w:styleId="0ED82AA93F45469FADB5E9A50E124980">
    <w:name w:val="0ED82AA93F45469FADB5E9A50E124980"/>
    <w:rsid w:val="00FE3D5E"/>
  </w:style>
  <w:style w:type="paragraph" w:customStyle="1" w:styleId="72C77CA2691A4CFA9A807869843CC8C0">
    <w:name w:val="72C77CA2691A4CFA9A807869843CC8C0"/>
    <w:rsid w:val="00FE3D5E"/>
  </w:style>
  <w:style w:type="paragraph" w:customStyle="1" w:styleId="B72F75905A8B456C958AAD21CA90C8D1">
    <w:name w:val="B72F75905A8B456C958AAD21CA90C8D1"/>
    <w:rsid w:val="00FE3D5E"/>
  </w:style>
  <w:style w:type="paragraph" w:customStyle="1" w:styleId="9C82015F929A47F2AD5FCA8C14FA1507">
    <w:name w:val="9C82015F929A47F2AD5FCA8C14FA1507"/>
    <w:rsid w:val="00FE3D5E"/>
  </w:style>
  <w:style w:type="paragraph" w:customStyle="1" w:styleId="5B93C8FCBB284E03AA0F4434F34AD9E7">
    <w:name w:val="5B93C8FCBB284E03AA0F4434F34AD9E7"/>
    <w:rsid w:val="00FE3D5E"/>
  </w:style>
  <w:style w:type="paragraph" w:customStyle="1" w:styleId="3C8F8A8E0EB043F2A6155480B6FCF263">
    <w:name w:val="3C8F8A8E0EB043F2A6155480B6FCF263"/>
    <w:rsid w:val="00FE3D5E"/>
  </w:style>
  <w:style w:type="paragraph" w:customStyle="1" w:styleId="EED7B8A2B247448D854C4EE23AC326F4">
    <w:name w:val="EED7B8A2B247448D854C4EE23AC326F4"/>
    <w:rsid w:val="00FE3D5E"/>
  </w:style>
  <w:style w:type="paragraph" w:customStyle="1" w:styleId="FE4B7B46CA164C289828BC72F82A947F">
    <w:name w:val="FE4B7B46CA164C289828BC72F82A947F"/>
    <w:rsid w:val="00FE3D5E"/>
  </w:style>
  <w:style w:type="paragraph" w:customStyle="1" w:styleId="122360CB494E44DC904675535B66B4EA">
    <w:name w:val="122360CB494E44DC904675535B66B4EA"/>
    <w:rsid w:val="00FE3D5E"/>
  </w:style>
  <w:style w:type="paragraph" w:customStyle="1" w:styleId="39DD7ED3AF2E4D689D080622A336A1D3">
    <w:name w:val="39DD7ED3AF2E4D689D080622A336A1D3"/>
    <w:rsid w:val="00FE3D5E"/>
  </w:style>
  <w:style w:type="paragraph" w:customStyle="1" w:styleId="60BD5CAF940E47D2A5C3385BE5385DC8">
    <w:name w:val="60BD5CAF940E47D2A5C3385BE5385DC8"/>
    <w:rsid w:val="00FE3D5E"/>
  </w:style>
  <w:style w:type="paragraph" w:customStyle="1" w:styleId="C205E0FD493840BDACCEB963F90E2CE2">
    <w:name w:val="C205E0FD493840BDACCEB963F90E2CE2"/>
    <w:rsid w:val="00FE3D5E"/>
  </w:style>
  <w:style w:type="paragraph" w:customStyle="1" w:styleId="DB75834226444B9D8F4A486D43A753B4">
    <w:name w:val="DB75834226444B9D8F4A486D43A753B4"/>
    <w:rsid w:val="00FE3D5E"/>
  </w:style>
  <w:style w:type="paragraph" w:customStyle="1" w:styleId="0152CD022DD748019A253F26FCE9BE00">
    <w:name w:val="0152CD022DD748019A253F26FCE9BE00"/>
    <w:rsid w:val="00FE3D5E"/>
  </w:style>
  <w:style w:type="paragraph" w:customStyle="1" w:styleId="2D2CECCD8C1446FAB207F725A95C71CE">
    <w:name w:val="2D2CECCD8C1446FAB207F725A95C71CE"/>
    <w:rsid w:val="00FE3D5E"/>
  </w:style>
  <w:style w:type="paragraph" w:customStyle="1" w:styleId="97A0F2587B8B41F4B3B97E1A9A038E6F">
    <w:name w:val="97A0F2587B8B41F4B3B97E1A9A038E6F"/>
    <w:rsid w:val="00FE3D5E"/>
  </w:style>
  <w:style w:type="paragraph" w:customStyle="1" w:styleId="E0F996DE0056442A90C9000FA5ECC4EB">
    <w:name w:val="E0F996DE0056442A90C9000FA5ECC4EB"/>
    <w:rsid w:val="00FE3D5E"/>
  </w:style>
  <w:style w:type="paragraph" w:customStyle="1" w:styleId="947388BB2B9246BDA9223EC7789C55E9">
    <w:name w:val="947388BB2B9246BDA9223EC7789C55E9"/>
    <w:rsid w:val="00FE3D5E"/>
  </w:style>
  <w:style w:type="paragraph" w:customStyle="1" w:styleId="DD9C9EDE79764FC1AA6DBA3727DA2958">
    <w:name w:val="DD9C9EDE79764FC1AA6DBA3727DA2958"/>
    <w:rsid w:val="00FE3D5E"/>
  </w:style>
  <w:style w:type="paragraph" w:customStyle="1" w:styleId="D4BFF023B75F4B7E94D8646718D879AC">
    <w:name w:val="D4BFF023B75F4B7E94D8646718D879AC"/>
    <w:rsid w:val="00FE3D5E"/>
  </w:style>
  <w:style w:type="paragraph" w:customStyle="1" w:styleId="531CA6B77C584E2FB6332ABD840733A4">
    <w:name w:val="531CA6B77C584E2FB6332ABD840733A4"/>
    <w:rsid w:val="00FE3D5E"/>
  </w:style>
  <w:style w:type="paragraph" w:customStyle="1" w:styleId="1497980EF8A847F69411996E5D566434">
    <w:name w:val="1497980EF8A847F69411996E5D566434"/>
    <w:rsid w:val="00FE3D5E"/>
  </w:style>
  <w:style w:type="paragraph" w:customStyle="1" w:styleId="84C7EDED8A44495FA6E0B8DEC0481114">
    <w:name w:val="84C7EDED8A44495FA6E0B8DEC0481114"/>
    <w:rsid w:val="00FE3D5E"/>
  </w:style>
  <w:style w:type="paragraph" w:customStyle="1" w:styleId="2D637C7124F44E99845F7841C780E5F7">
    <w:name w:val="2D637C7124F44E99845F7841C780E5F7"/>
    <w:rsid w:val="00FE3D5E"/>
  </w:style>
  <w:style w:type="paragraph" w:customStyle="1" w:styleId="C0E4559E74DF43ACB9AA5629635717ED">
    <w:name w:val="C0E4559E74DF43ACB9AA5629635717ED"/>
    <w:rsid w:val="00FE3D5E"/>
  </w:style>
  <w:style w:type="paragraph" w:customStyle="1" w:styleId="5F8FAD9297AC4B13B70738B925B1D69A">
    <w:name w:val="5F8FAD9297AC4B13B70738B925B1D69A"/>
    <w:rsid w:val="00FE3D5E"/>
  </w:style>
  <w:style w:type="paragraph" w:customStyle="1" w:styleId="B4F62A17C9A34C95B8B9348334660817">
    <w:name w:val="B4F62A17C9A34C95B8B9348334660817"/>
    <w:rsid w:val="00FE3D5E"/>
  </w:style>
  <w:style w:type="paragraph" w:customStyle="1" w:styleId="635F649DC0994FB6A8A74C8D243D5BA9">
    <w:name w:val="635F649DC0994FB6A8A74C8D243D5BA9"/>
    <w:rsid w:val="00FE3D5E"/>
  </w:style>
  <w:style w:type="paragraph" w:customStyle="1" w:styleId="07EEE36350434A33B494559384628E13">
    <w:name w:val="07EEE36350434A33B494559384628E13"/>
    <w:rsid w:val="00FE3D5E"/>
  </w:style>
  <w:style w:type="paragraph" w:customStyle="1" w:styleId="154BB1D6CB5B4862A18F2B556CFFC9B9">
    <w:name w:val="154BB1D6CB5B4862A18F2B556CFFC9B9"/>
    <w:rsid w:val="00FE3D5E"/>
  </w:style>
  <w:style w:type="paragraph" w:customStyle="1" w:styleId="1721001E83C74FA9BE6B9DD55D286E3D">
    <w:name w:val="1721001E83C74FA9BE6B9DD55D286E3D"/>
    <w:rsid w:val="00FE3D5E"/>
  </w:style>
  <w:style w:type="paragraph" w:customStyle="1" w:styleId="6B9D58D8F4A24DD8B711109C4EA2279C">
    <w:name w:val="6B9D58D8F4A24DD8B711109C4EA2279C"/>
    <w:rsid w:val="00FE3D5E"/>
  </w:style>
  <w:style w:type="paragraph" w:customStyle="1" w:styleId="510A0C1B523F4EC8AB36846D6BB5553F">
    <w:name w:val="510A0C1B523F4EC8AB36846D6BB5553F"/>
    <w:rsid w:val="00FE3D5E"/>
  </w:style>
  <w:style w:type="paragraph" w:customStyle="1" w:styleId="C118A91308E44A2CAE7D95C8DDC1A604">
    <w:name w:val="C118A91308E44A2CAE7D95C8DDC1A604"/>
    <w:rsid w:val="00FE3D5E"/>
  </w:style>
  <w:style w:type="paragraph" w:customStyle="1" w:styleId="B37617CB96DA451BA7CC09D57F3E8842">
    <w:name w:val="B37617CB96DA451BA7CC09D57F3E8842"/>
    <w:rsid w:val="00FE3D5E"/>
  </w:style>
  <w:style w:type="paragraph" w:customStyle="1" w:styleId="A9A1F2016BD443CD99A2A02423D538D4">
    <w:name w:val="A9A1F2016BD443CD99A2A02423D538D4"/>
    <w:rsid w:val="00FE3D5E"/>
  </w:style>
  <w:style w:type="paragraph" w:customStyle="1" w:styleId="1BF261C7DB10443C822B693A88990B23">
    <w:name w:val="1BF261C7DB10443C822B693A88990B23"/>
    <w:rsid w:val="00FE3D5E"/>
  </w:style>
  <w:style w:type="paragraph" w:customStyle="1" w:styleId="53E021F9054847098228CA5E9D426D2D">
    <w:name w:val="53E021F9054847098228CA5E9D426D2D"/>
    <w:rsid w:val="00FE3D5E"/>
  </w:style>
  <w:style w:type="paragraph" w:customStyle="1" w:styleId="6261D76D847A40898465B72E04586DD7">
    <w:name w:val="6261D76D847A40898465B72E04586DD7"/>
    <w:rsid w:val="00FE3D5E"/>
  </w:style>
  <w:style w:type="paragraph" w:customStyle="1" w:styleId="67835DD1B68141A881039F3EC7B2899D">
    <w:name w:val="67835DD1B68141A881039F3EC7B2899D"/>
    <w:rsid w:val="00FE3D5E"/>
  </w:style>
  <w:style w:type="paragraph" w:customStyle="1" w:styleId="AD07FB9877BC4A7ABE8B5630BAD9A87E">
    <w:name w:val="AD07FB9877BC4A7ABE8B5630BAD9A87E"/>
    <w:rsid w:val="00FE3D5E"/>
  </w:style>
  <w:style w:type="paragraph" w:customStyle="1" w:styleId="B478EB52843C4853A37B45117BDF424E">
    <w:name w:val="B478EB52843C4853A37B45117BDF424E"/>
    <w:rsid w:val="00FE3D5E"/>
  </w:style>
  <w:style w:type="paragraph" w:customStyle="1" w:styleId="3F368BB3D6F64DD19AF8A91B2102F8E6">
    <w:name w:val="3F368BB3D6F64DD19AF8A91B2102F8E6"/>
    <w:rsid w:val="00FE3D5E"/>
  </w:style>
  <w:style w:type="paragraph" w:customStyle="1" w:styleId="AE39FDBD524A4820B0A939D3202A8680">
    <w:name w:val="AE39FDBD524A4820B0A939D3202A8680"/>
    <w:rsid w:val="00FE3D5E"/>
  </w:style>
  <w:style w:type="paragraph" w:customStyle="1" w:styleId="B8CB22798CA9456DB1AB18463913FB8E">
    <w:name w:val="B8CB22798CA9456DB1AB18463913FB8E"/>
    <w:rsid w:val="00FE3D5E"/>
  </w:style>
  <w:style w:type="paragraph" w:customStyle="1" w:styleId="14B9F8376C8548C2A856208C473C19A3">
    <w:name w:val="14B9F8376C8548C2A856208C473C19A3"/>
    <w:rsid w:val="00FE3D5E"/>
  </w:style>
  <w:style w:type="paragraph" w:customStyle="1" w:styleId="55C5143870EF4D038C7121C87268ACC2">
    <w:name w:val="55C5143870EF4D038C7121C87268ACC2"/>
    <w:rsid w:val="00FE3D5E"/>
  </w:style>
  <w:style w:type="paragraph" w:customStyle="1" w:styleId="C97E2498ABDA4D99A704B84C151F3B69">
    <w:name w:val="C97E2498ABDA4D99A704B84C151F3B69"/>
    <w:rsid w:val="00FE3D5E"/>
  </w:style>
  <w:style w:type="paragraph" w:customStyle="1" w:styleId="9DFF908CC7744CD4A679254D996E88F7">
    <w:name w:val="9DFF908CC7744CD4A679254D996E88F7"/>
    <w:rsid w:val="00FE3D5E"/>
  </w:style>
  <w:style w:type="paragraph" w:customStyle="1" w:styleId="4F68BAAE8921434B84DA9ED2AC0A2002">
    <w:name w:val="4F68BAAE8921434B84DA9ED2AC0A2002"/>
    <w:rsid w:val="00FE3D5E"/>
  </w:style>
  <w:style w:type="paragraph" w:customStyle="1" w:styleId="7473247FFB92485AAAB8838928ACEE52">
    <w:name w:val="7473247FFB92485AAAB8838928ACEE52"/>
    <w:rsid w:val="00FE3D5E"/>
  </w:style>
  <w:style w:type="paragraph" w:customStyle="1" w:styleId="A505B46F9646456EABAD0F69035C993F">
    <w:name w:val="A505B46F9646456EABAD0F69035C993F"/>
    <w:rsid w:val="00FE3D5E"/>
  </w:style>
  <w:style w:type="paragraph" w:customStyle="1" w:styleId="03E4CD1F97F64CAB8C60C69256FE766A">
    <w:name w:val="03E4CD1F97F64CAB8C60C69256FE766A"/>
    <w:rsid w:val="00FE3D5E"/>
  </w:style>
  <w:style w:type="paragraph" w:customStyle="1" w:styleId="D891BE9991F34BE2AE6F1FFC05180CBE">
    <w:name w:val="D891BE9991F34BE2AE6F1FFC05180CBE"/>
    <w:rsid w:val="00FE3D5E"/>
  </w:style>
  <w:style w:type="paragraph" w:customStyle="1" w:styleId="4923CCD35F7F49F792CDF82E8ABD8084">
    <w:name w:val="4923CCD35F7F49F792CDF82E8ABD8084"/>
    <w:rsid w:val="00FE3D5E"/>
  </w:style>
  <w:style w:type="paragraph" w:customStyle="1" w:styleId="03B79306AEC3420C91E59284B9055151">
    <w:name w:val="03B79306AEC3420C91E59284B9055151"/>
    <w:rsid w:val="00FE3D5E"/>
  </w:style>
  <w:style w:type="paragraph" w:customStyle="1" w:styleId="1EE9E568537143A1BB414FDCD823BF79">
    <w:name w:val="1EE9E568537143A1BB414FDCD823BF79"/>
    <w:rsid w:val="00FE3D5E"/>
  </w:style>
  <w:style w:type="paragraph" w:customStyle="1" w:styleId="3C82726E7724441B967504024D3DC7C9">
    <w:name w:val="3C82726E7724441B967504024D3DC7C9"/>
    <w:rsid w:val="00FE3D5E"/>
  </w:style>
  <w:style w:type="paragraph" w:customStyle="1" w:styleId="D11A3F7FFB264A7D85C45B58F3D7308F">
    <w:name w:val="D11A3F7FFB264A7D85C45B58F3D7308F"/>
    <w:rsid w:val="00FE3D5E"/>
  </w:style>
  <w:style w:type="paragraph" w:customStyle="1" w:styleId="20B5DECFB14A490C87F792F15AE109DE">
    <w:name w:val="20B5DECFB14A490C87F792F15AE109DE"/>
    <w:rsid w:val="00FE3D5E"/>
  </w:style>
  <w:style w:type="paragraph" w:customStyle="1" w:styleId="AAA556A2EB274D23BC1652F66BAD4058">
    <w:name w:val="AAA556A2EB274D23BC1652F66BAD4058"/>
    <w:rsid w:val="00FE3D5E"/>
  </w:style>
  <w:style w:type="paragraph" w:customStyle="1" w:styleId="B7ED98EDB31E4C02BE2AA217A9726586">
    <w:name w:val="B7ED98EDB31E4C02BE2AA217A9726586"/>
    <w:rsid w:val="00FE3D5E"/>
  </w:style>
  <w:style w:type="paragraph" w:customStyle="1" w:styleId="97A5CA9F1D504D459BE6F208CBE51FEF">
    <w:name w:val="97A5CA9F1D504D459BE6F208CBE51FEF"/>
    <w:rsid w:val="00FE3D5E"/>
  </w:style>
  <w:style w:type="paragraph" w:customStyle="1" w:styleId="EAB6BABC852B48A4BEA90431719AFFCF">
    <w:name w:val="EAB6BABC852B48A4BEA90431719AFFCF"/>
    <w:rsid w:val="00FE3D5E"/>
  </w:style>
  <w:style w:type="paragraph" w:customStyle="1" w:styleId="7560F5AE7124417FB86A69E74C5AD870">
    <w:name w:val="7560F5AE7124417FB86A69E74C5AD870"/>
    <w:rsid w:val="00FE3D5E"/>
  </w:style>
  <w:style w:type="paragraph" w:customStyle="1" w:styleId="A01A33ACEFD94947A1617AD253B2F88A">
    <w:name w:val="A01A33ACEFD94947A1617AD253B2F88A"/>
    <w:rsid w:val="00FE3D5E"/>
  </w:style>
  <w:style w:type="paragraph" w:customStyle="1" w:styleId="15A303C7BC2D4FEEA914BF28166D1B2B">
    <w:name w:val="15A303C7BC2D4FEEA914BF28166D1B2B"/>
    <w:rsid w:val="00FE3D5E"/>
  </w:style>
  <w:style w:type="paragraph" w:customStyle="1" w:styleId="E0B7031BD10343E385024FDCFDB0741A">
    <w:name w:val="E0B7031BD10343E385024FDCFDB0741A"/>
    <w:rsid w:val="00FE3D5E"/>
  </w:style>
  <w:style w:type="paragraph" w:customStyle="1" w:styleId="0766E0D220164E5587CD018581B86021">
    <w:name w:val="0766E0D220164E5587CD018581B86021"/>
    <w:rsid w:val="00FE3D5E"/>
  </w:style>
  <w:style w:type="paragraph" w:customStyle="1" w:styleId="44554DBAA5014010997BB337EB4697DC">
    <w:name w:val="44554DBAA5014010997BB337EB4697DC"/>
    <w:rsid w:val="00FE3D5E"/>
  </w:style>
  <w:style w:type="paragraph" w:customStyle="1" w:styleId="F0B0FF602964482FACA47F309C52374E">
    <w:name w:val="F0B0FF602964482FACA47F309C52374E"/>
    <w:rsid w:val="00FE3D5E"/>
  </w:style>
  <w:style w:type="paragraph" w:customStyle="1" w:styleId="2E16761C4D0E4AE5B12E9037F4F7945A">
    <w:name w:val="2E16761C4D0E4AE5B12E9037F4F7945A"/>
    <w:rsid w:val="00FE3D5E"/>
  </w:style>
  <w:style w:type="paragraph" w:customStyle="1" w:styleId="6AE490B9993545669851F6DDF9F1D966">
    <w:name w:val="6AE490B9993545669851F6DDF9F1D966"/>
    <w:rsid w:val="00FE3D5E"/>
  </w:style>
  <w:style w:type="paragraph" w:customStyle="1" w:styleId="BEEF2AA7A82E48B9ABE80FFCDB3DAA47">
    <w:name w:val="BEEF2AA7A82E48B9ABE80FFCDB3DAA47"/>
    <w:rsid w:val="00FE3D5E"/>
  </w:style>
  <w:style w:type="paragraph" w:customStyle="1" w:styleId="C9D34D1FB8FD4CC6807C8D326EFEF50C">
    <w:name w:val="C9D34D1FB8FD4CC6807C8D326EFEF50C"/>
    <w:rsid w:val="00FE3D5E"/>
  </w:style>
  <w:style w:type="paragraph" w:customStyle="1" w:styleId="57E71A1B4CFE46AD8D42513A73EB6335">
    <w:name w:val="57E71A1B4CFE46AD8D42513A73EB6335"/>
    <w:rsid w:val="00FE3D5E"/>
  </w:style>
  <w:style w:type="paragraph" w:customStyle="1" w:styleId="BFBA8A1614F04CC88757710351884E05">
    <w:name w:val="BFBA8A1614F04CC88757710351884E05"/>
    <w:rsid w:val="00FE3D5E"/>
  </w:style>
  <w:style w:type="paragraph" w:customStyle="1" w:styleId="DD735AC256E44F0699F3D6F756715636">
    <w:name w:val="DD735AC256E44F0699F3D6F756715636"/>
    <w:rsid w:val="00FE3D5E"/>
  </w:style>
  <w:style w:type="paragraph" w:customStyle="1" w:styleId="BAE17028280A49219F6A9313BC81E03F">
    <w:name w:val="BAE17028280A49219F6A9313BC81E03F"/>
    <w:rsid w:val="00FE3D5E"/>
  </w:style>
  <w:style w:type="paragraph" w:customStyle="1" w:styleId="BF58B7053A77470DA1FEA301AA4F8B6F">
    <w:name w:val="BF58B7053A77470DA1FEA301AA4F8B6F"/>
    <w:rsid w:val="00FE3D5E"/>
  </w:style>
  <w:style w:type="paragraph" w:customStyle="1" w:styleId="C03AF81555644C41918B04644D0E5354">
    <w:name w:val="C03AF81555644C41918B04644D0E5354"/>
    <w:rsid w:val="00FE3D5E"/>
  </w:style>
  <w:style w:type="paragraph" w:customStyle="1" w:styleId="3C6402571D2E43B88EB0058D380BA7B0">
    <w:name w:val="3C6402571D2E43B88EB0058D380BA7B0"/>
    <w:rsid w:val="00FE3D5E"/>
  </w:style>
  <w:style w:type="paragraph" w:customStyle="1" w:styleId="BBD7176CE8A54044A6AC684444E75324">
    <w:name w:val="BBD7176CE8A54044A6AC684444E75324"/>
    <w:rsid w:val="00FE3D5E"/>
  </w:style>
  <w:style w:type="paragraph" w:customStyle="1" w:styleId="BC764DE4869841FFBBEB9C4FDBAAB888">
    <w:name w:val="BC764DE4869841FFBBEB9C4FDBAAB888"/>
    <w:rsid w:val="00FE3D5E"/>
  </w:style>
  <w:style w:type="paragraph" w:customStyle="1" w:styleId="FCC1BB2020DE461C96330A7331A539A9">
    <w:name w:val="FCC1BB2020DE461C96330A7331A539A9"/>
    <w:rsid w:val="00FE3D5E"/>
  </w:style>
  <w:style w:type="paragraph" w:customStyle="1" w:styleId="3BCBBAE556214B0CA9A37B78CC63406D">
    <w:name w:val="3BCBBAE556214B0CA9A37B78CC63406D"/>
    <w:rsid w:val="00FE3D5E"/>
  </w:style>
  <w:style w:type="paragraph" w:customStyle="1" w:styleId="1B8890CD1598457385E6040F9121CDEF">
    <w:name w:val="1B8890CD1598457385E6040F9121CDEF"/>
    <w:rsid w:val="00FE3D5E"/>
  </w:style>
  <w:style w:type="paragraph" w:customStyle="1" w:styleId="4A28F14B41C54B87BC2B98ECA6A79CB5">
    <w:name w:val="4A28F14B41C54B87BC2B98ECA6A79CB5"/>
    <w:rsid w:val="00FE3D5E"/>
  </w:style>
  <w:style w:type="paragraph" w:customStyle="1" w:styleId="9D0A33BB397E4094BF84661DD11364BC">
    <w:name w:val="9D0A33BB397E4094BF84661DD11364BC"/>
    <w:rsid w:val="00FE3D5E"/>
  </w:style>
  <w:style w:type="paragraph" w:customStyle="1" w:styleId="B70B472202124B87BEB19BFB8422A984">
    <w:name w:val="B70B472202124B87BEB19BFB8422A984"/>
    <w:rsid w:val="00FE3D5E"/>
  </w:style>
  <w:style w:type="paragraph" w:customStyle="1" w:styleId="9F7C9470BE764C5AAE97B3B7B4C4E1C5">
    <w:name w:val="9F7C9470BE764C5AAE97B3B7B4C4E1C5"/>
    <w:rsid w:val="00FE3D5E"/>
  </w:style>
  <w:style w:type="paragraph" w:customStyle="1" w:styleId="0636DA375956461EBFE02B07C0B08CD6">
    <w:name w:val="0636DA375956461EBFE02B07C0B08CD6"/>
    <w:rsid w:val="00FE3D5E"/>
  </w:style>
  <w:style w:type="paragraph" w:customStyle="1" w:styleId="C1541FF75321465A9FE0BD325CB91CB4">
    <w:name w:val="C1541FF75321465A9FE0BD325CB91CB4"/>
    <w:rsid w:val="00FE3D5E"/>
  </w:style>
  <w:style w:type="paragraph" w:customStyle="1" w:styleId="758C6B41D2874B588023EA24D043DDBB">
    <w:name w:val="758C6B41D2874B588023EA24D043DDBB"/>
    <w:rsid w:val="00FE3D5E"/>
  </w:style>
  <w:style w:type="paragraph" w:customStyle="1" w:styleId="1054242235644C2FBE430FAD7BBE1526">
    <w:name w:val="1054242235644C2FBE430FAD7BBE1526"/>
    <w:rsid w:val="00FE3D5E"/>
  </w:style>
  <w:style w:type="paragraph" w:customStyle="1" w:styleId="D4EE2F054BEC4EE884AD40ACEF828198">
    <w:name w:val="D4EE2F054BEC4EE884AD40ACEF828198"/>
    <w:rsid w:val="00FE3D5E"/>
  </w:style>
  <w:style w:type="paragraph" w:customStyle="1" w:styleId="18B88F06760F4FBCA5DECDF1903C80B9">
    <w:name w:val="18B88F06760F4FBCA5DECDF1903C80B9"/>
    <w:rsid w:val="00FE3D5E"/>
  </w:style>
  <w:style w:type="paragraph" w:customStyle="1" w:styleId="1B756732E3A2400E8915777227AAA006">
    <w:name w:val="1B756732E3A2400E8915777227AAA006"/>
    <w:rsid w:val="00FE3D5E"/>
  </w:style>
  <w:style w:type="paragraph" w:customStyle="1" w:styleId="07A36FB4664A44ABAA54043AA9634F19">
    <w:name w:val="07A36FB4664A44ABAA54043AA9634F19"/>
    <w:rsid w:val="00FE3D5E"/>
  </w:style>
  <w:style w:type="paragraph" w:customStyle="1" w:styleId="14DAA91C4B404628B13EFAC45BA25B5B">
    <w:name w:val="14DAA91C4B404628B13EFAC45BA25B5B"/>
    <w:rsid w:val="00FE3D5E"/>
  </w:style>
  <w:style w:type="paragraph" w:customStyle="1" w:styleId="9CB2016AE66E4FF48C98A551FD3C41D4">
    <w:name w:val="9CB2016AE66E4FF48C98A551FD3C41D4"/>
    <w:rsid w:val="00FE3D5E"/>
  </w:style>
  <w:style w:type="paragraph" w:customStyle="1" w:styleId="E9F5ADD29F324616BA0B9BC4D0A4755D">
    <w:name w:val="E9F5ADD29F324616BA0B9BC4D0A4755D"/>
    <w:rsid w:val="00FE3D5E"/>
  </w:style>
  <w:style w:type="paragraph" w:customStyle="1" w:styleId="181E41579572452B9A5874A2BE79B544">
    <w:name w:val="181E41579572452B9A5874A2BE79B544"/>
    <w:rsid w:val="00FE3D5E"/>
  </w:style>
  <w:style w:type="paragraph" w:customStyle="1" w:styleId="67D8005EF81B4A679D99149798059055">
    <w:name w:val="67D8005EF81B4A679D99149798059055"/>
    <w:rsid w:val="00FE3D5E"/>
  </w:style>
  <w:style w:type="paragraph" w:customStyle="1" w:styleId="4DFB18B33A4D42BBA7FED728CADD7E21">
    <w:name w:val="4DFB18B33A4D42BBA7FED728CADD7E21"/>
    <w:rsid w:val="00FE3D5E"/>
  </w:style>
  <w:style w:type="paragraph" w:customStyle="1" w:styleId="1A070208E4524BE39CE52BD35A0D619C">
    <w:name w:val="1A070208E4524BE39CE52BD35A0D619C"/>
    <w:rsid w:val="00FE3D5E"/>
  </w:style>
  <w:style w:type="paragraph" w:customStyle="1" w:styleId="D11EB37D365F4471846F77A035A22FC8">
    <w:name w:val="D11EB37D365F4471846F77A035A22FC8"/>
    <w:rsid w:val="00FE3D5E"/>
  </w:style>
  <w:style w:type="paragraph" w:customStyle="1" w:styleId="56ED9F01FE3D46E0B5967BC895634235">
    <w:name w:val="56ED9F01FE3D46E0B5967BC895634235"/>
    <w:rsid w:val="00FE3D5E"/>
  </w:style>
  <w:style w:type="paragraph" w:customStyle="1" w:styleId="1CE28142C71445FCABEE0EF4889E4226">
    <w:name w:val="1CE28142C71445FCABEE0EF4889E4226"/>
    <w:rsid w:val="00FE3D5E"/>
  </w:style>
  <w:style w:type="paragraph" w:customStyle="1" w:styleId="B970D95F52154FD296BE78F12CB535C4">
    <w:name w:val="B970D95F52154FD296BE78F12CB535C4"/>
    <w:rsid w:val="00FE3D5E"/>
  </w:style>
  <w:style w:type="paragraph" w:customStyle="1" w:styleId="98C486E6D90E4729A467878EBCF73A71">
    <w:name w:val="98C486E6D90E4729A467878EBCF73A71"/>
    <w:rsid w:val="00FE3D5E"/>
  </w:style>
  <w:style w:type="paragraph" w:customStyle="1" w:styleId="C66C1B829BC444FB9D4A9C65AABC15BB">
    <w:name w:val="C66C1B829BC444FB9D4A9C65AABC15BB"/>
    <w:rsid w:val="00FE3D5E"/>
  </w:style>
  <w:style w:type="paragraph" w:customStyle="1" w:styleId="35A961EC2F984E7E8F29DEFB289A6140">
    <w:name w:val="35A961EC2F984E7E8F29DEFB289A6140"/>
    <w:rsid w:val="00FE3D5E"/>
  </w:style>
  <w:style w:type="paragraph" w:customStyle="1" w:styleId="5EAFECE9643F4B0389A8761F64BDFE77">
    <w:name w:val="5EAFECE9643F4B0389A8761F64BDFE77"/>
    <w:rsid w:val="00FE3D5E"/>
  </w:style>
  <w:style w:type="paragraph" w:customStyle="1" w:styleId="35EDDC71604446C4B89C99BB9B0701FE">
    <w:name w:val="35EDDC71604446C4B89C99BB9B0701FE"/>
    <w:rsid w:val="00FE3D5E"/>
  </w:style>
  <w:style w:type="paragraph" w:customStyle="1" w:styleId="5F6B69CD44864885A001E674080ED0C9">
    <w:name w:val="5F6B69CD44864885A001E674080ED0C9"/>
    <w:rsid w:val="00FE3D5E"/>
  </w:style>
  <w:style w:type="paragraph" w:customStyle="1" w:styleId="CDEA05FEA1D14307AA155A92CAAE0FD7">
    <w:name w:val="CDEA05FEA1D14307AA155A92CAAE0FD7"/>
    <w:rsid w:val="00FE3D5E"/>
  </w:style>
  <w:style w:type="paragraph" w:customStyle="1" w:styleId="FCA960D467C544BBA1EC4A9CD793D692">
    <w:name w:val="FCA960D467C544BBA1EC4A9CD793D692"/>
    <w:rsid w:val="00FE3D5E"/>
  </w:style>
  <w:style w:type="paragraph" w:customStyle="1" w:styleId="E2C555C404FD4755BE81CF6A739315B9">
    <w:name w:val="E2C555C404FD4755BE81CF6A739315B9"/>
    <w:rsid w:val="00FE3D5E"/>
  </w:style>
  <w:style w:type="paragraph" w:customStyle="1" w:styleId="53268E4B60044796BE2B70315DC88A63">
    <w:name w:val="53268E4B60044796BE2B70315DC88A63"/>
    <w:rsid w:val="00FE3D5E"/>
  </w:style>
  <w:style w:type="paragraph" w:customStyle="1" w:styleId="67C84A95D86941B7A1C27C7667D51A1F">
    <w:name w:val="67C84A95D86941B7A1C27C7667D51A1F"/>
    <w:rsid w:val="00FE3D5E"/>
  </w:style>
  <w:style w:type="paragraph" w:customStyle="1" w:styleId="4B3B96EAE6C541D98E0EF28F20EC3D36">
    <w:name w:val="4B3B96EAE6C541D98E0EF28F20EC3D36"/>
    <w:rsid w:val="00FE3D5E"/>
  </w:style>
  <w:style w:type="paragraph" w:customStyle="1" w:styleId="29B927B878F64B4E8FB5D4A12A8CE4C6">
    <w:name w:val="29B927B878F64B4E8FB5D4A12A8CE4C6"/>
    <w:rsid w:val="00FE3D5E"/>
  </w:style>
  <w:style w:type="paragraph" w:customStyle="1" w:styleId="AE1D10339F0E4B92B8CE3B221DBBAC10">
    <w:name w:val="AE1D10339F0E4B92B8CE3B221DBBAC10"/>
    <w:rsid w:val="00FE3D5E"/>
  </w:style>
  <w:style w:type="paragraph" w:customStyle="1" w:styleId="4F6FF29494174B0DABB0CFDFFC46A970">
    <w:name w:val="4F6FF29494174B0DABB0CFDFFC46A970"/>
    <w:rsid w:val="00FE3D5E"/>
  </w:style>
  <w:style w:type="paragraph" w:customStyle="1" w:styleId="7C05F5DC186B41BC8D57AA7A71542D6A">
    <w:name w:val="7C05F5DC186B41BC8D57AA7A71542D6A"/>
    <w:rsid w:val="00FE3D5E"/>
  </w:style>
  <w:style w:type="paragraph" w:customStyle="1" w:styleId="C3A442347416470F8E05F3E9AE07F404">
    <w:name w:val="C3A442347416470F8E05F3E9AE07F404"/>
    <w:rsid w:val="00FE3D5E"/>
  </w:style>
  <w:style w:type="paragraph" w:customStyle="1" w:styleId="7894C1D75AC2417BBF46BC73F68FBBE5">
    <w:name w:val="7894C1D75AC2417BBF46BC73F68FBBE5"/>
    <w:rsid w:val="00FE3D5E"/>
  </w:style>
  <w:style w:type="paragraph" w:customStyle="1" w:styleId="A1D195B7A35F411B88E93E8D832EA074">
    <w:name w:val="A1D195B7A35F411B88E93E8D832EA074"/>
    <w:rsid w:val="00FE3D5E"/>
  </w:style>
  <w:style w:type="paragraph" w:customStyle="1" w:styleId="DAD58B0D2CFA4128BEAA8D51180572FA">
    <w:name w:val="DAD58B0D2CFA4128BEAA8D51180572FA"/>
    <w:rsid w:val="00FE3D5E"/>
  </w:style>
  <w:style w:type="paragraph" w:customStyle="1" w:styleId="8654ED6319E14E029F12975366CCCCA1">
    <w:name w:val="8654ED6319E14E029F12975366CCCCA1"/>
    <w:rsid w:val="00FE3D5E"/>
  </w:style>
  <w:style w:type="paragraph" w:customStyle="1" w:styleId="419C535EA0AA4DEDBED691A38E1DFDFD">
    <w:name w:val="419C535EA0AA4DEDBED691A38E1DFDFD"/>
    <w:rsid w:val="00FE3D5E"/>
  </w:style>
  <w:style w:type="paragraph" w:customStyle="1" w:styleId="95BE69459F33412AB2197591C45F7293">
    <w:name w:val="95BE69459F33412AB2197591C45F7293"/>
    <w:rsid w:val="00FE3D5E"/>
  </w:style>
  <w:style w:type="paragraph" w:customStyle="1" w:styleId="44142DAD851C4206A285B3D1CE9E0227">
    <w:name w:val="44142DAD851C4206A285B3D1CE9E0227"/>
    <w:rsid w:val="00FE3D5E"/>
  </w:style>
  <w:style w:type="paragraph" w:customStyle="1" w:styleId="BC78A16BEB734C8A834C2C160601C7A3">
    <w:name w:val="BC78A16BEB734C8A834C2C160601C7A3"/>
    <w:rsid w:val="00FE3D5E"/>
  </w:style>
  <w:style w:type="paragraph" w:customStyle="1" w:styleId="2358828B2D9149BF931995FAEAFD4444">
    <w:name w:val="2358828B2D9149BF931995FAEAFD4444"/>
    <w:rsid w:val="00FE3D5E"/>
  </w:style>
  <w:style w:type="paragraph" w:customStyle="1" w:styleId="345D84D7E41A473EB0B6A954E2CCEFB4">
    <w:name w:val="345D84D7E41A473EB0B6A954E2CCEFB4"/>
    <w:rsid w:val="00FE3D5E"/>
  </w:style>
  <w:style w:type="paragraph" w:customStyle="1" w:styleId="84E86C56E5674B3DAA80E4D312F14D19">
    <w:name w:val="84E86C56E5674B3DAA80E4D312F14D19"/>
    <w:rsid w:val="00FE3D5E"/>
  </w:style>
  <w:style w:type="paragraph" w:customStyle="1" w:styleId="FAB97E072E694DC18BC6F26BE8803DB8">
    <w:name w:val="FAB97E072E694DC18BC6F26BE8803DB8"/>
    <w:rsid w:val="00FE3D5E"/>
  </w:style>
  <w:style w:type="paragraph" w:customStyle="1" w:styleId="6BCC2C6EFC0943D1B7331616602EC71C">
    <w:name w:val="6BCC2C6EFC0943D1B7331616602EC71C"/>
    <w:rsid w:val="00FE3D5E"/>
  </w:style>
  <w:style w:type="paragraph" w:customStyle="1" w:styleId="6C812C3DEF1742779656BD5DA11513EF">
    <w:name w:val="6C812C3DEF1742779656BD5DA11513EF"/>
    <w:rsid w:val="00FE3D5E"/>
  </w:style>
  <w:style w:type="paragraph" w:customStyle="1" w:styleId="374B0DE6C12A4297A3B0413072B5EE7B">
    <w:name w:val="374B0DE6C12A4297A3B0413072B5EE7B"/>
    <w:rsid w:val="00FE3D5E"/>
  </w:style>
  <w:style w:type="paragraph" w:customStyle="1" w:styleId="44040D3006EB4323813861C7BEE712AD">
    <w:name w:val="44040D3006EB4323813861C7BEE712AD"/>
    <w:rsid w:val="00FE3D5E"/>
  </w:style>
  <w:style w:type="paragraph" w:customStyle="1" w:styleId="1CC81B8A8BD045F1BF08627079C171BE">
    <w:name w:val="1CC81B8A8BD045F1BF08627079C171BE"/>
    <w:rsid w:val="00FE3D5E"/>
  </w:style>
  <w:style w:type="paragraph" w:customStyle="1" w:styleId="FAB5667EA3AA4581AC99DC7749DB2909">
    <w:name w:val="FAB5667EA3AA4581AC99DC7749DB2909"/>
    <w:rsid w:val="00FE3D5E"/>
  </w:style>
  <w:style w:type="paragraph" w:customStyle="1" w:styleId="1FC27DA3C9EF48A89DF665EB1994D86F">
    <w:name w:val="1FC27DA3C9EF48A89DF665EB1994D86F"/>
    <w:rsid w:val="00FE3D5E"/>
  </w:style>
  <w:style w:type="paragraph" w:customStyle="1" w:styleId="891729D51DC64F658AB7CFFD12EFE2A0">
    <w:name w:val="891729D51DC64F658AB7CFFD12EFE2A0"/>
    <w:rsid w:val="00FE3D5E"/>
  </w:style>
  <w:style w:type="paragraph" w:customStyle="1" w:styleId="01FC35FE071844F6B1F57BF3FF2C372D">
    <w:name w:val="01FC35FE071844F6B1F57BF3FF2C372D"/>
    <w:rsid w:val="00FE3D5E"/>
  </w:style>
  <w:style w:type="paragraph" w:customStyle="1" w:styleId="CE1EC4E16E574CF5841F2F2F5F7B3469">
    <w:name w:val="CE1EC4E16E574CF5841F2F2F5F7B3469"/>
    <w:rsid w:val="00FE3D5E"/>
  </w:style>
  <w:style w:type="paragraph" w:customStyle="1" w:styleId="BDED43A7EB7244FFAF3A4430D1519E61">
    <w:name w:val="BDED43A7EB7244FFAF3A4430D1519E61"/>
    <w:rsid w:val="00FE3D5E"/>
  </w:style>
  <w:style w:type="paragraph" w:customStyle="1" w:styleId="C0FB98AE9E984FFF82CC87CBF0918540">
    <w:name w:val="C0FB98AE9E984FFF82CC87CBF0918540"/>
    <w:rsid w:val="00FE3D5E"/>
  </w:style>
  <w:style w:type="paragraph" w:customStyle="1" w:styleId="ECDE02C1E2334466928BCBB48E7CD262">
    <w:name w:val="ECDE02C1E2334466928BCBB48E7CD262"/>
    <w:rsid w:val="00FE3D5E"/>
  </w:style>
  <w:style w:type="paragraph" w:customStyle="1" w:styleId="CC2AD2AFB03F45B39D8FDFF25FCDB7FB">
    <w:name w:val="CC2AD2AFB03F45B39D8FDFF25FCDB7FB"/>
    <w:rsid w:val="00FE3D5E"/>
  </w:style>
  <w:style w:type="paragraph" w:customStyle="1" w:styleId="AFBD0D5F71B14BA78178C913D703F2F4">
    <w:name w:val="AFBD0D5F71B14BA78178C913D703F2F4"/>
    <w:rsid w:val="00FE3D5E"/>
  </w:style>
  <w:style w:type="paragraph" w:customStyle="1" w:styleId="887EAE70F76B4687AB2DF380B88CCB43">
    <w:name w:val="887EAE70F76B4687AB2DF380B88CCB43"/>
    <w:rsid w:val="00FE3D5E"/>
  </w:style>
  <w:style w:type="paragraph" w:customStyle="1" w:styleId="6DD760ADCF4E43DCB75AC2489AE6AFB6">
    <w:name w:val="6DD760ADCF4E43DCB75AC2489AE6AFB6"/>
    <w:rsid w:val="00FE3D5E"/>
  </w:style>
  <w:style w:type="paragraph" w:customStyle="1" w:styleId="045E277DA2064421A49220957C0F4C1F">
    <w:name w:val="045E277DA2064421A49220957C0F4C1F"/>
    <w:rsid w:val="00FE3D5E"/>
  </w:style>
  <w:style w:type="paragraph" w:customStyle="1" w:styleId="F1FDE16B239E4AC6A4E80084FDB00450">
    <w:name w:val="F1FDE16B239E4AC6A4E80084FDB00450"/>
    <w:rsid w:val="00FE3D5E"/>
  </w:style>
  <w:style w:type="paragraph" w:customStyle="1" w:styleId="A0CFEC0C143B4AA3BCA0EB512CF2E9ED">
    <w:name w:val="A0CFEC0C143B4AA3BCA0EB512CF2E9ED"/>
    <w:rsid w:val="00FE3D5E"/>
  </w:style>
  <w:style w:type="paragraph" w:customStyle="1" w:styleId="85CD1C983DFA473B9A16EEBD3F6C9A62">
    <w:name w:val="85CD1C983DFA473B9A16EEBD3F6C9A62"/>
    <w:rsid w:val="00FE3D5E"/>
  </w:style>
  <w:style w:type="paragraph" w:customStyle="1" w:styleId="E898926D19EF42399F6C1B67C9A728D8">
    <w:name w:val="E898926D19EF42399F6C1B67C9A728D8"/>
    <w:rsid w:val="00FE3D5E"/>
  </w:style>
  <w:style w:type="paragraph" w:customStyle="1" w:styleId="C751041B6DCC4A15BD4FE0A6E4350A11">
    <w:name w:val="C751041B6DCC4A15BD4FE0A6E4350A11"/>
    <w:rsid w:val="00FE3D5E"/>
  </w:style>
  <w:style w:type="paragraph" w:customStyle="1" w:styleId="60692B9B00044F45A137EAF97A6617AF">
    <w:name w:val="60692B9B00044F45A137EAF97A6617AF"/>
    <w:rsid w:val="00FE3D5E"/>
  </w:style>
  <w:style w:type="paragraph" w:customStyle="1" w:styleId="312AEE5E745049D39F7E55C07DB144DA">
    <w:name w:val="312AEE5E745049D39F7E55C07DB144DA"/>
    <w:rsid w:val="00FE3D5E"/>
  </w:style>
  <w:style w:type="paragraph" w:customStyle="1" w:styleId="DA07FB5FE16744FA9A0D6655EDC01D3E">
    <w:name w:val="DA07FB5FE16744FA9A0D6655EDC01D3E"/>
    <w:rsid w:val="00FE3D5E"/>
  </w:style>
  <w:style w:type="paragraph" w:customStyle="1" w:styleId="A3C7BE98FFAF4A6793E05D31E2805631">
    <w:name w:val="A3C7BE98FFAF4A6793E05D31E2805631"/>
    <w:rsid w:val="00FE3D5E"/>
  </w:style>
  <w:style w:type="paragraph" w:customStyle="1" w:styleId="C7FEFAC9DD934EA38BECE0A0E65CB10A">
    <w:name w:val="C7FEFAC9DD934EA38BECE0A0E65CB10A"/>
    <w:rsid w:val="00FE3D5E"/>
  </w:style>
  <w:style w:type="paragraph" w:customStyle="1" w:styleId="6F75E2013B704324A1ADAF6D01F862E1">
    <w:name w:val="6F75E2013B704324A1ADAF6D01F862E1"/>
    <w:rsid w:val="00FE3D5E"/>
  </w:style>
  <w:style w:type="paragraph" w:customStyle="1" w:styleId="C5539ED503C44A1FA9BA1E5443E77F1E">
    <w:name w:val="C5539ED503C44A1FA9BA1E5443E77F1E"/>
    <w:rsid w:val="00FE3D5E"/>
  </w:style>
  <w:style w:type="paragraph" w:customStyle="1" w:styleId="A94D7F41AF8D430DB9FCF53D4DF5EAAC">
    <w:name w:val="A94D7F41AF8D430DB9FCF53D4DF5EAAC"/>
    <w:rsid w:val="00FE3D5E"/>
  </w:style>
  <w:style w:type="paragraph" w:customStyle="1" w:styleId="B53EF4ACF1504989BAC2A4DE21B520CE">
    <w:name w:val="B53EF4ACF1504989BAC2A4DE21B520CE"/>
    <w:rsid w:val="00FE3D5E"/>
  </w:style>
  <w:style w:type="paragraph" w:customStyle="1" w:styleId="DF0F0745DA2842A5BC937826B568423B">
    <w:name w:val="DF0F0745DA2842A5BC937826B568423B"/>
    <w:rsid w:val="00FE3D5E"/>
  </w:style>
  <w:style w:type="paragraph" w:customStyle="1" w:styleId="0A89A15A2006444E8C288F527437231F">
    <w:name w:val="0A89A15A2006444E8C288F527437231F"/>
    <w:rsid w:val="00FE3D5E"/>
  </w:style>
  <w:style w:type="paragraph" w:customStyle="1" w:styleId="75CD6D6DAB3D4CB78F3B58DC97D016C4">
    <w:name w:val="75CD6D6DAB3D4CB78F3B58DC97D016C4"/>
    <w:rsid w:val="00FE3D5E"/>
  </w:style>
  <w:style w:type="paragraph" w:customStyle="1" w:styleId="9E04F10731CD460FB27D99208745BB83">
    <w:name w:val="9E04F10731CD460FB27D99208745BB83"/>
    <w:rsid w:val="00FE3D5E"/>
  </w:style>
  <w:style w:type="paragraph" w:customStyle="1" w:styleId="C9DDD02053C74CA0A2EECB13E7C64AFC">
    <w:name w:val="C9DDD02053C74CA0A2EECB13E7C64AFC"/>
    <w:rsid w:val="00FE3D5E"/>
  </w:style>
  <w:style w:type="paragraph" w:customStyle="1" w:styleId="7655C8A3096B4D139BFD9731E94EC519">
    <w:name w:val="7655C8A3096B4D139BFD9731E94EC519"/>
    <w:rsid w:val="00FE3D5E"/>
  </w:style>
  <w:style w:type="paragraph" w:customStyle="1" w:styleId="19D38B4F890541AA9577D93391E883C4">
    <w:name w:val="19D38B4F890541AA9577D93391E883C4"/>
    <w:rsid w:val="00FE3D5E"/>
  </w:style>
  <w:style w:type="paragraph" w:customStyle="1" w:styleId="8DC90E80A48B4061B7B283A6439CB72B">
    <w:name w:val="8DC90E80A48B4061B7B283A6439CB72B"/>
    <w:rsid w:val="00FE3D5E"/>
  </w:style>
  <w:style w:type="paragraph" w:customStyle="1" w:styleId="69F530FA9FF847678BE39D5D7BA4B5DE">
    <w:name w:val="69F530FA9FF847678BE39D5D7BA4B5DE"/>
    <w:rsid w:val="00FE3D5E"/>
  </w:style>
  <w:style w:type="paragraph" w:customStyle="1" w:styleId="7B81F1B164E44AF69A0FD730D5A94D6E">
    <w:name w:val="7B81F1B164E44AF69A0FD730D5A94D6E"/>
    <w:rsid w:val="00FE3D5E"/>
  </w:style>
  <w:style w:type="paragraph" w:customStyle="1" w:styleId="8FF4E151F3A54B029213E81DCE956DAE">
    <w:name w:val="8FF4E151F3A54B029213E81DCE956DAE"/>
    <w:rsid w:val="00FE3D5E"/>
  </w:style>
  <w:style w:type="paragraph" w:customStyle="1" w:styleId="1FB4DCB022714768BC1A0684DC20BF67">
    <w:name w:val="1FB4DCB022714768BC1A0684DC20BF67"/>
    <w:rsid w:val="00FE3D5E"/>
  </w:style>
  <w:style w:type="paragraph" w:customStyle="1" w:styleId="483DEBA9E8434C5A827AD5FBE1C9101D">
    <w:name w:val="483DEBA9E8434C5A827AD5FBE1C9101D"/>
    <w:rsid w:val="00FE3D5E"/>
  </w:style>
  <w:style w:type="paragraph" w:customStyle="1" w:styleId="72C28C8289414A78BCF7DAD2DFB4DFB5">
    <w:name w:val="72C28C8289414A78BCF7DAD2DFB4DFB5"/>
    <w:rsid w:val="00FE3D5E"/>
  </w:style>
  <w:style w:type="paragraph" w:customStyle="1" w:styleId="166B31F4A5054E9DB6E86055F14DEA2F">
    <w:name w:val="166B31F4A5054E9DB6E86055F14DEA2F"/>
    <w:rsid w:val="00FE3D5E"/>
  </w:style>
  <w:style w:type="paragraph" w:customStyle="1" w:styleId="616CBE316EF34D7CB9E41F639B9C89F3">
    <w:name w:val="616CBE316EF34D7CB9E41F639B9C89F3"/>
    <w:rsid w:val="00FE3D5E"/>
  </w:style>
  <w:style w:type="paragraph" w:customStyle="1" w:styleId="E2D3950BCDB049F599FFABA65192F082">
    <w:name w:val="E2D3950BCDB049F599FFABA65192F082"/>
    <w:rsid w:val="00FE3D5E"/>
  </w:style>
  <w:style w:type="paragraph" w:customStyle="1" w:styleId="0A71CC025E004514B97918F6E448D13C">
    <w:name w:val="0A71CC025E004514B97918F6E448D13C"/>
    <w:rsid w:val="00FE3D5E"/>
  </w:style>
  <w:style w:type="paragraph" w:customStyle="1" w:styleId="8288169A148E4C1B9C11DFA8904EDC63">
    <w:name w:val="8288169A148E4C1B9C11DFA8904EDC63"/>
    <w:rsid w:val="00FE3D5E"/>
  </w:style>
  <w:style w:type="paragraph" w:customStyle="1" w:styleId="68C707745A4142958AA6AD83A018C569">
    <w:name w:val="68C707745A4142958AA6AD83A018C569"/>
    <w:rsid w:val="00FE3D5E"/>
  </w:style>
  <w:style w:type="paragraph" w:customStyle="1" w:styleId="9CCE966A52B8468799D944233887C59A">
    <w:name w:val="9CCE966A52B8468799D944233887C59A"/>
    <w:rsid w:val="00FE3D5E"/>
  </w:style>
  <w:style w:type="paragraph" w:customStyle="1" w:styleId="BAB47FD55EAE4B8EA94538C27D3D42E7">
    <w:name w:val="BAB47FD55EAE4B8EA94538C27D3D42E7"/>
    <w:rsid w:val="00FE3D5E"/>
  </w:style>
  <w:style w:type="paragraph" w:customStyle="1" w:styleId="8B101D198CA545FEABF8616CD7946FC5">
    <w:name w:val="8B101D198CA545FEABF8616CD7946FC5"/>
    <w:rsid w:val="00FE3D5E"/>
  </w:style>
  <w:style w:type="paragraph" w:customStyle="1" w:styleId="750D8BB3803244D3B217A5D981A962BD">
    <w:name w:val="750D8BB3803244D3B217A5D981A962BD"/>
    <w:rsid w:val="00FE3D5E"/>
  </w:style>
  <w:style w:type="paragraph" w:customStyle="1" w:styleId="D1D6344628874D9682502808D27F150A">
    <w:name w:val="D1D6344628874D9682502808D27F150A"/>
    <w:rsid w:val="00FE3D5E"/>
  </w:style>
  <w:style w:type="paragraph" w:customStyle="1" w:styleId="94544B92C29B48C8948DCDEE638529B4">
    <w:name w:val="94544B92C29B48C8948DCDEE638529B4"/>
    <w:rsid w:val="00FE3D5E"/>
  </w:style>
  <w:style w:type="paragraph" w:customStyle="1" w:styleId="B0739FC5E608411C85D4321C754B46EC">
    <w:name w:val="B0739FC5E608411C85D4321C754B46EC"/>
    <w:rsid w:val="00FE3D5E"/>
  </w:style>
  <w:style w:type="paragraph" w:customStyle="1" w:styleId="4617A6681CCC417191DC89A028893058">
    <w:name w:val="4617A6681CCC417191DC89A028893058"/>
    <w:rsid w:val="00FE3D5E"/>
  </w:style>
  <w:style w:type="paragraph" w:customStyle="1" w:styleId="955C3865077645DA9AA9E171108FF422">
    <w:name w:val="955C3865077645DA9AA9E171108FF422"/>
    <w:rsid w:val="00FE3D5E"/>
  </w:style>
  <w:style w:type="paragraph" w:customStyle="1" w:styleId="1CC30F04CF014B5C812CEB0AAD01C900">
    <w:name w:val="1CC30F04CF014B5C812CEB0AAD01C900"/>
    <w:rsid w:val="00FE3D5E"/>
  </w:style>
  <w:style w:type="paragraph" w:customStyle="1" w:styleId="04701B72D8D84AE0B50EA6A235E261A9">
    <w:name w:val="04701B72D8D84AE0B50EA6A235E261A9"/>
    <w:rsid w:val="00FE3D5E"/>
  </w:style>
  <w:style w:type="paragraph" w:customStyle="1" w:styleId="311FA4FE5674441BAE9B4CB2D47111CE">
    <w:name w:val="311FA4FE5674441BAE9B4CB2D47111CE"/>
    <w:rsid w:val="00EF6D1D"/>
  </w:style>
  <w:style w:type="paragraph" w:customStyle="1" w:styleId="2AF385EA11734EFCB39453AF63AD4BE4">
    <w:name w:val="2AF385EA11734EFCB39453AF63AD4BE4"/>
    <w:rsid w:val="00EF6D1D"/>
  </w:style>
  <w:style w:type="paragraph" w:customStyle="1" w:styleId="55BAA615D6B94B82ACE86D3D3BB6A2EC">
    <w:name w:val="55BAA615D6B94B82ACE86D3D3BB6A2EC"/>
    <w:rsid w:val="00EF6D1D"/>
  </w:style>
  <w:style w:type="paragraph" w:customStyle="1" w:styleId="E025CBA480CB4860B3F963E55983102C">
    <w:name w:val="E025CBA480CB4860B3F963E55983102C"/>
    <w:rsid w:val="00EF6D1D"/>
  </w:style>
  <w:style w:type="paragraph" w:customStyle="1" w:styleId="828E0E112CA441F7B62F68C49D89BAE1">
    <w:name w:val="828E0E112CA441F7B62F68C49D89BAE1"/>
    <w:rsid w:val="00EF6D1D"/>
  </w:style>
  <w:style w:type="paragraph" w:customStyle="1" w:styleId="77D748F0DE144D578482238D22106C77">
    <w:name w:val="77D748F0DE144D578482238D22106C77"/>
    <w:rsid w:val="00EF6D1D"/>
  </w:style>
  <w:style w:type="paragraph" w:customStyle="1" w:styleId="24A791D56C96499EA7DA8B1EB0C4FF3F">
    <w:name w:val="24A791D56C96499EA7DA8B1EB0C4FF3F"/>
    <w:rsid w:val="00EF6D1D"/>
  </w:style>
  <w:style w:type="paragraph" w:customStyle="1" w:styleId="12C7444F7C1C45C4A4F9EB9EB0FEF101">
    <w:name w:val="12C7444F7C1C45C4A4F9EB9EB0FEF101"/>
    <w:rsid w:val="00EF6D1D"/>
  </w:style>
  <w:style w:type="paragraph" w:customStyle="1" w:styleId="8F6CDB8C74D54E8FBE04A631FFEF6D9E">
    <w:name w:val="8F6CDB8C74D54E8FBE04A631FFEF6D9E"/>
    <w:rsid w:val="00EF6D1D"/>
  </w:style>
  <w:style w:type="paragraph" w:customStyle="1" w:styleId="6FF8C990E73E46729C6A98D6ECAFE626">
    <w:name w:val="6FF8C990E73E46729C6A98D6ECAFE626"/>
    <w:rsid w:val="00EF6D1D"/>
  </w:style>
  <w:style w:type="paragraph" w:customStyle="1" w:styleId="E8630268D0F94A308D4F1131AC2CD946">
    <w:name w:val="E8630268D0F94A308D4F1131AC2CD946"/>
    <w:rsid w:val="00EF6D1D"/>
  </w:style>
  <w:style w:type="paragraph" w:customStyle="1" w:styleId="C859C87E6C0F47E6B6E58E87A4C8CD8F">
    <w:name w:val="C859C87E6C0F47E6B6E58E87A4C8CD8F"/>
    <w:rsid w:val="00EF6D1D"/>
  </w:style>
  <w:style w:type="paragraph" w:customStyle="1" w:styleId="2E59A483816F4416832F3C45F5DC8026">
    <w:name w:val="2E59A483816F4416832F3C45F5DC8026"/>
    <w:rsid w:val="00EF6D1D"/>
  </w:style>
  <w:style w:type="paragraph" w:customStyle="1" w:styleId="498BCAA6C8E9481585467772AE8A41ED">
    <w:name w:val="498BCAA6C8E9481585467772AE8A41ED"/>
    <w:rsid w:val="00EF6D1D"/>
  </w:style>
  <w:style w:type="paragraph" w:customStyle="1" w:styleId="A0B75A6E933041939B0D74226CC254AE">
    <w:name w:val="A0B75A6E933041939B0D74226CC254AE"/>
    <w:rsid w:val="00EF6D1D"/>
  </w:style>
  <w:style w:type="paragraph" w:customStyle="1" w:styleId="32019D03BFC840CDB50CE5CF8AB4692A">
    <w:name w:val="32019D03BFC840CDB50CE5CF8AB4692A"/>
    <w:rsid w:val="00EF6D1D"/>
  </w:style>
  <w:style w:type="paragraph" w:customStyle="1" w:styleId="C1DBC1603A0D428AA1787567406CAE06">
    <w:name w:val="C1DBC1603A0D428AA1787567406CAE06"/>
    <w:rsid w:val="00EF6D1D"/>
  </w:style>
  <w:style w:type="paragraph" w:customStyle="1" w:styleId="03CED24063CC4D0A8B4031422640321D">
    <w:name w:val="03CED24063CC4D0A8B4031422640321D"/>
    <w:rsid w:val="00EF6D1D"/>
  </w:style>
  <w:style w:type="paragraph" w:customStyle="1" w:styleId="4DB7D245B01B4A66913E70F45242BA76">
    <w:name w:val="4DB7D245B01B4A66913E70F45242BA76"/>
    <w:rsid w:val="00EF6D1D"/>
  </w:style>
  <w:style w:type="paragraph" w:customStyle="1" w:styleId="76FFBB8BB06E43628388F4BD313D89A8">
    <w:name w:val="76FFBB8BB06E43628388F4BD313D89A8"/>
    <w:rsid w:val="00EF6D1D"/>
  </w:style>
  <w:style w:type="paragraph" w:customStyle="1" w:styleId="4230B40564254F118F41DD895576B667">
    <w:name w:val="4230B40564254F118F41DD895576B667"/>
    <w:rsid w:val="00EF6D1D"/>
  </w:style>
  <w:style w:type="paragraph" w:customStyle="1" w:styleId="C37F5F71301A4D658977D79A5927708F">
    <w:name w:val="C37F5F71301A4D658977D79A5927708F"/>
    <w:rsid w:val="00EF6D1D"/>
  </w:style>
  <w:style w:type="paragraph" w:customStyle="1" w:styleId="1AD38EAE11B54E10985ABFD53D70C706">
    <w:name w:val="1AD38EAE11B54E10985ABFD53D70C706"/>
    <w:rsid w:val="00EF6D1D"/>
  </w:style>
  <w:style w:type="paragraph" w:customStyle="1" w:styleId="06A70315C99B49C5B2EC11E0A8CAD4A6">
    <w:name w:val="06A70315C99B49C5B2EC11E0A8CAD4A6"/>
    <w:rsid w:val="00EF6D1D"/>
  </w:style>
  <w:style w:type="paragraph" w:customStyle="1" w:styleId="E099B836ABD8452391D48D9C41A26EF5">
    <w:name w:val="E099B836ABD8452391D48D9C41A26EF5"/>
    <w:rsid w:val="00EF6D1D"/>
  </w:style>
  <w:style w:type="paragraph" w:customStyle="1" w:styleId="F505A4D796754487ADE27C9EE40318C8">
    <w:name w:val="F505A4D796754487ADE27C9EE40318C8"/>
    <w:rsid w:val="00EF6D1D"/>
  </w:style>
  <w:style w:type="paragraph" w:customStyle="1" w:styleId="F2BD34CB80CF44DE9AB97D72AD3BC47B">
    <w:name w:val="F2BD34CB80CF44DE9AB97D72AD3BC47B"/>
    <w:rsid w:val="00EF6D1D"/>
  </w:style>
  <w:style w:type="paragraph" w:customStyle="1" w:styleId="DD4B0223918B494AB14E77149BB52E24">
    <w:name w:val="DD4B0223918B494AB14E77149BB52E24"/>
    <w:rsid w:val="00EF6D1D"/>
  </w:style>
  <w:style w:type="paragraph" w:customStyle="1" w:styleId="AA58C6C9937242179DBD313AA5EEED18">
    <w:name w:val="AA58C6C9937242179DBD313AA5EEED18"/>
    <w:rsid w:val="00EF6D1D"/>
  </w:style>
  <w:style w:type="paragraph" w:customStyle="1" w:styleId="47FA65BAE43C486FAC1BF47305787786">
    <w:name w:val="47FA65BAE43C486FAC1BF47305787786"/>
    <w:rsid w:val="00EF6D1D"/>
  </w:style>
  <w:style w:type="paragraph" w:customStyle="1" w:styleId="EE40A66F37F64E19AEF0AE53DFC16D46">
    <w:name w:val="EE40A66F37F64E19AEF0AE53DFC16D46"/>
    <w:rsid w:val="00EF6D1D"/>
  </w:style>
  <w:style w:type="paragraph" w:customStyle="1" w:styleId="8363A0C4DC77458CB6D2951BDD356459">
    <w:name w:val="8363A0C4DC77458CB6D2951BDD356459"/>
    <w:rsid w:val="00EF6D1D"/>
  </w:style>
  <w:style w:type="paragraph" w:customStyle="1" w:styleId="51C6D5F3E1B14C22919B31403A83DF48">
    <w:name w:val="51C6D5F3E1B14C22919B31403A83DF48"/>
    <w:rsid w:val="00EF6D1D"/>
  </w:style>
  <w:style w:type="paragraph" w:customStyle="1" w:styleId="845893F089434C5685AF71D7F5CCFF3D">
    <w:name w:val="845893F089434C5685AF71D7F5CCFF3D"/>
    <w:rsid w:val="00EF6D1D"/>
  </w:style>
  <w:style w:type="paragraph" w:customStyle="1" w:styleId="C6D2A9DE4A1C41F78CF2911ED05C5980">
    <w:name w:val="C6D2A9DE4A1C41F78CF2911ED05C5980"/>
    <w:rsid w:val="00EF6D1D"/>
  </w:style>
  <w:style w:type="paragraph" w:customStyle="1" w:styleId="7E83C62D40924D378F4C080FD21B2926">
    <w:name w:val="7E83C62D40924D378F4C080FD21B2926"/>
    <w:rsid w:val="00EF6D1D"/>
  </w:style>
  <w:style w:type="paragraph" w:customStyle="1" w:styleId="E55EC8B414864399ACBB97C6DD8A7057">
    <w:name w:val="E55EC8B414864399ACBB97C6DD8A7057"/>
    <w:rsid w:val="00EF6D1D"/>
  </w:style>
  <w:style w:type="paragraph" w:customStyle="1" w:styleId="90120B4C017B4E4DA0C5389DFCF75508">
    <w:name w:val="90120B4C017B4E4DA0C5389DFCF75508"/>
    <w:rsid w:val="00EF6D1D"/>
  </w:style>
  <w:style w:type="paragraph" w:customStyle="1" w:styleId="D392DE5102CF4C7BA6201B2E9DFB0DAE">
    <w:name w:val="D392DE5102CF4C7BA6201B2E9DFB0DAE"/>
    <w:rsid w:val="00EF6D1D"/>
  </w:style>
  <w:style w:type="paragraph" w:customStyle="1" w:styleId="4F9B13E3DA0544DDB46E43E1C28D7752">
    <w:name w:val="4F9B13E3DA0544DDB46E43E1C28D7752"/>
    <w:rsid w:val="00EF6D1D"/>
  </w:style>
  <w:style w:type="paragraph" w:customStyle="1" w:styleId="A0E7BAAC8AA24DE3A71BFA4A3BC69EBE">
    <w:name w:val="A0E7BAAC8AA24DE3A71BFA4A3BC69EBE"/>
    <w:rsid w:val="00EF6D1D"/>
  </w:style>
  <w:style w:type="paragraph" w:customStyle="1" w:styleId="6699F21982194FB6B75BD13C49B88ED5">
    <w:name w:val="6699F21982194FB6B75BD13C49B88ED5"/>
    <w:rsid w:val="00EF6D1D"/>
  </w:style>
  <w:style w:type="paragraph" w:customStyle="1" w:styleId="6F603104D5934A41B54DF888DEF7E4F9">
    <w:name w:val="6F603104D5934A41B54DF888DEF7E4F9"/>
    <w:rsid w:val="00EF6D1D"/>
  </w:style>
  <w:style w:type="paragraph" w:customStyle="1" w:styleId="BB9AEF086C3F4CBF95F4E8D7186873D3">
    <w:name w:val="BB9AEF086C3F4CBF95F4E8D7186873D3"/>
    <w:rsid w:val="00EF6D1D"/>
  </w:style>
  <w:style w:type="paragraph" w:customStyle="1" w:styleId="0BE0A03EB62E47C79BBDB86BE8B160CF">
    <w:name w:val="0BE0A03EB62E47C79BBDB86BE8B160CF"/>
    <w:rsid w:val="00EF6D1D"/>
  </w:style>
  <w:style w:type="paragraph" w:customStyle="1" w:styleId="5CE62DC1FBCB49DC9B07FC4490A0D519">
    <w:name w:val="5CE62DC1FBCB49DC9B07FC4490A0D519"/>
    <w:rsid w:val="00EF6D1D"/>
  </w:style>
  <w:style w:type="paragraph" w:customStyle="1" w:styleId="28544C35396C4F3299FE950D48B92C6B">
    <w:name w:val="28544C35396C4F3299FE950D48B92C6B"/>
    <w:rsid w:val="00EF6D1D"/>
  </w:style>
  <w:style w:type="paragraph" w:customStyle="1" w:styleId="B10E1F4E284149898E2930FD06CCCB09">
    <w:name w:val="B10E1F4E284149898E2930FD06CCCB09"/>
    <w:rsid w:val="00EF6D1D"/>
  </w:style>
  <w:style w:type="paragraph" w:customStyle="1" w:styleId="A1C82CDD2D7D433585098B4B3898E6F4">
    <w:name w:val="A1C82CDD2D7D433585098B4B3898E6F4"/>
    <w:rsid w:val="00EF6D1D"/>
  </w:style>
  <w:style w:type="paragraph" w:customStyle="1" w:styleId="463FD0CF62CB456A97E7DFD9174A0B23">
    <w:name w:val="463FD0CF62CB456A97E7DFD9174A0B23"/>
    <w:rsid w:val="00EF6D1D"/>
  </w:style>
  <w:style w:type="paragraph" w:customStyle="1" w:styleId="4D405CC53D8A44E099AB5EC54687D3AF">
    <w:name w:val="4D405CC53D8A44E099AB5EC54687D3AF"/>
    <w:rsid w:val="00EF6D1D"/>
  </w:style>
  <w:style w:type="paragraph" w:customStyle="1" w:styleId="17BE8F84A6AC4286B7A41C63961BC447">
    <w:name w:val="17BE8F84A6AC4286B7A41C63961BC447"/>
    <w:rsid w:val="00EF6D1D"/>
  </w:style>
  <w:style w:type="paragraph" w:customStyle="1" w:styleId="1C172CA7608C40BA98F4468DB9BA0983">
    <w:name w:val="1C172CA7608C40BA98F4468DB9BA0983"/>
    <w:rsid w:val="00EF6D1D"/>
  </w:style>
  <w:style w:type="paragraph" w:customStyle="1" w:styleId="B141F57EAFFF4E30BCC4CFDDF269D354">
    <w:name w:val="B141F57EAFFF4E30BCC4CFDDF269D354"/>
    <w:rsid w:val="00EF6D1D"/>
  </w:style>
  <w:style w:type="paragraph" w:customStyle="1" w:styleId="D85C4274BAF143D0A88DA21CF8127C32">
    <w:name w:val="D85C4274BAF143D0A88DA21CF8127C32"/>
    <w:rsid w:val="00EF6D1D"/>
  </w:style>
  <w:style w:type="paragraph" w:customStyle="1" w:styleId="43DB0ADE5267460C9214CCA2CE30947F">
    <w:name w:val="43DB0ADE5267460C9214CCA2CE30947F"/>
    <w:rsid w:val="00EF6D1D"/>
  </w:style>
  <w:style w:type="paragraph" w:customStyle="1" w:styleId="73E0B19D7521403FA7A66D021A27523D">
    <w:name w:val="73E0B19D7521403FA7A66D021A27523D"/>
    <w:rsid w:val="00EF6D1D"/>
  </w:style>
  <w:style w:type="paragraph" w:customStyle="1" w:styleId="A4CD0992FA094563BE7CF26ADDE93E91">
    <w:name w:val="A4CD0992FA094563BE7CF26ADDE93E91"/>
    <w:rsid w:val="00EF6D1D"/>
  </w:style>
  <w:style w:type="paragraph" w:customStyle="1" w:styleId="8A9B599FDAF14219B899AD1DBA3C1333">
    <w:name w:val="8A9B599FDAF14219B899AD1DBA3C1333"/>
    <w:rsid w:val="00EF6D1D"/>
  </w:style>
  <w:style w:type="paragraph" w:customStyle="1" w:styleId="76675E15B931476EAA65532326781853">
    <w:name w:val="76675E15B931476EAA65532326781853"/>
    <w:rsid w:val="00EF6D1D"/>
  </w:style>
  <w:style w:type="paragraph" w:customStyle="1" w:styleId="CB9847CAAE27407591522B592E9950A3">
    <w:name w:val="CB9847CAAE27407591522B592E9950A3"/>
    <w:rsid w:val="00EF6D1D"/>
  </w:style>
  <w:style w:type="paragraph" w:customStyle="1" w:styleId="290F537EAD1E48AA93F6EB67E4A70CCF">
    <w:name w:val="290F537EAD1E48AA93F6EB67E4A70CCF"/>
    <w:rsid w:val="00EF6D1D"/>
  </w:style>
  <w:style w:type="paragraph" w:customStyle="1" w:styleId="A09CEF21F90E4728B2BDB135661DA595">
    <w:name w:val="A09CEF21F90E4728B2BDB135661DA595"/>
    <w:rsid w:val="00EF6D1D"/>
  </w:style>
  <w:style w:type="paragraph" w:customStyle="1" w:styleId="583D21EA881241C1924D311D5CA02836">
    <w:name w:val="583D21EA881241C1924D311D5CA02836"/>
    <w:rsid w:val="00EF6D1D"/>
  </w:style>
  <w:style w:type="paragraph" w:customStyle="1" w:styleId="B890FC046FF14F558F6A1BADBF924BD7">
    <w:name w:val="B890FC046FF14F558F6A1BADBF924BD7"/>
    <w:rsid w:val="00EF6D1D"/>
  </w:style>
  <w:style w:type="paragraph" w:customStyle="1" w:styleId="977C9FD505104D27BD08A0089FCCA19D">
    <w:name w:val="977C9FD505104D27BD08A0089FCCA19D"/>
    <w:rsid w:val="00EF6D1D"/>
  </w:style>
  <w:style w:type="paragraph" w:customStyle="1" w:styleId="4EBE7FE6A8D144C495996CDDB15D3924">
    <w:name w:val="4EBE7FE6A8D144C495996CDDB15D3924"/>
    <w:rsid w:val="00EF6D1D"/>
  </w:style>
  <w:style w:type="paragraph" w:customStyle="1" w:styleId="69D7EC8CF4124D3AB69D4F45223A7FC1">
    <w:name w:val="69D7EC8CF4124D3AB69D4F45223A7FC1"/>
    <w:rsid w:val="00EF6D1D"/>
  </w:style>
  <w:style w:type="paragraph" w:customStyle="1" w:styleId="0E10AEE0EC794B4AB3E5C256DE69FF3F">
    <w:name w:val="0E10AEE0EC794B4AB3E5C256DE69FF3F"/>
    <w:rsid w:val="00EF6D1D"/>
  </w:style>
  <w:style w:type="paragraph" w:customStyle="1" w:styleId="1B33093A66C8405A9954E0A7CAE8508E">
    <w:name w:val="1B33093A66C8405A9954E0A7CAE8508E"/>
    <w:rsid w:val="00EF6D1D"/>
  </w:style>
  <w:style w:type="paragraph" w:customStyle="1" w:styleId="446E3947060C4444BCA1A77561A08003">
    <w:name w:val="446E3947060C4444BCA1A77561A08003"/>
    <w:rsid w:val="00EF6D1D"/>
  </w:style>
  <w:style w:type="paragraph" w:customStyle="1" w:styleId="F69AEA3084564DB5B649E36B35D180BD">
    <w:name w:val="F69AEA3084564DB5B649E36B35D180BD"/>
    <w:rsid w:val="00EF6D1D"/>
  </w:style>
  <w:style w:type="paragraph" w:customStyle="1" w:styleId="FC5CCB93F1C44ECAA28AB873193317B8">
    <w:name w:val="FC5CCB93F1C44ECAA28AB873193317B8"/>
    <w:rsid w:val="00EF6D1D"/>
  </w:style>
  <w:style w:type="paragraph" w:customStyle="1" w:styleId="AAFF8DD1285840F9811B06A1987D1A41">
    <w:name w:val="AAFF8DD1285840F9811B06A1987D1A41"/>
    <w:rsid w:val="00EF6D1D"/>
  </w:style>
  <w:style w:type="paragraph" w:customStyle="1" w:styleId="3F9EE77CDDDC4AF5B71991A8609BB47A">
    <w:name w:val="3F9EE77CDDDC4AF5B71991A8609BB47A"/>
    <w:rsid w:val="00EF6D1D"/>
  </w:style>
  <w:style w:type="paragraph" w:customStyle="1" w:styleId="E02C59F6AC6344C9A73EB0C1A681F6C6">
    <w:name w:val="E02C59F6AC6344C9A73EB0C1A681F6C6"/>
    <w:rsid w:val="00EF6D1D"/>
  </w:style>
  <w:style w:type="paragraph" w:customStyle="1" w:styleId="60A62BB680124CC4B7C16F359BA90392">
    <w:name w:val="60A62BB680124CC4B7C16F359BA90392"/>
    <w:rsid w:val="00EF6D1D"/>
  </w:style>
  <w:style w:type="paragraph" w:customStyle="1" w:styleId="1C551FA91D8548BC812E1C75988320C5">
    <w:name w:val="1C551FA91D8548BC812E1C75988320C5"/>
    <w:rsid w:val="00EF6D1D"/>
  </w:style>
  <w:style w:type="paragraph" w:customStyle="1" w:styleId="9AFCB0004C974B9EB773743D6BF6AD2B">
    <w:name w:val="9AFCB0004C974B9EB773743D6BF6AD2B"/>
    <w:rsid w:val="00EF6D1D"/>
  </w:style>
  <w:style w:type="paragraph" w:customStyle="1" w:styleId="98B7221CD9B94B98ADFFE7A9E512C68D">
    <w:name w:val="98B7221CD9B94B98ADFFE7A9E512C68D"/>
    <w:rsid w:val="00EF6D1D"/>
  </w:style>
  <w:style w:type="paragraph" w:customStyle="1" w:styleId="2FA038F18A7948A4BC2C4B279739C81A">
    <w:name w:val="2FA038F18A7948A4BC2C4B279739C81A"/>
    <w:rsid w:val="00EF6D1D"/>
  </w:style>
  <w:style w:type="paragraph" w:customStyle="1" w:styleId="02F1055D5D38432C867602B2A4979408">
    <w:name w:val="02F1055D5D38432C867602B2A4979408"/>
    <w:rsid w:val="00EF6D1D"/>
  </w:style>
  <w:style w:type="paragraph" w:customStyle="1" w:styleId="7B379D7B528847EFBE5205E01C7FC1B9">
    <w:name w:val="7B379D7B528847EFBE5205E01C7FC1B9"/>
    <w:rsid w:val="00EF6D1D"/>
  </w:style>
  <w:style w:type="paragraph" w:customStyle="1" w:styleId="7A7C8D768373404D81DA2DF380EF5037">
    <w:name w:val="7A7C8D768373404D81DA2DF380EF5037"/>
    <w:rsid w:val="00EF6D1D"/>
  </w:style>
  <w:style w:type="paragraph" w:customStyle="1" w:styleId="B7BC2FCEBB524E5CB573850111266D34">
    <w:name w:val="B7BC2FCEBB524E5CB573850111266D34"/>
    <w:rsid w:val="00EF6D1D"/>
  </w:style>
  <w:style w:type="paragraph" w:customStyle="1" w:styleId="B20E527B2ECC4DCA94CA1A4742D37C55">
    <w:name w:val="B20E527B2ECC4DCA94CA1A4742D37C55"/>
    <w:rsid w:val="00EF6D1D"/>
  </w:style>
  <w:style w:type="paragraph" w:customStyle="1" w:styleId="9D98D0D0DDEA44BCA0BC01C0539BFC02">
    <w:name w:val="9D98D0D0DDEA44BCA0BC01C0539BFC02"/>
    <w:rsid w:val="00EF6D1D"/>
  </w:style>
  <w:style w:type="paragraph" w:customStyle="1" w:styleId="2AF8BC576EBA453BB6675AE7834B9CED">
    <w:name w:val="2AF8BC576EBA453BB6675AE7834B9CED"/>
    <w:rsid w:val="00EF6D1D"/>
  </w:style>
  <w:style w:type="paragraph" w:customStyle="1" w:styleId="DCD459259B9342479A3F5D060B2E5421">
    <w:name w:val="DCD459259B9342479A3F5D060B2E5421"/>
    <w:rsid w:val="00EF6D1D"/>
  </w:style>
  <w:style w:type="paragraph" w:customStyle="1" w:styleId="CCC7ADE3AEBD4DD0BE6E86431263C9ED">
    <w:name w:val="CCC7ADE3AEBD4DD0BE6E86431263C9ED"/>
    <w:rsid w:val="00EF6D1D"/>
  </w:style>
  <w:style w:type="paragraph" w:customStyle="1" w:styleId="D110B008122E487CBC3320BF99A6C43B">
    <w:name w:val="D110B008122E487CBC3320BF99A6C43B"/>
    <w:rsid w:val="00EF6D1D"/>
  </w:style>
  <w:style w:type="paragraph" w:customStyle="1" w:styleId="7A1A3D7A71064A67BE5DDE06388411F3">
    <w:name w:val="7A1A3D7A71064A67BE5DDE06388411F3"/>
    <w:rsid w:val="00EF6D1D"/>
  </w:style>
  <w:style w:type="paragraph" w:customStyle="1" w:styleId="2B5A89588630415CA269B0C21A1F2FE2">
    <w:name w:val="2B5A89588630415CA269B0C21A1F2FE2"/>
    <w:rsid w:val="00EF6D1D"/>
  </w:style>
  <w:style w:type="paragraph" w:customStyle="1" w:styleId="F57E0E39C0864856981B3C44ED0542E7">
    <w:name w:val="F57E0E39C0864856981B3C44ED0542E7"/>
    <w:rsid w:val="00EF6D1D"/>
  </w:style>
  <w:style w:type="paragraph" w:customStyle="1" w:styleId="BD462FEA065D41E599FF48230FCAFD7C">
    <w:name w:val="BD462FEA065D41E599FF48230FCAFD7C"/>
    <w:rsid w:val="00EF6D1D"/>
  </w:style>
  <w:style w:type="paragraph" w:customStyle="1" w:styleId="97AABAFE2D4E4EEE9880EF706B311D61">
    <w:name w:val="97AABAFE2D4E4EEE9880EF706B311D61"/>
    <w:rsid w:val="00EF6D1D"/>
  </w:style>
  <w:style w:type="paragraph" w:customStyle="1" w:styleId="241370DCB29D4E95961C242CB131A230">
    <w:name w:val="241370DCB29D4E95961C242CB131A230"/>
    <w:rsid w:val="00EF6D1D"/>
  </w:style>
  <w:style w:type="paragraph" w:customStyle="1" w:styleId="775D163DB8DB44E598F634448D63F35C">
    <w:name w:val="775D163DB8DB44E598F634448D63F35C"/>
    <w:rsid w:val="00EF6D1D"/>
  </w:style>
  <w:style w:type="paragraph" w:customStyle="1" w:styleId="6996643C53AE4CE9B07EA846225B8F84">
    <w:name w:val="6996643C53AE4CE9B07EA846225B8F84"/>
    <w:rsid w:val="00EF6D1D"/>
  </w:style>
  <w:style w:type="paragraph" w:customStyle="1" w:styleId="34AFA96D4CF2448CAEF3BAE530BD91D6">
    <w:name w:val="34AFA96D4CF2448CAEF3BAE530BD91D6"/>
    <w:rsid w:val="00EF6D1D"/>
  </w:style>
  <w:style w:type="paragraph" w:customStyle="1" w:styleId="9E3DB740B6D74DB9ABFE1CD04B61F5C0">
    <w:name w:val="9E3DB740B6D74DB9ABFE1CD04B61F5C0"/>
    <w:rsid w:val="00EF6D1D"/>
  </w:style>
  <w:style w:type="paragraph" w:customStyle="1" w:styleId="080C763DFC80476A9412768C71EE4765">
    <w:name w:val="080C763DFC80476A9412768C71EE4765"/>
    <w:rsid w:val="00EF6D1D"/>
  </w:style>
  <w:style w:type="paragraph" w:customStyle="1" w:styleId="EAC0B509C5BF46CFBF77E85212EC30D5">
    <w:name w:val="EAC0B509C5BF46CFBF77E85212EC30D5"/>
    <w:rsid w:val="00EF6D1D"/>
  </w:style>
  <w:style w:type="paragraph" w:customStyle="1" w:styleId="FE95ED67AB6F40A3A89324CA7D73CD93">
    <w:name w:val="FE95ED67AB6F40A3A89324CA7D73CD93"/>
    <w:rsid w:val="00EF6D1D"/>
  </w:style>
  <w:style w:type="paragraph" w:customStyle="1" w:styleId="69FE198481B44FAB8FD3499ED0566F74">
    <w:name w:val="69FE198481B44FAB8FD3499ED0566F74"/>
    <w:rsid w:val="00EF6D1D"/>
  </w:style>
  <w:style w:type="paragraph" w:customStyle="1" w:styleId="65F118FD05644347B6A459C1F012FA85">
    <w:name w:val="65F118FD05644347B6A459C1F012FA85"/>
    <w:rsid w:val="00EF6D1D"/>
  </w:style>
  <w:style w:type="paragraph" w:customStyle="1" w:styleId="D2EE2F06D1E94575A0879659D8424464">
    <w:name w:val="D2EE2F06D1E94575A0879659D8424464"/>
    <w:rsid w:val="00EF6D1D"/>
  </w:style>
  <w:style w:type="paragraph" w:customStyle="1" w:styleId="89B55A49EF034C3FBD1EAC66E959650D">
    <w:name w:val="89B55A49EF034C3FBD1EAC66E959650D"/>
    <w:rsid w:val="00EF6D1D"/>
  </w:style>
  <w:style w:type="paragraph" w:customStyle="1" w:styleId="1E2E35C8CC4842EFB744AB3894A4106A">
    <w:name w:val="1E2E35C8CC4842EFB744AB3894A4106A"/>
    <w:rsid w:val="00EF6D1D"/>
  </w:style>
  <w:style w:type="paragraph" w:customStyle="1" w:styleId="FFC2F3D212344299837A4530B0D07943">
    <w:name w:val="FFC2F3D212344299837A4530B0D07943"/>
    <w:rsid w:val="00EF6D1D"/>
  </w:style>
  <w:style w:type="paragraph" w:customStyle="1" w:styleId="DACA2781761245BDA38ABB0AC0BF5C60">
    <w:name w:val="DACA2781761245BDA38ABB0AC0BF5C60"/>
    <w:rsid w:val="00EF6D1D"/>
  </w:style>
  <w:style w:type="paragraph" w:customStyle="1" w:styleId="466212676AC74CDB8E6F380ACAC9DA03">
    <w:name w:val="466212676AC74CDB8E6F380ACAC9DA03"/>
    <w:rsid w:val="00EF6D1D"/>
  </w:style>
  <w:style w:type="paragraph" w:customStyle="1" w:styleId="85F34288EB7345A3934576150EA26C5D">
    <w:name w:val="85F34288EB7345A3934576150EA26C5D"/>
    <w:rsid w:val="00EF6D1D"/>
  </w:style>
  <w:style w:type="paragraph" w:customStyle="1" w:styleId="B36CB21A69C14EE4BD87A9AF1F852B30">
    <w:name w:val="B36CB21A69C14EE4BD87A9AF1F852B30"/>
    <w:rsid w:val="00EF6D1D"/>
  </w:style>
  <w:style w:type="paragraph" w:customStyle="1" w:styleId="4102D706A6494C6F8896D706C213BC46">
    <w:name w:val="4102D706A6494C6F8896D706C213BC46"/>
    <w:rsid w:val="00EF6D1D"/>
  </w:style>
  <w:style w:type="paragraph" w:customStyle="1" w:styleId="889CB583FC774911A8575BB8B6E28C2C">
    <w:name w:val="889CB583FC774911A8575BB8B6E28C2C"/>
    <w:rsid w:val="00EF6D1D"/>
  </w:style>
  <w:style w:type="paragraph" w:customStyle="1" w:styleId="6EEC22D37F3043B5876A80E0493DEF02">
    <w:name w:val="6EEC22D37F3043B5876A80E0493DEF02"/>
    <w:rsid w:val="00EF6D1D"/>
  </w:style>
  <w:style w:type="paragraph" w:customStyle="1" w:styleId="A0C94D6A23E44469B735F307AD46AD2C">
    <w:name w:val="A0C94D6A23E44469B735F307AD46AD2C"/>
    <w:rsid w:val="00EF6D1D"/>
  </w:style>
  <w:style w:type="paragraph" w:customStyle="1" w:styleId="9DC877B610CF4D1A8BFF649FEBC08DE4">
    <w:name w:val="9DC877B610CF4D1A8BFF649FEBC08DE4"/>
    <w:rsid w:val="00EF6D1D"/>
  </w:style>
  <w:style w:type="paragraph" w:customStyle="1" w:styleId="AC2B9B50C6B649F6B150A3F567F9C89B">
    <w:name w:val="AC2B9B50C6B649F6B150A3F567F9C89B"/>
    <w:rsid w:val="00EF6D1D"/>
  </w:style>
  <w:style w:type="paragraph" w:customStyle="1" w:styleId="BF545FA5FD1C48BB86BD042B5B2AF947">
    <w:name w:val="BF545FA5FD1C48BB86BD042B5B2AF947"/>
    <w:rsid w:val="00EF6D1D"/>
  </w:style>
  <w:style w:type="paragraph" w:customStyle="1" w:styleId="221B1768BF4646E3AB95F8D23AC690B7">
    <w:name w:val="221B1768BF4646E3AB95F8D23AC690B7"/>
    <w:rsid w:val="00EF6D1D"/>
  </w:style>
  <w:style w:type="paragraph" w:customStyle="1" w:styleId="75CB17281040440AB2A75AFDBB89E569">
    <w:name w:val="75CB17281040440AB2A75AFDBB89E569"/>
    <w:rsid w:val="00EF6D1D"/>
  </w:style>
  <w:style w:type="paragraph" w:customStyle="1" w:styleId="40F5A54BA96A47D188AD4DBEE2CA70A7">
    <w:name w:val="40F5A54BA96A47D188AD4DBEE2CA70A7"/>
    <w:rsid w:val="00EF6D1D"/>
  </w:style>
  <w:style w:type="paragraph" w:customStyle="1" w:styleId="542685508E51456DB5724124A00C88E6">
    <w:name w:val="542685508E51456DB5724124A00C88E6"/>
    <w:rsid w:val="00EF6D1D"/>
  </w:style>
  <w:style w:type="paragraph" w:customStyle="1" w:styleId="56438F8E1DCE465A9C6BCC67E7B33AD5">
    <w:name w:val="56438F8E1DCE465A9C6BCC67E7B33AD5"/>
    <w:rsid w:val="00EF6D1D"/>
  </w:style>
  <w:style w:type="paragraph" w:customStyle="1" w:styleId="0A14BD75993C4D68872A5F86F952D39D">
    <w:name w:val="0A14BD75993C4D68872A5F86F952D39D"/>
    <w:rsid w:val="00EF6D1D"/>
  </w:style>
  <w:style w:type="paragraph" w:customStyle="1" w:styleId="AADAE182972C47EFBAFD45EEA02192E4">
    <w:name w:val="AADAE182972C47EFBAFD45EEA02192E4"/>
    <w:rsid w:val="00EF6D1D"/>
  </w:style>
  <w:style w:type="paragraph" w:customStyle="1" w:styleId="515F068C1E954014A83CA6AD2DDFDFCD">
    <w:name w:val="515F068C1E954014A83CA6AD2DDFDFCD"/>
    <w:rsid w:val="00EF6D1D"/>
  </w:style>
  <w:style w:type="paragraph" w:customStyle="1" w:styleId="DEADDD21C3224343AB1B004F3308FB16">
    <w:name w:val="DEADDD21C3224343AB1B004F3308FB16"/>
    <w:rsid w:val="00EF6D1D"/>
  </w:style>
  <w:style w:type="paragraph" w:customStyle="1" w:styleId="6EAAE766152A4733861C65AECCA4F051">
    <w:name w:val="6EAAE766152A4733861C65AECCA4F051"/>
    <w:rsid w:val="00EF6D1D"/>
  </w:style>
  <w:style w:type="paragraph" w:customStyle="1" w:styleId="8FF20CB196D34778B8E76B5390C6B62A">
    <w:name w:val="8FF20CB196D34778B8E76B5390C6B62A"/>
    <w:rsid w:val="00EF6D1D"/>
  </w:style>
  <w:style w:type="paragraph" w:customStyle="1" w:styleId="41CDFD7E37B7402093F4BCC36DD32522">
    <w:name w:val="41CDFD7E37B7402093F4BCC36DD32522"/>
    <w:rsid w:val="00EF6D1D"/>
  </w:style>
  <w:style w:type="paragraph" w:customStyle="1" w:styleId="046AFB4EB26740AA9BEBA99CED0B5CC1">
    <w:name w:val="046AFB4EB26740AA9BEBA99CED0B5CC1"/>
    <w:rsid w:val="00EF6D1D"/>
  </w:style>
  <w:style w:type="paragraph" w:customStyle="1" w:styleId="E822A12329744963B951D121B13A7F0C">
    <w:name w:val="E822A12329744963B951D121B13A7F0C"/>
    <w:rsid w:val="00EF6D1D"/>
  </w:style>
  <w:style w:type="paragraph" w:customStyle="1" w:styleId="448421B313C141DC90DF487665A0E2A4">
    <w:name w:val="448421B313C141DC90DF487665A0E2A4"/>
    <w:rsid w:val="00EF6D1D"/>
  </w:style>
  <w:style w:type="paragraph" w:customStyle="1" w:styleId="641EEF69C4FF427F80035F6FF8DB54D2">
    <w:name w:val="641EEF69C4FF427F80035F6FF8DB54D2"/>
    <w:rsid w:val="00EF6D1D"/>
  </w:style>
  <w:style w:type="paragraph" w:customStyle="1" w:styleId="F27D2C72BA2D4F928E5C2DC5167EB20D">
    <w:name w:val="F27D2C72BA2D4F928E5C2DC5167EB20D"/>
    <w:rsid w:val="00EF6D1D"/>
  </w:style>
  <w:style w:type="paragraph" w:customStyle="1" w:styleId="DA8069F427AC422693D0EF0C1F70ED12">
    <w:name w:val="DA8069F427AC422693D0EF0C1F70ED12"/>
    <w:rsid w:val="00EF6D1D"/>
  </w:style>
  <w:style w:type="paragraph" w:customStyle="1" w:styleId="A11F3D525F7A490C8684ECF6E0640BA3">
    <w:name w:val="A11F3D525F7A490C8684ECF6E0640BA3"/>
    <w:rsid w:val="00E7722C"/>
    <w:rPr>
      <w:lang w:val="en-GB" w:eastAsia="en-GB"/>
    </w:rPr>
  </w:style>
  <w:style w:type="paragraph" w:customStyle="1" w:styleId="7F1097A929E94F3B928919F60167BFA0">
    <w:name w:val="7F1097A929E94F3B928919F60167BFA0"/>
    <w:rsid w:val="00057DF4"/>
    <w:rPr>
      <w:lang w:val="en-GB" w:eastAsia="en-GB"/>
    </w:rPr>
  </w:style>
  <w:style w:type="paragraph" w:customStyle="1" w:styleId="8BDE10B1B16B4CC69A316D27E97A05E7">
    <w:name w:val="8BDE10B1B16B4CC69A316D27E97A05E7"/>
    <w:rsid w:val="00057DF4"/>
    <w:rPr>
      <w:lang w:val="en-GB" w:eastAsia="en-GB"/>
    </w:rPr>
  </w:style>
  <w:style w:type="paragraph" w:customStyle="1" w:styleId="D2A29F79DAD44C8FB1B7CDDEECC7EECD">
    <w:name w:val="D2A29F79DAD44C8FB1B7CDDEECC7EECD"/>
    <w:rsid w:val="00057DF4"/>
    <w:rPr>
      <w:lang w:val="en-GB" w:eastAsia="en-GB"/>
    </w:rPr>
  </w:style>
  <w:style w:type="paragraph" w:customStyle="1" w:styleId="DFA2C7CAF1964113B6EABCA1A47DE51B">
    <w:name w:val="DFA2C7CAF1964113B6EABCA1A47DE51B"/>
    <w:rsid w:val="00057DF4"/>
    <w:rPr>
      <w:lang w:val="en-GB" w:eastAsia="en-GB"/>
    </w:rPr>
  </w:style>
  <w:style w:type="paragraph" w:customStyle="1" w:styleId="EB5902F3C7D044B0A7D1406A7A0CCEC2">
    <w:name w:val="EB5902F3C7D044B0A7D1406A7A0CCEC2"/>
    <w:rsid w:val="00057DF4"/>
    <w:rPr>
      <w:lang w:val="en-GB" w:eastAsia="en-GB"/>
    </w:rPr>
  </w:style>
  <w:style w:type="paragraph" w:customStyle="1" w:styleId="24F3050802924078B60C958BFBCFB79E">
    <w:name w:val="24F3050802924078B60C958BFBCFB79E"/>
    <w:rsid w:val="00057DF4"/>
    <w:rPr>
      <w:lang w:val="en-GB" w:eastAsia="en-GB"/>
    </w:rPr>
  </w:style>
  <w:style w:type="paragraph" w:customStyle="1" w:styleId="ED0B4F84B83A42DDBB3569EDE5F27516">
    <w:name w:val="ED0B4F84B83A42DDBB3569EDE5F27516"/>
    <w:rsid w:val="00057DF4"/>
    <w:rPr>
      <w:lang w:val="en-GB" w:eastAsia="en-GB"/>
    </w:rPr>
  </w:style>
  <w:style w:type="paragraph" w:customStyle="1" w:styleId="637E24A62C2942D4982282D4F6D1D02C">
    <w:name w:val="637E24A62C2942D4982282D4F6D1D02C"/>
    <w:rsid w:val="00057DF4"/>
    <w:rPr>
      <w:lang w:val="en-GB" w:eastAsia="en-GB"/>
    </w:rPr>
  </w:style>
  <w:style w:type="paragraph" w:customStyle="1" w:styleId="B0F94BB81A3845FEA48F238BC0DFD6EB">
    <w:name w:val="B0F94BB81A3845FEA48F238BC0DFD6EB"/>
    <w:rsid w:val="00057DF4"/>
    <w:rPr>
      <w:lang w:val="en-GB" w:eastAsia="en-GB"/>
    </w:rPr>
  </w:style>
  <w:style w:type="paragraph" w:customStyle="1" w:styleId="1E12628092074BBBB5233028943F83AC">
    <w:name w:val="1E12628092074BBBB5233028943F83AC"/>
    <w:rsid w:val="00057DF4"/>
    <w:rPr>
      <w:lang w:val="en-GB" w:eastAsia="en-GB"/>
    </w:rPr>
  </w:style>
  <w:style w:type="paragraph" w:customStyle="1" w:styleId="EFCFB1B5E8CA44B8A3079880DF61DCB7">
    <w:name w:val="EFCFB1B5E8CA44B8A3079880DF61DCB7"/>
    <w:rsid w:val="006D3BB7"/>
    <w:rPr>
      <w:lang w:val="en-GB" w:eastAsia="en-GB"/>
    </w:rPr>
  </w:style>
  <w:style w:type="paragraph" w:customStyle="1" w:styleId="8A76E651024343A7B45A7050E58FFAE3">
    <w:name w:val="8A76E651024343A7B45A7050E58FFAE3"/>
    <w:rsid w:val="006D3BB7"/>
    <w:rPr>
      <w:lang w:val="en-GB" w:eastAsia="en-GB"/>
    </w:rPr>
  </w:style>
  <w:style w:type="paragraph" w:customStyle="1" w:styleId="B33959C03B124DDFAB81E4A4E1C7B985">
    <w:name w:val="B33959C03B124DDFAB81E4A4E1C7B985"/>
    <w:rsid w:val="006D3BB7"/>
    <w:rPr>
      <w:lang w:val="en-GB" w:eastAsia="en-GB"/>
    </w:rPr>
  </w:style>
  <w:style w:type="paragraph" w:customStyle="1" w:styleId="6FC85BF8451F4A3686CE17E37F6468A5">
    <w:name w:val="6FC85BF8451F4A3686CE17E37F6468A5"/>
    <w:rsid w:val="00A05E11"/>
    <w:rPr>
      <w:lang w:val="en-GB" w:eastAsia="en-GB"/>
    </w:rPr>
  </w:style>
  <w:style w:type="paragraph" w:customStyle="1" w:styleId="C120D54B96D347EFA9AD5B14A7EA2333">
    <w:name w:val="C120D54B96D347EFA9AD5B14A7EA2333"/>
    <w:rsid w:val="00A05E11"/>
    <w:rPr>
      <w:lang w:val="en-GB" w:eastAsia="en-GB"/>
    </w:rPr>
  </w:style>
  <w:style w:type="paragraph" w:customStyle="1" w:styleId="47833590C6FB42ED99CE7D96F3ED830C">
    <w:name w:val="47833590C6FB42ED99CE7D96F3ED830C"/>
    <w:rsid w:val="00A05E11"/>
    <w:rPr>
      <w:lang w:val="en-GB" w:eastAsia="en-GB"/>
    </w:rPr>
  </w:style>
  <w:style w:type="paragraph" w:customStyle="1" w:styleId="97353C7636EB4B76B49C29978C656BA3">
    <w:name w:val="97353C7636EB4B76B49C29978C656BA3"/>
    <w:rsid w:val="00A05E11"/>
    <w:rPr>
      <w:lang w:val="en-GB" w:eastAsia="en-GB"/>
    </w:rPr>
  </w:style>
  <w:style w:type="paragraph" w:customStyle="1" w:styleId="2B88F7CCEC06451BB40C39880CE651F7">
    <w:name w:val="2B88F7CCEC06451BB40C39880CE651F7"/>
    <w:rsid w:val="00A05E11"/>
    <w:rPr>
      <w:lang w:val="en-GB" w:eastAsia="en-GB"/>
    </w:rPr>
  </w:style>
  <w:style w:type="paragraph" w:customStyle="1" w:styleId="09957EFAEECF4B71AB46B75330B73EB7">
    <w:name w:val="09957EFAEECF4B71AB46B75330B73EB7"/>
    <w:rsid w:val="00A05E11"/>
    <w:rPr>
      <w:lang w:val="en-GB" w:eastAsia="en-GB"/>
    </w:rPr>
  </w:style>
  <w:style w:type="paragraph" w:customStyle="1" w:styleId="C1587F32A06A4078B43D9EC3FB042AB5">
    <w:name w:val="C1587F32A06A4078B43D9EC3FB042AB5"/>
    <w:rsid w:val="00AF215D"/>
    <w:rPr>
      <w:lang w:val="en-GB" w:eastAsia="en-GB"/>
    </w:rPr>
  </w:style>
  <w:style w:type="paragraph" w:customStyle="1" w:styleId="CCCF091C1C8245C3BF61B63ECD163A5B">
    <w:name w:val="CCCF091C1C8245C3BF61B63ECD163A5B"/>
    <w:rsid w:val="004F1A3C"/>
    <w:rPr>
      <w:lang w:val="en-GB" w:eastAsia="en-GB"/>
    </w:rPr>
  </w:style>
  <w:style w:type="paragraph" w:customStyle="1" w:styleId="65EAFE3B159C46EF97ABE36BD0E5C1EC">
    <w:name w:val="65EAFE3B159C46EF97ABE36BD0E5C1EC"/>
    <w:rsid w:val="004F1A3C"/>
    <w:rPr>
      <w:lang w:val="en-GB" w:eastAsia="en-GB"/>
    </w:rPr>
  </w:style>
  <w:style w:type="paragraph" w:customStyle="1" w:styleId="B9A2B4B276F64D79AFA00B809A113F7A">
    <w:name w:val="B9A2B4B276F64D79AFA00B809A113F7A"/>
    <w:rsid w:val="004F1A3C"/>
    <w:rPr>
      <w:lang w:val="en-GB" w:eastAsia="en-GB"/>
    </w:rPr>
  </w:style>
  <w:style w:type="paragraph" w:customStyle="1" w:styleId="59E81E3C03FC4E19BA1AD52BC66A9AB8">
    <w:name w:val="59E81E3C03FC4E19BA1AD52BC66A9AB8"/>
    <w:rsid w:val="004F1A3C"/>
    <w:rPr>
      <w:lang w:val="en-GB" w:eastAsia="en-GB"/>
    </w:rPr>
  </w:style>
  <w:style w:type="paragraph" w:customStyle="1" w:styleId="A280BD00A6114BAFA3767837F724DC5C">
    <w:name w:val="A280BD00A6114BAFA3767837F724DC5C"/>
    <w:rsid w:val="004F1A3C"/>
    <w:rPr>
      <w:lang w:val="en-GB" w:eastAsia="en-GB"/>
    </w:rPr>
  </w:style>
  <w:style w:type="paragraph" w:customStyle="1" w:styleId="3FB8D80FE3C84A25A6A22C6CB18BFA36">
    <w:name w:val="3FB8D80FE3C84A25A6A22C6CB18BFA36"/>
    <w:rsid w:val="004F1A3C"/>
    <w:rPr>
      <w:lang w:val="en-GB" w:eastAsia="en-GB"/>
    </w:rPr>
  </w:style>
  <w:style w:type="paragraph" w:customStyle="1" w:styleId="E627A7638F91458AA86905509AAC723B">
    <w:name w:val="E627A7638F91458AA86905509AAC723B"/>
    <w:rsid w:val="004F1A3C"/>
    <w:rPr>
      <w:lang w:val="en-GB" w:eastAsia="en-GB"/>
    </w:rPr>
  </w:style>
  <w:style w:type="paragraph" w:customStyle="1" w:styleId="315A3EE3F9114CD4A2819AEF550926FF">
    <w:name w:val="315A3EE3F9114CD4A2819AEF550926FF"/>
    <w:rsid w:val="004F1A3C"/>
    <w:rPr>
      <w:lang w:val="en-GB" w:eastAsia="en-GB"/>
    </w:rPr>
  </w:style>
  <w:style w:type="paragraph" w:customStyle="1" w:styleId="81032B8B513242FEA1475C73DBD89DCA">
    <w:name w:val="81032B8B513242FEA1475C73DBD89DCA"/>
    <w:rsid w:val="004F1A3C"/>
    <w:rPr>
      <w:lang w:val="en-GB" w:eastAsia="en-GB"/>
    </w:rPr>
  </w:style>
  <w:style w:type="paragraph" w:customStyle="1" w:styleId="A33E3975F086403D95455E63B54C65AB">
    <w:name w:val="A33E3975F086403D95455E63B54C65AB"/>
    <w:rsid w:val="004F1A3C"/>
    <w:rPr>
      <w:lang w:val="en-GB" w:eastAsia="en-GB"/>
    </w:rPr>
  </w:style>
  <w:style w:type="paragraph" w:customStyle="1" w:styleId="0AEC4BD3C1C34C4C98A3DBEAC08536B6">
    <w:name w:val="0AEC4BD3C1C34C4C98A3DBEAC08536B6"/>
    <w:rsid w:val="004F1A3C"/>
    <w:rPr>
      <w:lang w:val="en-GB" w:eastAsia="en-GB"/>
    </w:rPr>
  </w:style>
  <w:style w:type="paragraph" w:customStyle="1" w:styleId="D50D4166AF2D46A8A825E9DB8D42C3AF">
    <w:name w:val="D50D4166AF2D46A8A825E9DB8D42C3AF"/>
    <w:rsid w:val="004F1A3C"/>
    <w:rPr>
      <w:lang w:val="en-GB" w:eastAsia="en-GB"/>
    </w:rPr>
  </w:style>
  <w:style w:type="paragraph" w:customStyle="1" w:styleId="3EC265AB370B4C5E9365BE22E111C4D4">
    <w:name w:val="3EC265AB370B4C5E9365BE22E111C4D4"/>
    <w:rsid w:val="004F1A3C"/>
    <w:rPr>
      <w:lang w:val="en-GB" w:eastAsia="en-GB"/>
    </w:rPr>
  </w:style>
  <w:style w:type="paragraph" w:customStyle="1" w:styleId="7CEB8E4ABFF643058692EFC9769BD7E9">
    <w:name w:val="7CEB8E4ABFF643058692EFC9769BD7E9"/>
    <w:rsid w:val="004F1A3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A82E-05E7-4457-9023-BE76EEDA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Blank Document</Template>
  <TotalTime>172</TotalTime>
  <Pages>15</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jismon.jose@xe04.ey.com</dc:creator>
  <cp:lastModifiedBy>Julia Kermode</cp:lastModifiedBy>
  <cp:revision>7</cp:revision>
  <cp:lastPrinted>2018-01-03T18:22:00Z</cp:lastPrinted>
  <dcterms:created xsi:type="dcterms:W3CDTF">2018-09-14T07:43:00Z</dcterms:created>
  <dcterms:modified xsi:type="dcterms:W3CDTF">2018-09-14T14:31:00Z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Watermark">
    <vt:lpwstr>DRAFT</vt:lpwstr>
  </property>
</Properties>
</file>